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D0" w:rsidRDefault="00E46FD0" w:rsidP="00CB5CB2">
      <w:pPr>
        <w:widowControl w:val="0"/>
        <w:ind w:firstLine="567"/>
        <w:jc w:val="center"/>
        <w:rPr>
          <w:b/>
          <w:sz w:val="32"/>
          <w:szCs w:val="32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32"/>
          <w:szCs w:val="32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32"/>
          <w:szCs w:val="32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32"/>
          <w:szCs w:val="32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32"/>
          <w:szCs w:val="32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32"/>
          <w:szCs w:val="32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32"/>
          <w:szCs w:val="32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32"/>
          <w:szCs w:val="32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32"/>
          <w:szCs w:val="32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32"/>
          <w:szCs w:val="32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32"/>
          <w:szCs w:val="32"/>
        </w:rPr>
      </w:pPr>
    </w:p>
    <w:p w:rsidR="00E46FD0" w:rsidRPr="00501D6C" w:rsidRDefault="00E46FD0" w:rsidP="00CB5CB2">
      <w:pPr>
        <w:widowControl w:val="0"/>
        <w:ind w:firstLine="567"/>
        <w:jc w:val="center"/>
        <w:rPr>
          <w:b/>
          <w:color w:val="FF0000"/>
          <w:sz w:val="40"/>
          <w:szCs w:val="40"/>
        </w:rPr>
      </w:pPr>
      <w:r w:rsidRPr="00501D6C">
        <w:rPr>
          <w:b/>
          <w:color w:val="FF0000"/>
          <w:sz w:val="40"/>
          <w:szCs w:val="40"/>
        </w:rPr>
        <w:t xml:space="preserve">Тренинг для родителей </w:t>
      </w:r>
    </w:p>
    <w:p w:rsidR="00E46FD0" w:rsidRDefault="00E46FD0" w:rsidP="00501D6C">
      <w:pPr>
        <w:widowControl w:val="0"/>
        <w:rPr>
          <w:b/>
          <w:sz w:val="28"/>
          <w:szCs w:val="28"/>
        </w:rPr>
      </w:pPr>
    </w:p>
    <w:p w:rsidR="00E46FD0" w:rsidRDefault="00E46FD0" w:rsidP="00CB5CB2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437AC">
        <w:rPr>
          <w:sz w:val="28"/>
          <w:szCs w:val="28"/>
        </w:rPr>
        <w:t xml:space="preserve">одготовила </w:t>
      </w:r>
    </w:p>
    <w:p w:rsidR="00E46FD0" w:rsidRDefault="00E46FD0" w:rsidP="00CB5CB2">
      <w:pPr>
        <w:widowControl w:val="0"/>
        <w:ind w:firstLine="567"/>
        <w:jc w:val="center"/>
        <w:rPr>
          <w:sz w:val="28"/>
          <w:szCs w:val="28"/>
        </w:rPr>
      </w:pPr>
      <w:r w:rsidRPr="00B437AC">
        <w:rPr>
          <w:b/>
          <w:sz w:val="28"/>
          <w:szCs w:val="28"/>
        </w:rPr>
        <w:t>Павлова Надежда Владимировна</w:t>
      </w:r>
      <w:r>
        <w:rPr>
          <w:sz w:val="28"/>
          <w:szCs w:val="28"/>
        </w:rPr>
        <w:t>,</w:t>
      </w:r>
    </w:p>
    <w:p w:rsidR="00E46FD0" w:rsidRDefault="00E46FD0" w:rsidP="00CB5CB2">
      <w:pPr>
        <w:widowControl w:val="0"/>
        <w:ind w:firstLine="567"/>
        <w:jc w:val="center"/>
        <w:rPr>
          <w:sz w:val="28"/>
          <w:szCs w:val="28"/>
        </w:rPr>
      </w:pPr>
      <w:r w:rsidRPr="00B437AC">
        <w:rPr>
          <w:sz w:val="28"/>
          <w:szCs w:val="28"/>
        </w:rPr>
        <w:t xml:space="preserve"> педагог-психолог</w:t>
      </w:r>
      <w:r>
        <w:rPr>
          <w:sz w:val="28"/>
          <w:szCs w:val="28"/>
        </w:rPr>
        <w:t xml:space="preserve"> </w:t>
      </w:r>
    </w:p>
    <w:p w:rsidR="00E46FD0" w:rsidRDefault="00E46FD0" w:rsidP="00CB5CB2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МБОУ «Цивильская СОШ №1 им. М.В. Силантьева»</w:t>
      </w:r>
    </w:p>
    <w:p w:rsidR="00E46FD0" w:rsidRDefault="00E46FD0" w:rsidP="00CB5CB2">
      <w:pPr>
        <w:widowControl w:val="0"/>
        <w:ind w:firstLine="567"/>
        <w:jc w:val="center"/>
        <w:rPr>
          <w:sz w:val="28"/>
          <w:szCs w:val="28"/>
          <w:shd w:val="clear" w:color="auto" w:fill="FFFFFF"/>
        </w:rPr>
      </w:pPr>
      <w:r w:rsidRPr="000052E4">
        <w:rPr>
          <w:sz w:val="28"/>
          <w:szCs w:val="28"/>
          <w:shd w:val="clear" w:color="auto" w:fill="FFFFFF"/>
        </w:rPr>
        <w:t>Цивильского района Чувашской Республики</w:t>
      </w:r>
      <w:r>
        <w:rPr>
          <w:sz w:val="28"/>
          <w:szCs w:val="28"/>
          <w:shd w:val="clear" w:color="auto" w:fill="FFFFFF"/>
        </w:rPr>
        <w:t xml:space="preserve">. </w:t>
      </w:r>
    </w:p>
    <w:p w:rsidR="00E46FD0" w:rsidRDefault="00E46FD0" w:rsidP="000052E4">
      <w:pPr>
        <w:widowControl w:val="0"/>
        <w:ind w:firstLine="567"/>
        <w:jc w:val="center"/>
        <w:rPr>
          <w:i/>
          <w:sz w:val="28"/>
          <w:szCs w:val="28"/>
          <w:shd w:val="clear" w:color="auto" w:fill="FFFFFF"/>
        </w:rPr>
      </w:pPr>
    </w:p>
    <w:p w:rsidR="00E46FD0" w:rsidRPr="003B0D11" w:rsidRDefault="00E46FD0" w:rsidP="000052E4">
      <w:pPr>
        <w:widowControl w:val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П</w:t>
      </w:r>
      <w:r w:rsidRPr="003B0D11">
        <w:rPr>
          <w:i/>
          <w:sz w:val="28"/>
          <w:szCs w:val="28"/>
          <w:shd w:val="clear" w:color="auto" w:fill="FFFFFF"/>
        </w:rPr>
        <w:t>обедитель</w:t>
      </w:r>
    </w:p>
    <w:p w:rsidR="00E46FD0" w:rsidRPr="003B0D11" w:rsidRDefault="00E46FD0" w:rsidP="000052E4">
      <w:pPr>
        <w:contextualSpacing/>
        <w:jc w:val="center"/>
        <w:rPr>
          <w:i/>
          <w:sz w:val="28"/>
          <w:szCs w:val="28"/>
        </w:rPr>
      </w:pPr>
      <w:r w:rsidRPr="003B0D11">
        <w:rPr>
          <w:i/>
          <w:sz w:val="28"/>
          <w:szCs w:val="28"/>
        </w:rPr>
        <w:t xml:space="preserve">республиканского Летнего фестиваля практической психологии </w:t>
      </w:r>
    </w:p>
    <w:p w:rsidR="00E46FD0" w:rsidRPr="003B0D11" w:rsidRDefault="00E46FD0" w:rsidP="000052E4">
      <w:pPr>
        <w:contextualSpacing/>
        <w:jc w:val="center"/>
        <w:rPr>
          <w:i/>
          <w:sz w:val="28"/>
          <w:szCs w:val="28"/>
        </w:rPr>
      </w:pPr>
      <w:r w:rsidRPr="003B0D11">
        <w:rPr>
          <w:i/>
          <w:sz w:val="28"/>
          <w:szCs w:val="28"/>
        </w:rPr>
        <w:t xml:space="preserve">по теме «Повышение родительской компетентности и </w:t>
      </w:r>
    </w:p>
    <w:p w:rsidR="00E46FD0" w:rsidRDefault="00E46FD0" w:rsidP="000052E4">
      <w:pPr>
        <w:contextualSpacing/>
        <w:jc w:val="center"/>
        <w:rPr>
          <w:i/>
          <w:sz w:val="28"/>
          <w:szCs w:val="28"/>
        </w:rPr>
      </w:pPr>
      <w:r w:rsidRPr="003B0D11">
        <w:rPr>
          <w:i/>
          <w:sz w:val="28"/>
          <w:szCs w:val="28"/>
        </w:rPr>
        <w:t>формирование ответственного, позитивного родительства»</w:t>
      </w:r>
      <w:r>
        <w:rPr>
          <w:i/>
          <w:sz w:val="28"/>
          <w:szCs w:val="28"/>
        </w:rPr>
        <w:t>,</w:t>
      </w:r>
    </w:p>
    <w:p w:rsidR="00E46FD0" w:rsidRPr="003B0D11" w:rsidRDefault="00E46FD0" w:rsidP="000052E4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занявшая</w:t>
      </w:r>
      <w:r w:rsidRPr="003B0D11">
        <w:rPr>
          <w:i/>
          <w:sz w:val="28"/>
          <w:szCs w:val="28"/>
        </w:rPr>
        <w:t xml:space="preserve"> </w:t>
      </w:r>
      <w:r w:rsidRPr="003B0D11">
        <w:rPr>
          <w:i/>
          <w:sz w:val="28"/>
          <w:szCs w:val="28"/>
          <w:lang w:val="en-US"/>
        </w:rPr>
        <w:t>I</w:t>
      </w:r>
      <w:r w:rsidRPr="003B0D11">
        <w:rPr>
          <w:i/>
          <w:sz w:val="28"/>
          <w:szCs w:val="28"/>
        </w:rPr>
        <w:t xml:space="preserve"> место</w:t>
      </w:r>
    </w:p>
    <w:p w:rsidR="00E46FD0" w:rsidRPr="003B0D11" w:rsidRDefault="00E46FD0" w:rsidP="000052E4">
      <w:pPr>
        <w:contextualSpacing/>
        <w:jc w:val="center"/>
        <w:rPr>
          <w:b/>
          <w:i/>
          <w:sz w:val="26"/>
          <w:szCs w:val="26"/>
        </w:rPr>
      </w:pPr>
    </w:p>
    <w:p w:rsidR="00E46FD0" w:rsidRDefault="00E46FD0" w:rsidP="000052E4">
      <w:pPr>
        <w:contextualSpacing/>
        <w:jc w:val="center"/>
        <w:rPr>
          <w:b/>
          <w:sz w:val="32"/>
          <w:szCs w:val="32"/>
        </w:rPr>
      </w:pPr>
    </w:p>
    <w:p w:rsidR="00E46FD0" w:rsidRPr="00852DDB" w:rsidRDefault="00E46FD0" w:rsidP="000052E4">
      <w:pPr>
        <w:contextualSpacing/>
        <w:jc w:val="center"/>
        <w:rPr>
          <w:rFonts w:ascii="Constantia" w:hAnsi="Constantia"/>
          <w:b/>
          <w:i/>
          <w:sz w:val="28"/>
          <w:szCs w:val="28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Default="00E46FD0" w:rsidP="008B2571">
      <w:pPr>
        <w:widowControl w:val="0"/>
        <w:rPr>
          <w:b/>
          <w:sz w:val="28"/>
          <w:szCs w:val="28"/>
        </w:rPr>
      </w:pPr>
    </w:p>
    <w:p w:rsidR="00E46FD0" w:rsidRDefault="00E46FD0" w:rsidP="008B2571">
      <w:pPr>
        <w:widowControl w:val="0"/>
        <w:rPr>
          <w:b/>
          <w:sz w:val="28"/>
          <w:szCs w:val="28"/>
        </w:rPr>
      </w:pPr>
    </w:p>
    <w:p w:rsidR="00E46FD0" w:rsidRPr="00110B0E" w:rsidRDefault="00E46FD0" w:rsidP="00110B0E">
      <w:pPr>
        <w:widowControl w:val="0"/>
        <w:ind w:firstLine="567"/>
        <w:jc w:val="both"/>
        <w:rPr>
          <w:i/>
          <w:sz w:val="28"/>
          <w:szCs w:val="28"/>
        </w:rPr>
      </w:pPr>
      <w:r w:rsidRPr="00110B0E">
        <w:rPr>
          <w:i/>
          <w:sz w:val="28"/>
          <w:szCs w:val="28"/>
        </w:rPr>
        <w:t>Данные т</w:t>
      </w:r>
      <w:r>
        <w:rPr>
          <w:i/>
          <w:sz w:val="28"/>
          <w:szCs w:val="28"/>
        </w:rPr>
        <w:t xml:space="preserve">ренинговые занятия </w:t>
      </w:r>
      <w:r w:rsidRPr="00110B0E">
        <w:rPr>
          <w:i/>
          <w:sz w:val="28"/>
          <w:szCs w:val="28"/>
        </w:rPr>
        <w:t>проводятся с родителями будущих первоклассников еженедельно по субботам. Здесь представлена часть занятий. В конце каждой встречи родители  получают памятки с полезной тематической информацией.</w:t>
      </w: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Pr="00CB5CB2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ЗАНЯТИЕ</w:t>
      </w:r>
    </w:p>
    <w:p w:rsidR="00E46FD0" w:rsidRPr="00CB5CB2" w:rsidRDefault="00E46FD0" w:rsidP="00CB5CB2">
      <w:pPr>
        <w:widowControl w:val="0"/>
        <w:ind w:firstLine="567"/>
        <w:jc w:val="both"/>
        <w:rPr>
          <w:iCs/>
          <w:sz w:val="28"/>
          <w:szCs w:val="28"/>
        </w:rPr>
      </w:pPr>
      <w:r w:rsidRPr="00CB5CB2">
        <w:rPr>
          <w:b/>
          <w:sz w:val="28"/>
          <w:szCs w:val="28"/>
        </w:rPr>
        <w:t xml:space="preserve">Цель: </w:t>
      </w:r>
      <w:r w:rsidRPr="00CB5CB2">
        <w:rPr>
          <w:sz w:val="28"/>
          <w:szCs w:val="28"/>
        </w:rPr>
        <w:t>помочь родителям</w:t>
      </w:r>
      <w:r w:rsidRPr="00CB5CB2">
        <w:rPr>
          <w:b/>
          <w:sz w:val="28"/>
          <w:szCs w:val="28"/>
        </w:rPr>
        <w:t xml:space="preserve"> </w:t>
      </w:r>
      <w:r w:rsidRPr="00CB5CB2">
        <w:rPr>
          <w:iCs/>
          <w:sz w:val="28"/>
          <w:szCs w:val="28"/>
        </w:rPr>
        <w:t>осознать с</w:t>
      </w:r>
      <w:r>
        <w:rPr>
          <w:iCs/>
          <w:sz w:val="28"/>
          <w:szCs w:val="28"/>
        </w:rPr>
        <w:t>вои личностные особенности, своё</w:t>
      </w:r>
      <w:r w:rsidRPr="00CB5CB2">
        <w:rPr>
          <w:iCs/>
          <w:sz w:val="28"/>
          <w:szCs w:val="28"/>
        </w:rPr>
        <w:t xml:space="preserve"> эмоциональное восприятие детей, близких и окружающих людей, а также наладить с ними адекватные отношения.</w:t>
      </w:r>
    </w:p>
    <w:p w:rsidR="00E46FD0" w:rsidRPr="00CB5CB2" w:rsidRDefault="00E46FD0" w:rsidP="00CB5CB2">
      <w:pPr>
        <w:widowControl w:val="0"/>
        <w:ind w:firstLine="567"/>
        <w:jc w:val="both"/>
        <w:rPr>
          <w:b/>
          <w:sz w:val="28"/>
          <w:szCs w:val="28"/>
        </w:rPr>
      </w:pPr>
    </w:p>
    <w:p w:rsidR="00E46FD0" w:rsidRPr="00CB5CB2" w:rsidRDefault="00E46FD0" w:rsidP="00341A30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Упражнение «Имена»</w:t>
      </w:r>
    </w:p>
    <w:p w:rsidR="00E46FD0" w:rsidRPr="00CB5CB2" w:rsidRDefault="00E46FD0" w:rsidP="00A501C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Назвать своё</w:t>
      </w:r>
      <w:r w:rsidRPr="00CB5CB2">
        <w:rPr>
          <w:sz w:val="28"/>
          <w:szCs w:val="28"/>
        </w:rPr>
        <w:t xml:space="preserve"> имя и имя своих детей и объяснить, почему так назвали.</w:t>
      </w:r>
    </w:p>
    <w:p w:rsidR="00E46FD0" w:rsidRPr="00CB5CB2" w:rsidRDefault="00E46FD0" w:rsidP="00A501C9">
      <w:pPr>
        <w:ind w:firstLine="567"/>
        <w:jc w:val="both"/>
        <w:rPr>
          <w:sz w:val="28"/>
          <w:szCs w:val="28"/>
        </w:rPr>
      </w:pPr>
    </w:p>
    <w:p w:rsidR="00E46FD0" w:rsidRPr="00CB5CB2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  <w:r w:rsidRPr="00CB5CB2">
        <w:rPr>
          <w:b/>
          <w:sz w:val="28"/>
          <w:szCs w:val="28"/>
        </w:rPr>
        <w:t>2.  Диагностическое упражнение «Моя галактика»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CB5CB2">
        <w:rPr>
          <w:iCs/>
          <w:sz w:val="28"/>
          <w:szCs w:val="28"/>
        </w:rPr>
        <w:t>Материалы: релаксационная музыка, листы бумаги А4, цветные и простые карандаши, ластики.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CB5CB2">
        <w:rPr>
          <w:iCs/>
          <w:sz w:val="28"/>
          <w:szCs w:val="28"/>
        </w:rPr>
        <w:t>Под релаксационную музыку психолог зачитывает текст: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CB5CB2">
        <w:rPr>
          <w:i/>
          <w:iCs/>
          <w:sz w:val="28"/>
          <w:szCs w:val="28"/>
        </w:rPr>
        <w:t>«Каждый веч</w:t>
      </w:r>
      <w:r>
        <w:rPr>
          <w:i/>
          <w:iCs/>
          <w:sz w:val="28"/>
          <w:szCs w:val="28"/>
        </w:rPr>
        <w:t>ер на ночном небе зажигаются звё</w:t>
      </w:r>
      <w:r w:rsidRPr="00CB5CB2">
        <w:rPr>
          <w:i/>
          <w:iCs/>
          <w:sz w:val="28"/>
          <w:szCs w:val="28"/>
        </w:rPr>
        <w:t>зды. На первый взгляд кажется, что все они одинаковы, но вот прошла минута-две, и мы замечаем, что одна звезда больше остальных, другие светят ярче, третьи отличаются светом, который шлют на землю: белый</w:t>
      </w:r>
      <w:r>
        <w:rPr>
          <w:i/>
          <w:iCs/>
          <w:sz w:val="28"/>
          <w:szCs w:val="28"/>
        </w:rPr>
        <w:t>, голубой, розовый</w:t>
      </w:r>
      <w:r w:rsidRPr="00CB5CB2">
        <w:rPr>
          <w:i/>
          <w:iCs/>
          <w:sz w:val="28"/>
          <w:szCs w:val="28"/>
        </w:rPr>
        <w:t>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Каждый человек </w:t>
      </w:r>
      <w:r w:rsidRPr="00CB5CB2">
        <w:rPr>
          <w:i/>
          <w:iCs/>
          <w:sz w:val="28"/>
          <w:szCs w:val="28"/>
        </w:rPr>
        <w:t xml:space="preserve">– как звезда: на первый взгляд – у нас много </w:t>
      </w:r>
      <w:r>
        <w:rPr>
          <w:i/>
          <w:iCs/>
          <w:sz w:val="28"/>
          <w:szCs w:val="28"/>
        </w:rPr>
        <w:t xml:space="preserve">похожего, но если приглядеться </w:t>
      </w:r>
      <w:r w:rsidRPr="00CB5CB2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 w:rsidRPr="00CB5CB2">
        <w:rPr>
          <w:i/>
          <w:iCs/>
          <w:sz w:val="28"/>
          <w:szCs w:val="28"/>
        </w:rPr>
        <w:t xml:space="preserve">все мы уникальны, неповторимы, каждый единственный в своем роде. И у каждого </w:t>
      </w:r>
      <w:r>
        <w:rPr>
          <w:i/>
          <w:iCs/>
          <w:sz w:val="28"/>
          <w:szCs w:val="28"/>
        </w:rPr>
        <w:t>есть свой мир, в котором он живё</w:t>
      </w:r>
      <w:r w:rsidRPr="00CB5CB2">
        <w:rPr>
          <w:i/>
          <w:iCs/>
          <w:sz w:val="28"/>
          <w:szCs w:val="28"/>
        </w:rPr>
        <w:t>т –</w:t>
      </w:r>
      <w:r>
        <w:rPr>
          <w:i/>
          <w:iCs/>
          <w:sz w:val="28"/>
          <w:szCs w:val="28"/>
        </w:rPr>
        <w:t xml:space="preserve"> </w:t>
      </w:r>
      <w:r w:rsidRPr="00CB5CB2">
        <w:rPr>
          <w:i/>
          <w:iCs/>
          <w:sz w:val="28"/>
          <w:szCs w:val="28"/>
        </w:rPr>
        <w:t>своя Галактика.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CB5CB2">
        <w:rPr>
          <w:i/>
          <w:iCs/>
          <w:sz w:val="28"/>
          <w:szCs w:val="28"/>
        </w:rPr>
        <w:t>А сейчас закройте глаза и представьте, что т</w:t>
      </w:r>
      <w:r>
        <w:rPr>
          <w:i/>
          <w:iCs/>
          <w:sz w:val="28"/>
          <w:szCs w:val="28"/>
        </w:rPr>
        <w:t>олько-только начало темнеть, звёзд ещё</w:t>
      </w:r>
      <w:r w:rsidRPr="00CB5CB2">
        <w:rPr>
          <w:i/>
          <w:iCs/>
          <w:sz w:val="28"/>
          <w:szCs w:val="28"/>
        </w:rPr>
        <w:t xml:space="preserve"> не видно. Вы продолжаете вглядываться в ночное небо. Вдруг на небе зажгл</w:t>
      </w:r>
      <w:r>
        <w:rPr>
          <w:i/>
          <w:iCs/>
          <w:sz w:val="28"/>
          <w:szCs w:val="28"/>
        </w:rPr>
        <w:t>ась первая звезда. Приблизьте её</w:t>
      </w:r>
      <w:r w:rsidRPr="00CB5CB2">
        <w:rPr>
          <w:i/>
          <w:iCs/>
          <w:sz w:val="28"/>
          <w:szCs w:val="28"/>
        </w:rPr>
        <w:t xml:space="preserve"> к себе, чтобы получше ра</w:t>
      </w:r>
      <w:r>
        <w:rPr>
          <w:i/>
          <w:iCs/>
          <w:sz w:val="28"/>
          <w:szCs w:val="28"/>
        </w:rPr>
        <w:t>ссмотреть: она больше других звё</w:t>
      </w:r>
      <w:r w:rsidRPr="00CB5CB2">
        <w:rPr>
          <w:i/>
          <w:iCs/>
          <w:sz w:val="28"/>
          <w:szCs w:val="28"/>
        </w:rPr>
        <w:t xml:space="preserve">зд, меньше или такая же? Какого цвета ваша </w:t>
      </w:r>
      <w:r>
        <w:rPr>
          <w:i/>
          <w:iCs/>
          <w:sz w:val="28"/>
          <w:szCs w:val="28"/>
        </w:rPr>
        <w:t xml:space="preserve">звезда? Какой свет она излучает </w:t>
      </w:r>
      <w:r w:rsidRPr="00CB5CB2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тё</w:t>
      </w:r>
      <w:r w:rsidRPr="00CB5CB2">
        <w:rPr>
          <w:i/>
          <w:iCs/>
          <w:sz w:val="28"/>
          <w:szCs w:val="28"/>
        </w:rPr>
        <w:t>плый или холодный? А теперь уменьшите свою звезду до размеро</w:t>
      </w:r>
      <w:r>
        <w:rPr>
          <w:i/>
          <w:iCs/>
          <w:sz w:val="28"/>
          <w:szCs w:val="28"/>
        </w:rPr>
        <w:t>в теннисного мячика. Положите её</w:t>
      </w:r>
      <w:r w:rsidRPr="00CB5CB2">
        <w:rPr>
          <w:i/>
          <w:iCs/>
          <w:sz w:val="28"/>
          <w:szCs w:val="28"/>
        </w:rPr>
        <w:t xml:space="preserve"> на ладонь. Она чудесна, не пр</w:t>
      </w:r>
      <w:r>
        <w:rPr>
          <w:i/>
          <w:iCs/>
          <w:sz w:val="28"/>
          <w:szCs w:val="28"/>
        </w:rPr>
        <w:t>авда ли? Пошлите ей своё</w:t>
      </w:r>
      <w:r w:rsidRPr="00CB5CB2">
        <w:rPr>
          <w:i/>
          <w:iCs/>
          <w:sz w:val="28"/>
          <w:szCs w:val="28"/>
        </w:rPr>
        <w:t xml:space="preserve"> тепло, нежность, шепните ей: «Ты прекрасна».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 теперь отпустите её на небо, проследите её путь и, когда она займёт своё</w:t>
      </w:r>
      <w:r w:rsidRPr="00CB5CB2">
        <w:rPr>
          <w:i/>
          <w:iCs/>
          <w:sz w:val="28"/>
          <w:szCs w:val="28"/>
        </w:rPr>
        <w:t xml:space="preserve"> место на ночном небе, улыбнитесь ей, чтобы она знала: вы всегда рядом с нею. А теперь откройте глаза».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CB5CB2">
        <w:rPr>
          <w:iCs/>
          <w:sz w:val="28"/>
          <w:szCs w:val="28"/>
        </w:rPr>
        <w:t>На листе бумаги каждому роди</w:t>
      </w:r>
      <w:r>
        <w:rPr>
          <w:iCs/>
          <w:sz w:val="28"/>
          <w:szCs w:val="28"/>
        </w:rPr>
        <w:t>телю предлагается создать свою Г</w:t>
      </w:r>
      <w:r w:rsidRPr="00CB5CB2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лактику – нарисовать столько звё</w:t>
      </w:r>
      <w:r w:rsidRPr="00CB5CB2">
        <w:rPr>
          <w:iCs/>
          <w:sz w:val="28"/>
          <w:szCs w:val="28"/>
        </w:rPr>
        <w:t xml:space="preserve">зд, сколько они посчитают нужным, разного размера и цвета. 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CB5CB2">
        <w:rPr>
          <w:iCs/>
          <w:sz w:val="28"/>
          <w:szCs w:val="28"/>
        </w:rPr>
        <w:t>Когда рисунки будут готовы, психолог предлагает родителям:</w:t>
      </w:r>
    </w:p>
    <w:p w:rsidR="00E46FD0" w:rsidRPr="00CB5CB2" w:rsidRDefault="00E46FD0" w:rsidP="00CB5CB2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CB5CB2">
        <w:rPr>
          <w:iCs/>
          <w:sz w:val="28"/>
          <w:szCs w:val="28"/>
        </w:rPr>
        <w:t>найти «свою» звезду и подписать ее «Я»;</w:t>
      </w:r>
    </w:p>
    <w:p w:rsidR="00E46FD0" w:rsidRPr="00CB5CB2" w:rsidRDefault="00E46FD0" w:rsidP="00CB5CB2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найти звезду своего ребёнка или звё</w:t>
      </w:r>
      <w:r w:rsidRPr="00CB5CB2">
        <w:rPr>
          <w:iCs/>
          <w:sz w:val="28"/>
          <w:szCs w:val="28"/>
        </w:rPr>
        <w:t>здочки своих детей и подписать их именами;</w:t>
      </w:r>
    </w:p>
    <w:p w:rsidR="00E46FD0" w:rsidRPr="00CB5CB2" w:rsidRDefault="00E46FD0" w:rsidP="00CB5CB2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CB5CB2">
        <w:rPr>
          <w:iCs/>
          <w:sz w:val="28"/>
          <w:szCs w:val="28"/>
        </w:rPr>
        <w:t>найти звезд</w:t>
      </w:r>
      <w:r>
        <w:rPr>
          <w:iCs/>
          <w:sz w:val="28"/>
          <w:szCs w:val="28"/>
        </w:rPr>
        <w:t>у супруга/супруги и подписать её</w:t>
      </w:r>
      <w:r w:rsidRPr="00CB5CB2">
        <w:rPr>
          <w:iCs/>
          <w:sz w:val="28"/>
          <w:szCs w:val="28"/>
        </w:rPr>
        <w:t>;</w:t>
      </w:r>
    </w:p>
    <w:p w:rsidR="00E46FD0" w:rsidRPr="00CB5CB2" w:rsidRDefault="00E46FD0" w:rsidP="00CB5CB2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всем оставшимся звё</w:t>
      </w:r>
      <w:r w:rsidRPr="00CB5CB2">
        <w:rPr>
          <w:iCs/>
          <w:sz w:val="28"/>
          <w:szCs w:val="28"/>
        </w:rPr>
        <w:t xml:space="preserve">здам дать имена своих родных, близких, знакомых </w:t>
      </w:r>
      <w:r w:rsidRPr="00CB5CB2">
        <w:rPr>
          <w:i/>
          <w:iCs/>
          <w:sz w:val="28"/>
          <w:szCs w:val="28"/>
        </w:rPr>
        <w:t>–</w:t>
      </w:r>
      <w:r w:rsidRPr="00CB5CB2">
        <w:rPr>
          <w:iCs/>
          <w:sz w:val="28"/>
          <w:szCs w:val="28"/>
        </w:rPr>
        <w:t xml:space="preserve"> всех тех, кто их окружает.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CB5CB2">
        <w:rPr>
          <w:iCs/>
          <w:sz w:val="28"/>
          <w:szCs w:val="28"/>
        </w:rPr>
        <w:t>После того, как работа будет выполнена</w:t>
      </w:r>
      <w:r>
        <w:rPr>
          <w:iCs/>
          <w:sz w:val="28"/>
          <w:szCs w:val="28"/>
        </w:rPr>
        <w:t>,</w:t>
      </w:r>
      <w:r w:rsidRPr="00CB5CB2">
        <w:rPr>
          <w:iCs/>
          <w:sz w:val="28"/>
          <w:szCs w:val="28"/>
        </w:rPr>
        <w:t xml:space="preserve"> психолог предлагает проанализировать получившиеся рисунки: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CB5CB2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С психологической точки зрения вы создали мир, в котором вы живё</w:t>
      </w:r>
      <w:r w:rsidRPr="00CB5CB2">
        <w:rPr>
          <w:i/>
          <w:iCs/>
          <w:sz w:val="28"/>
          <w:szCs w:val="28"/>
        </w:rPr>
        <w:t>те, выразили эмоциональное отношение к вашему социальному окружению.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CB5CB2">
        <w:rPr>
          <w:i/>
          <w:iCs/>
          <w:sz w:val="28"/>
          <w:szCs w:val="28"/>
        </w:rPr>
        <w:t>А теперь давайте проанализируем: вначале обратите в</w:t>
      </w:r>
      <w:r>
        <w:rPr>
          <w:i/>
          <w:iCs/>
          <w:sz w:val="28"/>
          <w:szCs w:val="28"/>
        </w:rPr>
        <w:t>нимание на то, где находится звё</w:t>
      </w:r>
      <w:r w:rsidRPr="00CB5CB2">
        <w:rPr>
          <w:i/>
          <w:iCs/>
          <w:sz w:val="28"/>
          <w:szCs w:val="28"/>
        </w:rPr>
        <w:t>здочка «Я»: в центре листа, вверх</w:t>
      </w:r>
      <w:r>
        <w:rPr>
          <w:i/>
          <w:iCs/>
          <w:sz w:val="28"/>
          <w:szCs w:val="28"/>
        </w:rPr>
        <w:t>у, внизу, сбоку. Это говорит о в</w:t>
      </w:r>
      <w:r w:rsidRPr="00CB5CB2">
        <w:rPr>
          <w:i/>
          <w:iCs/>
          <w:sz w:val="28"/>
          <w:szCs w:val="28"/>
        </w:rPr>
        <w:t>ашей самооценке, отношении к себе; об этом говорит и размер звезды. Если ваша звезда самая большая, находитс</w:t>
      </w:r>
      <w:r>
        <w:rPr>
          <w:i/>
          <w:iCs/>
          <w:sz w:val="28"/>
          <w:szCs w:val="28"/>
        </w:rPr>
        <w:t xml:space="preserve">я в центре листа или выше </w:t>
      </w:r>
      <w:r w:rsidRPr="00CB5CB2">
        <w:rPr>
          <w:i/>
          <w:iCs/>
          <w:sz w:val="28"/>
          <w:szCs w:val="28"/>
        </w:rPr>
        <w:t>– это говорит об эгоцентризме, желании всегда быть в центре внимания, высо</w:t>
      </w:r>
      <w:r>
        <w:rPr>
          <w:i/>
          <w:iCs/>
          <w:sz w:val="28"/>
          <w:szCs w:val="28"/>
        </w:rPr>
        <w:t>кой самооценке. Если же ваша звё</w:t>
      </w:r>
      <w:r w:rsidRPr="00CB5CB2">
        <w:rPr>
          <w:i/>
          <w:iCs/>
          <w:sz w:val="28"/>
          <w:szCs w:val="28"/>
        </w:rPr>
        <w:t>здочка маленькая, находится где-то</w:t>
      </w:r>
      <w:r>
        <w:rPr>
          <w:i/>
          <w:iCs/>
          <w:sz w:val="28"/>
          <w:szCs w:val="28"/>
        </w:rPr>
        <w:t xml:space="preserve"> в уголочке, вдали от других звё</w:t>
      </w:r>
      <w:r w:rsidRPr="00CB5CB2">
        <w:rPr>
          <w:i/>
          <w:iCs/>
          <w:sz w:val="28"/>
          <w:szCs w:val="28"/>
        </w:rPr>
        <w:t>зд, вам следует задуматься о том, не принижаете ли вы собственную значимость, какие у вас отношения с окружающими, может быть, вы избегаете общения с другими людьми? Цвет вашей звезды говорит о вашем эмоциональном состоянии, а также о вашем восприятии окружающи</w:t>
      </w:r>
      <w:r>
        <w:rPr>
          <w:i/>
          <w:iCs/>
          <w:sz w:val="28"/>
          <w:szCs w:val="28"/>
        </w:rPr>
        <w:t>х людей на эмоциональном уровне.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Зелё</w:t>
      </w:r>
      <w:r w:rsidRPr="00CB5CB2">
        <w:rPr>
          <w:i/>
          <w:iCs/>
          <w:sz w:val="28"/>
          <w:szCs w:val="28"/>
        </w:rPr>
        <w:t>ный цвет говорит о том, что вы видите себя или другого человека добросовестным, спокойным.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Синий </w:t>
      </w:r>
      <w:r w:rsidRPr="00CB5CB2">
        <w:rPr>
          <w:i/>
          <w:iCs/>
          <w:sz w:val="28"/>
          <w:szCs w:val="28"/>
        </w:rPr>
        <w:t>– уравновешенный, несколько холодный.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Красный </w:t>
      </w:r>
      <w:r w:rsidRPr="00CB5CB2">
        <w:rPr>
          <w:i/>
          <w:iCs/>
          <w:sz w:val="28"/>
          <w:szCs w:val="28"/>
        </w:rPr>
        <w:t>– дружелюбный, общительный, энергичный, уверенный, раздражительный.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Розовый </w:t>
      </w:r>
      <w:r w:rsidRPr="00CB5CB2">
        <w:rPr>
          <w:i/>
          <w:iCs/>
          <w:sz w:val="28"/>
          <w:szCs w:val="28"/>
        </w:rPr>
        <w:t>– нежный, чувствительный, уязвимый.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Оранжевый </w:t>
      </w:r>
      <w:r w:rsidRPr="00CB5CB2">
        <w:rPr>
          <w:i/>
          <w:iCs/>
          <w:sz w:val="28"/>
          <w:szCs w:val="28"/>
        </w:rPr>
        <w:t>– гибкий, добрый,</w:t>
      </w:r>
      <w:r>
        <w:rPr>
          <w:i/>
          <w:iCs/>
          <w:sz w:val="28"/>
          <w:szCs w:val="28"/>
        </w:rPr>
        <w:t xml:space="preserve"> отзывчивый, художественно одарё</w:t>
      </w:r>
      <w:r w:rsidRPr="00CB5CB2">
        <w:rPr>
          <w:i/>
          <w:iCs/>
          <w:sz w:val="28"/>
          <w:szCs w:val="28"/>
        </w:rPr>
        <w:t>нный, но поверхностный, преобладает хорошее настроение, интересы неустойчивые, потребность в увлечениях.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Жёлтый </w:t>
      </w:r>
      <w:r w:rsidRPr="00CB5CB2">
        <w:rPr>
          <w:i/>
          <w:iCs/>
          <w:sz w:val="28"/>
          <w:szCs w:val="28"/>
        </w:rPr>
        <w:t>– очень актив</w:t>
      </w:r>
      <w:r>
        <w:rPr>
          <w:i/>
          <w:iCs/>
          <w:sz w:val="28"/>
          <w:szCs w:val="28"/>
        </w:rPr>
        <w:t>ный, открытый, общительный, весё</w:t>
      </w:r>
      <w:r w:rsidRPr="00CB5CB2">
        <w:rPr>
          <w:i/>
          <w:iCs/>
          <w:sz w:val="28"/>
          <w:szCs w:val="28"/>
        </w:rPr>
        <w:t>лый.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Pr="00CB5CB2">
        <w:rPr>
          <w:i/>
          <w:iCs/>
          <w:sz w:val="28"/>
          <w:szCs w:val="28"/>
        </w:rPr>
        <w:t>Фиолетовый –</w:t>
      </w:r>
      <w:r>
        <w:rPr>
          <w:i/>
          <w:iCs/>
          <w:sz w:val="28"/>
          <w:szCs w:val="28"/>
        </w:rPr>
        <w:t xml:space="preserve"> </w:t>
      </w:r>
      <w:r w:rsidRPr="00CB5CB2">
        <w:rPr>
          <w:i/>
          <w:iCs/>
          <w:sz w:val="28"/>
          <w:szCs w:val="28"/>
        </w:rPr>
        <w:t>б</w:t>
      </w:r>
      <w:r>
        <w:rPr>
          <w:i/>
          <w:iCs/>
          <w:sz w:val="28"/>
          <w:szCs w:val="28"/>
        </w:rPr>
        <w:t>еспокойный, эмоционально напряжё</w:t>
      </w:r>
      <w:r w:rsidRPr="00CB5CB2">
        <w:rPr>
          <w:i/>
          <w:iCs/>
          <w:sz w:val="28"/>
          <w:szCs w:val="28"/>
        </w:rPr>
        <w:t>нный, имеющий потребности в душевном контакте.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Коричневый </w:t>
      </w:r>
      <w:r w:rsidRPr="00CB5CB2">
        <w:rPr>
          <w:i/>
          <w:iCs/>
          <w:sz w:val="28"/>
          <w:szCs w:val="28"/>
        </w:rPr>
        <w:t>– зависимый, чувствительный, расслабленный.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Чё</w:t>
      </w:r>
      <w:r w:rsidRPr="00CB5CB2">
        <w:rPr>
          <w:i/>
          <w:iCs/>
          <w:sz w:val="28"/>
          <w:szCs w:val="28"/>
        </w:rPr>
        <w:t>рный –</w:t>
      </w:r>
      <w:r>
        <w:rPr>
          <w:i/>
          <w:iCs/>
          <w:sz w:val="28"/>
          <w:szCs w:val="28"/>
        </w:rPr>
        <w:t xml:space="preserve"> </w:t>
      </w:r>
      <w:r w:rsidRPr="00CB5CB2">
        <w:rPr>
          <w:i/>
          <w:iCs/>
          <w:sz w:val="28"/>
          <w:szCs w:val="28"/>
        </w:rPr>
        <w:t>молчаливый, эгоистичный, враждебный, отвергаемый.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Серый</w:t>
      </w:r>
      <w:r w:rsidRPr="00CB5CB2">
        <w:rPr>
          <w:i/>
          <w:iCs/>
          <w:sz w:val="28"/>
          <w:szCs w:val="28"/>
        </w:rPr>
        <w:t xml:space="preserve"> –</w:t>
      </w:r>
      <w:r>
        <w:rPr>
          <w:i/>
          <w:iCs/>
          <w:sz w:val="28"/>
          <w:szCs w:val="28"/>
        </w:rPr>
        <w:t xml:space="preserve"> </w:t>
      </w:r>
      <w:r w:rsidRPr="00CB5CB2">
        <w:rPr>
          <w:i/>
          <w:iCs/>
          <w:sz w:val="28"/>
          <w:szCs w:val="28"/>
        </w:rPr>
        <w:t xml:space="preserve"> вялый, пассивный, неуверенный, безразличный.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Согласны или у вас есть своя точка зрения? </w:t>
      </w:r>
      <w:r w:rsidRPr="00CB5CB2">
        <w:rPr>
          <w:i/>
          <w:iCs/>
          <w:sz w:val="28"/>
          <w:szCs w:val="28"/>
        </w:rPr>
        <w:t>А тепе</w:t>
      </w:r>
      <w:r>
        <w:rPr>
          <w:i/>
          <w:iCs/>
          <w:sz w:val="28"/>
          <w:szCs w:val="28"/>
        </w:rPr>
        <w:t>рь посмотрите, где находится звё</w:t>
      </w:r>
      <w:r w:rsidRPr="00CB5CB2">
        <w:rPr>
          <w:i/>
          <w:iCs/>
          <w:sz w:val="28"/>
          <w:szCs w:val="28"/>
        </w:rPr>
        <w:t>здочка вашего малыша? Какого она размера? Цвета? Используя те знания, которые вы получили раньше, попробуйте проан</w:t>
      </w:r>
      <w:r>
        <w:rPr>
          <w:i/>
          <w:iCs/>
          <w:sz w:val="28"/>
          <w:szCs w:val="28"/>
        </w:rPr>
        <w:t>ализировать ваше восприятие ребё</w:t>
      </w:r>
      <w:r w:rsidRPr="00CB5CB2">
        <w:rPr>
          <w:i/>
          <w:iCs/>
          <w:sz w:val="28"/>
          <w:szCs w:val="28"/>
        </w:rPr>
        <w:t xml:space="preserve">нка: значимая он фигура в вашем мире или нет, как вы воспринимаете </w:t>
      </w:r>
      <w:r>
        <w:rPr>
          <w:i/>
          <w:iCs/>
          <w:sz w:val="28"/>
          <w:szCs w:val="28"/>
        </w:rPr>
        <w:t>его на эмоциональном уровне? Звё</w:t>
      </w:r>
      <w:r w:rsidRPr="00CB5CB2">
        <w:rPr>
          <w:i/>
          <w:iCs/>
          <w:sz w:val="28"/>
          <w:szCs w:val="28"/>
        </w:rPr>
        <w:t>здочка вашего малыша находится рядом с вами или где-то</w:t>
      </w:r>
      <w:r>
        <w:rPr>
          <w:i/>
          <w:iCs/>
          <w:sz w:val="28"/>
          <w:szCs w:val="28"/>
        </w:rPr>
        <w:t xml:space="preserve"> далеко? А может, ваша и его звё</w:t>
      </w:r>
      <w:r w:rsidRPr="00CB5CB2">
        <w:rPr>
          <w:i/>
          <w:iCs/>
          <w:sz w:val="28"/>
          <w:szCs w:val="28"/>
        </w:rPr>
        <w:t>зды рядом, а все ост</w:t>
      </w:r>
      <w:r>
        <w:rPr>
          <w:i/>
          <w:iCs/>
          <w:sz w:val="28"/>
          <w:szCs w:val="28"/>
        </w:rPr>
        <w:t>альные подальше? Подумайте, о чём это говорит? А если звёздочка вашего ребёнка далеко от вас, то чьи звё</w:t>
      </w:r>
      <w:r w:rsidRPr="00CB5CB2">
        <w:rPr>
          <w:i/>
          <w:iCs/>
          <w:sz w:val="28"/>
          <w:szCs w:val="28"/>
        </w:rPr>
        <w:t>зды окружают его? Подумайте, как эти люди влияют на вашего малыша. А теперь проанализируйте точно таким же образом звезду вашего мужа. Она наход</w:t>
      </w:r>
      <w:r>
        <w:rPr>
          <w:i/>
          <w:iCs/>
          <w:sz w:val="28"/>
          <w:szCs w:val="28"/>
        </w:rPr>
        <w:t>ится рядом с вашей и вашего ребё</w:t>
      </w:r>
      <w:r w:rsidRPr="00CB5CB2">
        <w:rPr>
          <w:i/>
          <w:iCs/>
          <w:sz w:val="28"/>
          <w:szCs w:val="28"/>
        </w:rPr>
        <w:t>нка? Замечательно! А если нет? Какую роль играет ваш муж в семье? Не отстранился ли он от своих обязанностей? Достаточно ли времени он проводит с с</w:t>
      </w:r>
      <w:r>
        <w:rPr>
          <w:i/>
          <w:iCs/>
          <w:sz w:val="28"/>
          <w:szCs w:val="28"/>
        </w:rPr>
        <w:t>емьёй? Просмотрите все звё</w:t>
      </w:r>
      <w:r w:rsidRPr="00CB5CB2">
        <w:rPr>
          <w:i/>
          <w:iCs/>
          <w:sz w:val="28"/>
          <w:szCs w:val="28"/>
        </w:rPr>
        <w:t>зды, которые есть в вашей Гал</w:t>
      </w:r>
      <w:r>
        <w:rPr>
          <w:i/>
          <w:iCs/>
          <w:sz w:val="28"/>
          <w:szCs w:val="28"/>
        </w:rPr>
        <w:t>актике. Обратите внимание на звёзды чё</w:t>
      </w:r>
      <w:r w:rsidRPr="00CB5CB2">
        <w:rPr>
          <w:i/>
          <w:iCs/>
          <w:sz w:val="28"/>
          <w:szCs w:val="28"/>
        </w:rPr>
        <w:t>рного и серого цвета. Подумайте, кому и почему они достались. Какие отношения у вас с этими людьми? Почему? Нужны ли вам такие отношения?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CB5CB2">
        <w:rPr>
          <w:i/>
          <w:iCs/>
          <w:sz w:val="28"/>
          <w:szCs w:val="28"/>
        </w:rPr>
        <w:t>Нравится ли вам ваша Галактика? Хотели бы вы в ней что-то изменить?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CB5CB2">
        <w:rPr>
          <w:i/>
          <w:iCs/>
          <w:sz w:val="28"/>
          <w:szCs w:val="28"/>
        </w:rPr>
        <w:t>Для тех, кто хочет изменить свой мир, сейчас представится возможность создать идеальный образ вашей Галактики. Используя полученные знания, создайте новую Галактик</w:t>
      </w:r>
      <w:r>
        <w:rPr>
          <w:i/>
          <w:iCs/>
          <w:sz w:val="28"/>
          <w:szCs w:val="28"/>
        </w:rPr>
        <w:t>у – такую, какой бы вы хотели её</w:t>
      </w:r>
      <w:r w:rsidRPr="00CB5CB2">
        <w:rPr>
          <w:i/>
          <w:iCs/>
          <w:sz w:val="28"/>
          <w:szCs w:val="28"/>
        </w:rPr>
        <w:t xml:space="preserve"> видеть: свой идеальный окружающий мир, где все цельно, гармонично, совершенно».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B2">
        <w:rPr>
          <w:iCs/>
          <w:sz w:val="28"/>
          <w:szCs w:val="28"/>
        </w:rPr>
        <w:t>Участники тренинга, пожелавшие сделать другой вариант Галактики, подходят к столу и создают заново свою Галактику.</w:t>
      </w:r>
    </w:p>
    <w:p w:rsidR="00E46FD0" w:rsidRPr="00CB5CB2" w:rsidRDefault="00E46FD0" w:rsidP="005E1CC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Затем психолог просит родителей положить две свои Галактики рядом, внимательно посмотреть на них и выбрать ту, которая больше всего нравится, т</w:t>
      </w:r>
      <w:r>
        <w:rPr>
          <w:sz w:val="28"/>
          <w:szCs w:val="28"/>
        </w:rPr>
        <w:t>у, которую они заберут домой. Её</w:t>
      </w:r>
      <w:r w:rsidRPr="00CB5CB2">
        <w:rPr>
          <w:sz w:val="28"/>
          <w:szCs w:val="28"/>
        </w:rPr>
        <w:t xml:space="preserve"> можно повесить дома на стену и каждый день обращаться к ней, а первый вариант оставить у психолога, оставляя с ним все свои проблемы.</w:t>
      </w:r>
    </w:p>
    <w:p w:rsidR="00E46FD0" w:rsidRPr="00CB5CB2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  <w:r w:rsidRPr="00CB5CB2">
        <w:rPr>
          <w:b/>
          <w:sz w:val="28"/>
          <w:szCs w:val="28"/>
        </w:rPr>
        <w:t>3. Рефлексия</w:t>
      </w:r>
    </w:p>
    <w:p w:rsidR="00E46FD0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Pr="00CB5CB2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</w:p>
    <w:p w:rsidR="00E46FD0" w:rsidRPr="00CB5CB2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  <w:r w:rsidRPr="00CB5CB2">
        <w:rPr>
          <w:b/>
          <w:sz w:val="28"/>
          <w:szCs w:val="28"/>
        </w:rPr>
        <w:t>2 ЗАНЯТИЕ</w:t>
      </w:r>
    </w:p>
    <w:p w:rsidR="00E46FD0" w:rsidRPr="00341A30" w:rsidRDefault="00E46FD0" w:rsidP="005E1CC8">
      <w:pPr>
        <w:widowControl w:val="0"/>
        <w:ind w:firstLine="567"/>
        <w:jc w:val="both"/>
        <w:rPr>
          <w:sz w:val="28"/>
          <w:szCs w:val="28"/>
        </w:rPr>
      </w:pPr>
      <w:r w:rsidRPr="00341A30">
        <w:rPr>
          <w:b/>
          <w:sz w:val="28"/>
          <w:szCs w:val="28"/>
        </w:rPr>
        <w:t>Цель:</w:t>
      </w:r>
      <w:r w:rsidRPr="00341A30">
        <w:rPr>
          <w:sz w:val="28"/>
          <w:szCs w:val="28"/>
        </w:rPr>
        <w:t xml:space="preserve"> формирование у родителей навыков безоценочной коммуникации; знакомство с принципами активного слушания.</w:t>
      </w:r>
    </w:p>
    <w:p w:rsidR="00E46FD0" w:rsidRDefault="00E46FD0" w:rsidP="005E1CC8">
      <w:pPr>
        <w:widowControl w:val="0"/>
        <w:ind w:firstLine="567"/>
        <w:jc w:val="both"/>
        <w:rPr>
          <w:b/>
          <w:sz w:val="28"/>
          <w:szCs w:val="28"/>
        </w:rPr>
      </w:pPr>
    </w:p>
    <w:p w:rsidR="00E46FD0" w:rsidRPr="00CB5CB2" w:rsidRDefault="00E46FD0" w:rsidP="005E1CC8">
      <w:pPr>
        <w:widowControl w:val="0"/>
        <w:ind w:firstLine="567"/>
        <w:jc w:val="center"/>
        <w:rPr>
          <w:b/>
          <w:sz w:val="28"/>
          <w:szCs w:val="28"/>
        </w:rPr>
      </w:pPr>
      <w:r w:rsidRPr="00CB5CB2">
        <w:rPr>
          <w:b/>
          <w:sz w:val="28"/>
          <w:szCs w:val="28"/>
        </w:rPr>
        <w:t>1. Упражнение «</w:t>
      </w:r>
      <w:r>
        <w:rPr>
          <w:b/>
          <w:sz w:val="28"/>
          <w:szCs w:val="28"/>
        </w:rPr>
        <w:t>Радость»</w:t>
      </w:r>
    </w:p>
    <w:p w:rsidR="00E46FD0" w:rsidRPr="00CB5CB2" w:rsidRDefault="00E46FD0" w:rsidP="005E1CC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Рассказать, чем дети порадовали родителей на этой неделе.</w:t>
      </w:r>
    </w:p>
    <w:p w:rsidR="00E46FD0" w:rsidRPr="00CB5CB2" w:rsidRDefault="00E46FD0" w:rsidP="00CB5CB2">
      <w:pPr>
        <w:widowControl w:val="0"/>
        <w:ind w:firstLine="567"/>
        <w:rPr>
          <w:sz w:val="28"/>
          <w:szCs w:val="28"/>
        </w:rPr>
      </w:pPr>
    </w:p>
    <w:p w:rsidR="00E46FD0" w:rsidRPr="00CB5CB2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  <w:r w:rsidRPr="00CB5CB2">
        <w:rPr>
          <w:b/>
          <w:sz w:val="28"/>
          <w:szCs w:val="28"/>
        </w:rPr>
        <w:t>2. Мини-лек</w:t>
      </w:r>
      <w:r>
        <w:rPr>
          <w:b/>
          <w:sz w:val="28"/>
          <w:szCs w:val="28"/>
        </w:rPr>
        <w:t>ция «Безоценочная коммуникация»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Психологами доказ</w:t>
      </w:r>
      <w:r>
        <w:rPr>
          <w:sz w:val="28"/>
          <w:szCs w:val="28"/>
        </w:rPr>
        <w:t xml:space="preserve">ано, что потребность в любви и </w:t>
      </w:r>
      <w:r w:rsidRPr="00CB5CB2">
        <w:rPr>
          <w:sz w:val="28"/>
          <w:szCs w:val="28"/>
        </w:rPr>
        <w:t xml:space="preserve">принадлежности, то есть </w:t>
      </w:r>
      <w:r>
        <w:rPr>
          <w:sz w:val="28"/>
          <w:szCs w:val="28"/>
        </w:rPr>
        <w:t xml:space="preserve">в </w:t>
      </w:r>
      <w:r w:rsidRPr="009F194A">
        <w:rPr>
          <w:bCs/>
          <w:sz w:val="28"/>
          <w:szCs w:val="28"/>
        </w:rPr>
        <w:t>нужности другому</w:t>
      </w:r>
      <w:r w:rsidRPr="009F194A">
        <w:rPr>
          <w:sz w:val="28"/>
          <w:szCs w:val="28"/>
        </w:rPr>
        <w:t>,</w:t>
      </w:r>
      <w:r w:rsidRPr="00CB5CB2">
        <w:rPr>
          <w:sz w:val="28"/>
          <w:szCs w:val="28"/>
        </w:rPr>
        <w:t xml:space="preserve"> одна из фундаментальных человеческих потребностей. Её удовлетворение – необходимое у</w:t>
      </w:r>
      <w:r>
        <w:rPr>
          <w:sz w:val="28"/>
          <w:szCs w:val="28"/>
        </w:rPr>
        <w:t>словие нормального развития ребё</w:t>
      </w:r>
      <w:r w:rsidRPr="00CB5CB2">
        <w:rPr>
          <w:sz w:val="28"/>
          <w:szCs w:val="28"/>
        </w:rPr>
        <w:t>нка. Потребность удовлетв</w:t>
      </w:r>
      <w:r>
        <w:rPr>
          <w:sz w:val="28"/>
          <w:szCs w:val="28"/>
        </w:rPr>
        <w:t>оряется, когда вы сообщаете ребё</w:t>
      </w:r>
      <w:r w:rsidRPr="00CB5CB2">
        <w:rPr>
          <w:sz w:val="28"/>
          <w:szCs w:val="28"/>
        </w:rPr>
        <w:t>нку, что он вам дорог, нужен, важен, что он просто хороший. Такое сообщение содержится в приветливых взглядах, ласковых п</w:t>
      </w:r>
      <w:r>
        <w:rPr>
          <w:sz w:val="28"/>
          <w:szCs w:val="28"/>
        </w:rPr>
        <w:t>рикосновениях, прямых словах: “К</w:t>
      </w:r>
      <w:r w:rsidRPr="00CB5CB2">
        <w:rPr>
          <w:sz w:val="28"/>
          <w:szCs w:val="28"/>
        </w:rPr>
        <w:t>ак хорошо, что ты у нас родился”, “Я рада тебя видеть”, “Ты мне нравишься”, “Я люблю, когда ты дома”, “Мне хорош</w:t>
      </w:r>
      <w:r>
        <w:rPr>
          <w:sz w:val="28"/>
          <w:szCs w:val="28"/>
        </w:rPr>
        <w:t>о, когда мы вместе</w:t>
      </w:r>
      <w:r w:rsidRPr="00CB5CB2">
        <w:rPr>
          <w:sz w:val="28"/>
          <w:szCs w:val="28"/>
        </w:rPr>
        <w:t>”</w:t>
      </w:r>
      <w:r>
        <w:rPr>
          <w:sz w:val="28"/>
          <w:szCs w:val="28"/>
        </w:rPr>
        <w:t xml:space="preserve"> и т.п</w:t>
      </w:r>
      <w:r w:rsidRPr="00CB5CB2">
        <w:rPr>
          <w:sz w:val="28"/>
          <w:szCs w:val="28"/>
        </w:rPr>
        <w:t xml:space="preserve">. 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Поэтом</w:t>
      </w:r>
      <w:r>
        <w:rPr>
          <w:sz w:val="28"/>
          <w:szCs w:val="28"/>
        </w:rPr>
        <w:t>у отправная точка общения с ребё</w:t>
      </w:r>
      <w:r w:rsidRPr="00CB5CB2">
        <w:rPr>
          <w:sz w:val="28"/>
          <w:szCs w:val="28"/>
        </w:rPr>
        <w:t xml:space="preserve">нком это </w:t>
      </w:r>
      <w:r w:rsidRPr="001507B5">
        <w:rPr>
          <w:b/>
          <w:bCs/>
          <w:i/>
          <w:sz w:val="28"/>
          <w:szCs w:val="28"/>
        </w:rPr>
        <w:t>безусловное принятие или безоценочная коммуникация.</w:t>
      </w:r>
      <w:r w:rsidRPr="00CB5CB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Безусловно принимать ребё</w:t>
      </w:r>
      <w:r w:rsidRPr="00CB5CB2">
        <w:rPr>
          <w:sz w:val="28"/>
          <w:szCs w:val="28"/>
        </w:rPr>
        <w:t>нка – значит любить его не за то, что он красивый, умный,</w:t>
      </w:r>
      <w:r>
        <w:rPr>
          <w:sz w:val="28"/>
          <w:szCs w:val="28"/>
        </w:rPr>
        <w:t xml:space="preserve"> способный, отличник, помощник </w:t>
      </w:r>
      <w:r w:rsidRPr="00CB5CB2">
        <w:rPr>
          <w:sz w:val="28"/>
          <w:szCs w:val="28"/>
        </w:rPr>
        <w:t xml:space="preserve">и так далее, а просто </w:t>
      </w:r>
      <w:r>
        <w:rPr>
          <w:sz w:val="28"/>
          <w:szCs w:val="28"/>
        </w:rPr>
        <w:t>так, просто за то, что он есть!</w:t>
      </w:r>
      <w:r w:rsidRPr="00CB5CB2">
        <w:rPr>
          <w:sz w:val="28"/>
          <w:szCs w:val="28"/>
        </w:rPr>
        <w:t xml:space="preserve"> </w:t>
      </w:r>
    </w:p>
    <w:p w:rsidR="00E46FD0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Знаки безусловного при</w:t>
      </w:r>
      <w:r>
        <w:rPr>
          <w:sz w:val="28"/>
          <w:szCs w:val="28"/>
        </w:rPr>
        <w:t xml:space="preserve">нятия ребёнку особенно нужны, как пища </w:t>
      </w:r>
      <w:r w:rsidRPr="00CB5CB2">
        <w:rPr>
          <w:sz w:val="28"/>
          <w:szCs w:val="28"/>
        </w:rPr>
        <w:t>растущему организму. Они его питают эмоционально, помогая психологически развиваться. Е</w:t>
      </w:r>
      <w:r>
        <w:rPr>
          <w:sz w:val="28"/>
          <w:szCs w:val="28"/>
        </w:rPr>
        <w:t>сли же этого не происходит, ребё</w:t>
      </w:r>
      <w:r w:rsidRPr="00CB5CB2">
        <w:rPr>
          <w:sz w:val="28"/>
          <w:szCs w:val="28"/>
        </w:rPr>
        <w:t xml:space="preserve">нок не получает таких знаков, то появляются эмоциональные проблемы, отклонения в поведении, а то и нервно-психические заболевания. 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CB5CB2">
        <w:rPr>
          <w:sz w:val="28"/>
          <w:szCs w:val="28"/>
        </w:rPr>
        <w:t>Также, важно уметь слушать детей.  Когда умеешь слушать другого человека, он чу</w:t>
      </w:r>
      <w:r>
        <w:rPr>
          <w:sz w:val="28"/>
          <w:szCs w:val="28"/>
        </w:rPr>
        <w:t xml:space="preserve">вствует себя значимым, ценным, </w:t>
      </w:r>
      <w:r w:rsidRPr="00CB5CB2">
        <w:rPr>
          <w:sz w:val="28"/>
          <w:szCs w:val="28"/>
        </w:rPr>
        <w:t xml:space="preserve">принятым и относится к себе с тем же уважением. Правильное слушание гораздо более верный способ обрести друга, чем постоянное стремление показать себя в лучшем свете. У человека научившегося правильно слушать, появляется возможность испытывать то, что в психологии называется </w:t>
      </w:r>
      <w:r w:rsidRPr="005E1CC8">
        <w:rPr>
          <w:b/>
          <w:i/>
          <w:sz w:val="28"/>
          <w:szCs w:val="28"/>
        </w:rPr>
        <w:t>эмпатической связью</w:t>
      </w:r>
      <w:r w:rsidRPr="00CB5CB2">
        <w:rPr>
          <w:sz w:val="28"/>
          <w:szCs w:val="28"/>
        </w:rPr>
        <w:t xml:space="preserve"> между людьми. Слушать активно – </w:t>
      </w:r>
      <w:r>
        <w:rPr>
          <w:sz w:val="28"/>
          <w:szCs w:val="28"/>
        </w:rPr>
        <w:t xml:space="preserve"> значит улавливать, что ваш ребё</w:t>
      </w:r>
      <w:r w:rsidRPr="00CB5CB2">
        <w:rPr>
          <w:sz w:val="28"/>
          <w:szCs w:val="28"/>
        </w:rPr>
        <w:t xml:space="preserve">нок пытается вам сказать на самом деле, что он чувствует на самом деле, и озвучить эти слова своими словами, окрашивая свои слова пониманием и неподдельной заботой. Для детей восприятие их чувств оборачивается воспитанием чувств. Дети что-то переживают. Мы называем их переживания своими именами. Говорим не о том, что они должны или не должны чувствовать, а то, что они действительно чувствуют. От нас они узнают, как называется то, что они переживают сейчас. Если это слово можно произнести, значит можно признать это чувство, а раз так, значит, ему можно доверять. Не бояться, не стыдиться, а признавать и справляться. Другими словами, эмоции которые подавляются, сохраняются. Чувства, которые допускаются и признаются, теряют свою разрушительную сущность. Называние и признание </w:t>
      </w:r>
      <w:r>
        <w:rPr>
          <w:sz w:val="28"/>
          <w:szCs w:val="28"/>
        </w:rPr>
        <w:t>подавленных эмоций приносит ребё</w:t>
      </w:r>
      <w:r w:rsidRPr="00CB5CB2">
        <w:rPr>
          <w:sz w:val="28"/>
          <w:szCs w:val="28"/>
        </w:rPr>
        <w:t xml:space="preserve">нку огромное облегчение, радость, ощущение близости с родителями, осознание того, что тебя слышат и понимают. 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Упражнение «Реакция друзей»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Представьте себе, чт</w:t>
      </w:r>
      <w:r>
        <w:rPr>
          <w:sz w:val="28"/>
          <w:szCs w:val="28"/>
        </w:rPr>
        <w:t>о у вас на работе произошёл серьё</w:t>
      </w:r>
      <w:r w:rsidRPr="00CB5CB2">
        <w:rPr>
          <w:sz w:val="28"/>
          <w:szCs w:val="28"/>
        </w:rPr>
        <w:t xml:space="preserve">зный конфликт </w:t>
      </w:r>
      <w:r>
        <w:rPr>
          <w:sz w:val="28"/>
          <w:szCs w:val="28"/>
        </w:rPr>
        <w:t xml:space="preserve">с начальником. Вы пришли домой </w:t>
      </w:r>
      <w:r w:rsidRPr="00CB5CB2">
        <w:rPr>
          <w:sz w:val="28"/>
          <w:szCs w:val="28"/>
        </w:rPr>
        <w:t>и позвонили подруге или рассказали об этом близким. Какой ответ эмоционально вы примите положительно, а какой отри</w:t>
      </w:r>
      <w:r>
        <w:rPr>
          <w:sz w:val="28"/>
          <w:szCs w:val="28"/>
        </w:rPr>
        <w:t xml:space="preserve">цательно? Что вы почувствовали </w:t>
      </w:r>
      <w:r w:rsidRPr="00CB5CB2">
        <w:rPr>
          <w:sz w:val="28"/>
          <w:szCs w:val="28"/>
        </w:rPr>
        <w:t xml:space="preserve">(см. приложение </w:t>
      </w:r>
      <w:r>
        <w:rPr>
          <w:sz w:val="28"/>
          <w:szCs w:val="28"/>
        </w:rPr>
        <w:t>1</w:t>
      </w:r>
      <w:r w:rsidRPr="00CB5CB2">
        <w:rPr>
          <w:sz w:val="28"/>
          <w:szCs w:val="28"/>
        </w:rPr>
        <w:t>)</w:t>
      </w:r>
      <w:r>
        <w:rPr>
          <w:sz w:val="28"/>
          <w:szCs w:val="28"/>
        </w:rPr>
        <w:t>?</w:t>
      </w:r>
      <w:r w:rsidRPr="00CB5CB2">
        <w:rPr>
          <w:sz w:val="28"/>
          <w:szCs w:val="28"/>
        </w:rPr>
        <w:t xml:space="preserve"> 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B5CB2">
        <w:rPr>
          <w:b/>
          <w:bCs/>
          <w:sz w:val="28"/>
          <w:szCs w:val="28"/>
        </w:rPr>
        <w:t>. Мини-лекци</w:t>
      </w:r>
      <w:r>
        <w:rPr>
          <w:b/>
          <w:bCs/>
          <w:sz w:val="28"/>
          <w:szCs w:val="28"/>
        </w:rPr>
        <w:t>я «Принципы активного слушания»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CB5CB2">
        <w:rPr>
          <w:bCs/>
          <w:sz w:val="28"/>
          <w:szCs w:val="28"/>
        </w:rPr>
        <w:t>1. Занять правильн</w:t>
      </w:r>
      <w:r>
        <w:rPr>
          <w:bCs/>
          <w:sz w:val="28"/>
          <w:szCs w:val="28"/>
        </w:rPr>
        <w:t>ое положение по отношению к ребёнку (глаза взрослого и ребё</w:t>
      </w:r>
      <w:r w:rsidRPr="00CB5CB2">
        <w:rPr>
          <w:bCs/>
          <w:sz w:val="28"/>
          <w:szCs w:val="28"/>
        </w:rPr>
        <w:t>нка – на одном уровне).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 Повторять услышанное от ребё</w:t>
      </w:r>
      <w:r w:rsidRPr="00CB5CB2">
        <w:rPr>
          <w:bCs/>
          <w:sz w:val="28"/>
          <w:szCs w:val="28"/>
        </w:rPr>
        <w:t>нка (не обязательно дословно).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CB5CB2">
        <w:rPr>
          <w:bCs/>
          <w:sz w:val="28"/>
          <w:szCs w:val="28"/>
        </w:rPr>
        <w:t>3. Делать паузы между фразами.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4. Обозначать чувства ребё</w:t>
      </w:r>
      <w:r w:rsidRPr="00CB5CB2">
        <w:rPr>
          <w:bCs/>
          <w:sz w:val="28"/>
          <w:szCs w:val="28"/>
        </w:rPr>
        <w:t>нка в утвердительной форме.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Упражнение «</w:t>
      </w:r>
      <w:r w:rsidRPr="00CB5CB2">
        <w:rPr>
          <w:b/>
          <w:bCs/>
          <w:sz w:val="28"/>
          <w:szCs w:val="28"/>
        </w:rPr>
        <w:t>Разыгрывание</w:t>
      </w:r>
      <w:r>
        <w:rPr>
          <w:b/>
          <w:bCs/>
          <w:sz w:val="28"/>
          <w:szCs w:val="28"/>
        </w:rPr>
        <w:t xml:space="preserve"> ситуаций с активным слушанием»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Участники делятся на мини</w:t>
      </w:r>
      <w:r>
        <w:rPr>
          <w:sz w:val="28"/>
          <w:szCs w:val="28"/>
        </w:rPr>
        <w:t>-</w:t>
      </w:r>
      <w:r w:rsidRPr="00CB5CB2">
        <w:rPr>
          <w:sz w:val="28"/>
          <w:szCs w:val="28"/>
        </w:rPr>
        <w:t xml:space="preserve">группы и тренируют навыки активного слушания. 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CB5CB2">
        <w:rPr>
          <w:sz w:val="28"/>
          <w:szCs w:val="28"/>
        </w:rPr>
        <w:t>В процессе э</w:t>
      </w:r>
      <w:r>
        <w:rPr>
          <w:sz w:val="28"/>
          <w:szCs w:val="28"/>
        </w:rPr>
        <w:t>того упражнения родители знакомятся с понятием «активное слушание»</w:t>
      </w:r>
      <w:r w:rsidRPr="00CB5CB2">
        <w:rPr>
          <w:sz w:val="28"/>
          <w:szCs w:val="28"/>
        </w:rPr>
        <w:t xml:space="preserve">. </w:t>
      </w:r>
    </w:p>
    <w:p w:rsidR="00E46FD0" w:rsidRPr="00CB5CB2" w:rsidRDefault="00E46FD0" w:rsidP="00CB5CB2">
      <w:pPr>
        <w:pStyle w:val="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CB5CB2">
        <w:rPr>
          <w:sz w:val="28"/>
          <w:szCs w:val="28"/>
        </w:rPr>
        <w:t>Из-за какого-то маленького дождика</w:t>
      </w:r>
      <w:r>
        <w:rPr>
          <w:sz w:val="28"/>
          <w:szCs w:val="28"/>
        </w:rPr>
        <w:t xml:space="preserve"> училка сказала, что мы не пойдё</w:t>
      </w:r>
      <w:r w:rsidRPr="00CB5CB2">
        <w:rPr>
          <w:sz w:val="28"/>
          <w:szCs w:val="28"/>
        </w:rPr>
        <w:t>м в поход.  Она идиотка!</w:t>
      </w:r>
      <w:r>
        <w:rPr>
          <w:sz w:val="28"/>
          <w:szCs w:val="28"/>
        </w:rPr>
        <w:t>»</w:t>
      </w:r>
      <w:r w:rsidRPr="00CB5CB2">
        <w:rPr>
          <w:sz w:val="28"/>
          <w:szCs w:val="28"/>
        </w:rPr>
        <w:t xml:space="preserve"> </w:t>
      </w:r>
    </w:p>
    <w:p w:rsidR="00E46FD0" w:rsidRPr="00CB5CB2" w:rsidRDefault="00E46FD0" w:rsidP="00CB5CB2">
      <w:pPr>
        <w:pStyle w:val="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CB5CB2">
        <w:rPr>
          <w:sz w:val="28"/>
          <w:szCs w:val="28"/>
        </w:rPr>
        <w:t>Катя пригласила меня в гости, но я не знаю пойти или нет</w:t>
      </w:r>
      <w:r>
        <w:rPr>
          <w:sz w:val="28"/>
          <w:szCs w:val="28"/>
        </w:rPr>
        <w:t>»</w:t>
      </w:r>
      <w:r w:rsidRPr="00CB5CB2">
        <w:rPr>
          <w:sz w:val="28"/>
          <w:szCs w:val="28"/>
        </w:rPr>
        <w:t xml:space="preserve">.  </w:t>
      </w:r>
    </w:p>
    <w:p w:rsidR="00E46FD0" w:rsidRPr="00CB5CB2" w:rsidRDefault="00E46FD0" w:rsidP="00CB5CB2">
      <w:pPr>
        <w:pStyle w:val="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CB5CB2">
        <w:rPr>
          <w:sz w:val="28"/>
          <w:szCs w:val="28"/>
        </w:rPr>
        <w:t>Я не понимаю, почему учителя нагружают нас так, что мы и в выходные должны работать</w:t>
      </w:r>
      <w:r>
        <w:rPr>
          <w:sz w:val="28"/>
          <w:szCs w:val="28"/>
        </w:rPr>
        <w:t>»</w:t>
      </w:r>
      <w:r w:rsidRPr="00CB5CB2">
        <w:rPr>
          <w:sz w:val="28"/>
          <w:szCs w:val="28"/>
        </w:rPr>
        <w:t xml:space="preserve">.  </w:t>
      </w:r>
    </w:p>
    <w:p w:rsidR="00E46FD0" w:rsidRPr="00CB5CB2" w:rsidRDefault="00E46FD0" w:rsidP="00CB5CB2">
      <w:pPr>
        <w:pStyle w:val="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B5CB2">
        <w:rPr>
          <w:sz w:val="28"/>
          <w:szCs w:val="28"/>
        </w:rPr>
        <w:t xml:space="preserve">Мы </w:t>
      </w:r>
      <w:r>
        <w:rPr>
          <w:sz w:val="28"/>
          <w:szCs w:val="28"/>
        </w:rPr>
        <w:t>сегодня играли в футбол, и я ни разу не забил ни одного гол</w:t>
      </w:r>
      <w:r w:rsidRPr="00CB5CB2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CB5CB2">
        <w:rPr>
          <w:sz w:val="28"/>
          <w:szCs w:val="28"/>
        </w:rPr>
        <w:t xml:space="preserve">.  </w:t>
      </w:r>
    </w:p>
    <w:p w:rsidR="00E46FD0" w:rsidRPr="00CB5CB2" w:rsidRDefault="00E46FD0" w:rsidP="00CB5CB2">
      <w:pPr>
        <w:pStyle w:val="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CB5CB2">
        <w:rPr>
          <w:sz w:val="28"/>
          <w:szCs w:val="28"/>
        </w:rPr>
        <w:t>Таня уехала в другой город, а она моя лучшая подруга</w:t>
      </w:r>
      <w:r>
        <w:rPr>
          <w:sz w:val="28"/>
          <w:szCs w:val="28"/>
        </w:rPr>
        <w:t>»</w:t>
      </w:r>
      <w:r w:rsidRPr="00CB5CB2">
        <w:rPr>
          <w:sz w:val="28"/>
          <w:szCs w:val="28"/>
        </w:rPr>
        <w:t xml:space="preserve">.  </w:t>
      </w:r>
    </w:p>
    <w:p w:rsidR="00E46FD0" w:rsidRPr="00CB5CB2" w:rsidRDefault="00E46FD0" w:rsidP="00CB5CB2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B5CB2">
        <w:rPr>
          <w:b/>
          <w:sz w:val="28"/>
          <w:szCs w:val="28"/>
        </w:rPr>
        <w:t>. Рефлексия</w:t>
      </w:r>
    </w:p>
    <w:p w:rsidR="00E46FD0" w:rsidRPr="00CB5CB2" w:rsidRDefault="00E46FD0" w:rsidP="00CB5CB2">
      <w:pPr>
        <w:ind w:firstLine="567"/>
        <w:jc w:val="both"/>
        <w:rPr>
          <w:sz w:val="28"/>
          <w:szCs w:val="28"/>
        </w:rPr>
      </w:pPr>
    </w:p>
    <w:p w:rsidR="00E46FD0" w:rsidRDefault="00E46FD0" w:rsidP="000C0411">
      <w:pPr>
        <w:pStyle w:val="Heading5"/>
        <w:widowControl w:val="0"/>
        <w:spacing w:before="0" w:after="0"/>
        <w:ind w:firstLine="567"/>
        <w:jc w:val="center"/>
        <w:rPr>
          <w:i w:val="0"/>
          <w:sz w:val="28"/>
          <w:szCs w:val="28"/>
        </w:rPr>
      </w:pPr>
    </w:p>
    <w:p w:rsidR="00E46FD0" w:rsidRPr="00341A30" w:rsidRDefault="00E46FD0" w:rsidP="000C0411">
      <w:pPr>
        <w:pStyle w:val="Heading5"/>
        <w:widowControl w:val="0"/>
        <w:spacing w:before="0" w:after="0"/>
        <w:ind w:firstLine="567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r w:rsidRPr="00341A30">
        <w:rPr>
          <w:i w:val="0"/>
          <w:sz w:val="28"/>
          <w:szCs w:val="28"/>
        </w:rPr>
        <w:t xml:space="preserve"> ЗАНЯТИЕ</w:t>
      </w:r>
    </w:p>
    <w:p w:rsidR="00E46FD0" w:rsidRPr="00341A30" w:rsidRDefault="00E46FD0" w:rsidP="00646D8F">
      <w:pPr>
        <w:pStyle w:val="Heading5"/>
        <w:widowControl w:val="0"/>
        <w:spacing w:before="0" w:after="0"/>
        <w:ind w:firstLine="567"/>
        <w:jc w:val="both"/>
      </w:pPr>
      <w:r>
        <w:rPr>
          <w:i w:val="0"/>
          <w:sz w:val="28"/>
          <w:szCs w:val="28"/>
        </w:rPr>
        <w:t>Цель:</w:t>
      </w:r>
      <w:r>
        <w:rPr>
          <w:b w:val="0"/>
          <w:i w:val="0"/>
          <w:sz w:val="28"/>
          <w:szCs w:val="28"/>
        </w:rPr>
        <w:t xml:space="preserve"> знакомство родителей с «Я-высказыванием», формирование навыков использования.</w:t>
      </w:r>
    </w:p>
    <w:p w:rsidR="00E46FD0" w:rsidRPr="00341A30" w:rsidRDefault="00E46FD0" w:rsidP="00341A30">
      <w:pPr>
        <w:pStyle w:val="Heading5"/>
        <w:widowControl w:val="0"/>
        <w:spacing w:before="0" w:after="0"/>
        <w:ind w:firstLine="567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Игра «Пастушок»</w:t>
      </w:r>
    </w:p>
    <w:p w:rsidR="00E46FD0" w:rsidRPr="00341A30" w:rsidRDefault="00E46FD0" w:rsidP="00341A30">
      <w:pPr>
        <w:pStyle w:val="Heading5"/>
        <w:widowControl w:val="0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341A30">
        <w:rPr>
          <w:b w:val="0"/>
          <w:i w:val="0"/>
          <w:sz w:val="28"/>
          <w:szCs w:val="28"/>
        </w:rPr>
        <w:t>Игроки (овечки) стоят с закрытыми глазами и прислушиваются к сигналам ведущего. Ведущий (пастуш</w:t>
      </w:r>
      <w:r>
        <w:rPr>
          <w:b w:val="0"/>
          <w:i w:val="0"/>
          <w:sz w:val="28"/>
          <w:szCs w:val="28"/>
        </w:rPr>
        <w:t xml:space="preserve">ок) с помощью громких или тихих </w:t>
      </w:r>
      <w:r w:rsidRPr="00341A30">
        <w:rPr>
          <w:b w:val="0"/>
          <w:i w:val="0"/>
          <w:sz w:val="28"/>
          <w:szCs w:val="28"/>
        </w:rPr>
        <w:t xml:space="preserve">звуков должен собрать </w:t>
      </w:r>
      <w:r>
        <w:rPr>
          <w:b w:val="0"/>
          <w:i w:val="0"/>
          <w:sz w:val="28"/>
          <w:szCs w:val="28"/>
        </w:rPr>
        <w:t>«</w:t>
      </w:r>
      <w:r w:rsidRPr="00341A30">
        <w:rPr>
          <w:b w:val="0"/>
          <w:i w:val="0"/>
          <w:sz w:val="28"/>
          <w:szCs w:val="28"/>
        </w:rPr>
        <w:t>стад</w:t>
      </w:r>
      <w:r>
        <w:rPr>
          <w:b w:val="0"/>
          <w:i w:val="0"/>
          <w:sz w:val="28"/>
          <w:szCs w:val="28"/>
        </w:rPr>
        <w:t>о»</w:t>
      </w:r>
      <w:r w:rsidRPr="00341A30">
        <w:rPr>
          <w:b w:val="0"/>
          <w:i w:val="0"/>
          <w:sz w:val="28"/>
          <w:szCs w:val="28"/>
        </w:rPr>
        <w:t xml:space="preserve"> в одном из углов комнаты.</w:t>
      </w:r>
    </w:p>
    <w:p w:rsidR="00E46FD0" w:rsidRPr="00341A30" w:rsidRDefault="00E46FD0" w:rsidP="00341A30">
      <w:pPr>
        <w:pStyle w:val="Heading5"/>
        <w:widowControl w:val="0"/>
        <w:spacing w:before="0" w:after="0"/>
        <w:ind w:firstLine="567"/>
        <w:jc w:val="center"/>
        <w:rPr>
          <w:i w:val="0"/>
          <w:sz w:val="28"/>
          <w:szCs w:val="28"/>
        </w:rPr>
      </w:pPr>
    </w:p>
    <w:p w:rsidR="00E46FD0" w:rsidRPr="00341A30" w:rsidRDefault="00E46FD0" w:rsidP="00341A30">
      <w:pPr>
        <w:pStyle w:val="Heading5"/>
        <w:widowControl w:val="0"/>
        <w:spacing w:before="0" w:after="0"/>
        <w:ind w:firstLine="567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Pr="00341A30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>Повторение</w:t>
      </w:r>
      <w:r w:rsidRPr="00341A30">
        <w:rPr>
          <w:i w:val="0"/>
          <w:sz w:val="28"/>
          <w:szCs w:val="28"/>
        </w:rPr>
        <w:t xml:space="preserve"> принцип</w:t>
      </w:r>
      <w:r>
        <w:rPr>
          <w:i w:val="0"/>
          <w:sz w:val="28"/>
          <w:szCs w:val="28"/>
        </w:rPr>
        <w:t>ов активного слушания</w:t>
      </w:r>
    </w:p>
    <w:p w:rsidR="00E46FD0" w:rsidRPr="001B6210" w:rsidRDefault="00E46FD0" w:rsidP="005E1CC8">
      <w:pPr>
        <w:pStyle w:val="NormalWeb"/>
        <w:spacing w:before="0" w:beforeAutospacing="0" w:after="0" w:afterAutospacing="0"/>
        <w:ind w:firstLine="567"/>
        <w:rPr>
          <w:b/>
          <w:bCs/>
          <w:i/>
          <w:sz w:val="28"/>
          <w:szCs w:val="28"/>
        </w:rPr>
      </w:pPr>
      <w:r w:rsidRPr="001B6210">
        <w:rPr>
          <w:b/>
          <w:bCs/>
          <w:i/>
          <w:sz w:val="28"/>
          <w:szCs w:val="28"/>
        </w:rPr>
        <w:t>Принципы активного слушания</w:t>
      </w:r>
    </w:p>
    <w:p w:rsidR="00E46FD0" w:rsidRPr="00341A30" w:rsidRDefault="00E46FD0" w:rsidP="005E1CC8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41A30">
        <w:rPr>
          <w:bCs/>
          <w:sz w:val="28"/>
          <w:szCs w:val="28"/>
        </w:rPr>
        <w:t>1. Занять правильное положение по отношению к</w:t>
      </w:r>
      <w:r>
        <w:rPr>
          <w:bCs/>
          <w:sz w:val="28"/>
          <w:szCs w:val="28"/>
        </w:rPr>
        <w:t xml:space="preserve"> ребёнку (глаза взрослого и ребё</w:t>
      </w:r>
      <w:r w:rsidRPr="00341A30">
        <w:rPr>
          <w:bCs/>
          <w:sz w:val="28"/>
          <w:szCs w:val="28"/>
        </w:rPr>
        <w:t>нка – на одном уровне).</w:t>
      </w:r>
    </w:p>
    <w:p w:rsidR="00E46FD0" w:rsidRPr="00341A30" w:rsidRDefault="00E46FD0" w:rsidP="005E1CC8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Повторять услышанное от ребё</w:t>
      </w:r>
      <w:r w:rsidRPr="00341A30">
        <w:rPr>
          <w:bCs/>
          <w:sz w:val="28"/>
          <w:szCs w:val="28"/>
        </w:rPr>
        <w:t>нка (не обязательно дословно).</w:t>
      </w:r>
    </w:p>
    <w:p w:rsidR="00E46FD0" w:rsidRPr="00341A30" w:rsidRDefault="00E46FD0" w:rsidP="005E1CC8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41A30">
        <w:rPr>
          <w:bCs/>
          <w:sz w:val="28"/>
          <w:szCs w:val="28"/>
        </w:rPr>
        <w:t>3. Делать паузы между фразами.</w:t>
      </w:r>
    </w:p>
    <w:p w:rsidR="00E46FD0" w:rsidRPr="00341A30" w:rsidRDefault="00E46FD0" w:rsidP="005E1CC8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Обозначать чувства ребё</w:t>
      </w:r>
      <w:r w:rsidRPr="00341A30">
        <w:rPr>
          <w:bCs/>
          <w:sz w:val="28"/>
          <w:szCs w:val="28"/>
        </w:rPr>
        <w:t>нка в утвердительной форме.</w:t>
      </w:r>
    </w:p>
    <w:p w:rsidR="00E46FD0" w:rsidRPr="00341A30" w:rsidRDefault="00E46FD0" w:rsidP="005E1CC8">
      <w:pPr>
        <w:pStyle w:val="Heading5"/>
        <w:widowControl w:val="0"/>
        <w:spacing w:before="0" w:after="0"/>
        <w:rPr>
          <w:sz w:val="28"/>
          <w:szCs w:val="28"/>
        </w:rPr>
      </w:pPr>
    </w:p>
    <w:p w:rsidR="00E46FD0" w:rsidRPr="00341A30" w:rsidRDefault="00E46FD0" w:rsidP="00341A30">
      <w:pPr>
        <w:pStyle w:val="Heading5"/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i w:val="0"/>
          <w:sz w:val="28"/>
          <w:szCs w:val="28"/>
        </w:rPr>
        <w:t>3</w:t>
      </w:r>
      <w:r w:rsidRPr="00341A30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>Мини-лекция «Я-высказывания»</w:t>
      </w:r>
    </w:p>
    <w:p w:rsidR="00E46FD0" w:rsidRDefault="00E46FD0" w:rsidP="00341A30">
      <w:pPr>
        <w:pStyle w:val="NormalWeb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A30">
        <w:rPr>
          <w:sz w:val="28"/>
          <w:szCs w:val="28"/>
        </w:rPr>
        <w:t>Мы испытываем в жизни разные чувства. Если они отрицательные, не следует их держать в себе: молча переносить обиду, подавлять гнев, сохранять спокойный вид при сильном волнении.</w:t>
      </w: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A30">
        <w:rPr>
          <w:sz w:val="28"/>
          <w:szCs w:val="28"/>
        </w:rPr>
        <w:t>Многие дети, к сожалению, хорошо знакомы с гневом е</w:t>
      </w:r>
      <w:r>
        <w:rPr>
          <w:sz w:val="28"/>
          <w:szCs w:val="28"/>
        </w:rPr>
        <w:t>щё</w:t>
      </w:r>
      <w:r w:rsidRPr="00341A30">
        <w:rPr>
          <w:sz w:val="28"/>
          <w:szCs w:val="28"/>
        </w:rPr>
        <w:t xml:space="preserve"> до школы. К средним классам школы количество гнева в детях так в</w:t>
      </w:r>
      <w:r>
        <w:rPr>
          <w:sz w:val="28"/>
          <w:szCs w:val="28"/>
        </w:rPr>
        <w:t>елико, что он проявляется во всё</w:t>
      </w:r>
      <w:r w:rsidRPr="00341A30">
        <w:rPr>
          <w:sz w:val="28"/>
          <w:szCs w:val="28"/>
        </w:rPr>
        <w:t xml:space="preserve">м: надписях, выкриках, рисунках. </w:t>
      </w:r>
    </w:p>
    <w:p w:rsidR="00E46FD0" w:rsidRDefault="00E46FD0" w:rsidP="00341A30">
      <w:pPr>
        <w:pStyle w:val="NormalWeb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ребё</w:t>
      </w:r>
      <w:r w:rsidRPr="00341A30">
        <w:rPr>
          <w:sz w:val="28"/>
          <w:szCs w:val="28"/>
        </w:rPr>
        <w:t>нок уверен, что он «плохой», раз он испытывает «плохие» чувства. Так что же делать, когда нас переполняют отрицательные эмоции? Ответ прост: нужно сказать другому человеку о своих чувствах. Но сказать так, чтобы это не было разрушительно ни для него, ни для вас.</w:t>
      </w: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A30">
        <w:rPr>
          <w:sz w:val="28"/>
          <w:szCs w:val="28"/>
        </w:rPr>
        <w:t xml:space="preserve">Когда вы </w:t>
      </w:r>
      <w:r>
        <w:rPr>
          <w:sz w:val="28"/>
          <w:szCs w:val="28"/>
        </w:rPr>
        <w:t>говорите о своих чувствах к ребё</w:t>
      </w:r>
      <w:r w:rsidRPr="00341A30">
        <w:rPr>
          <w:sz w:val="28"/>
          <w:szCs w:val="28"/>
        </w:rPr>
        <w:t>нку, делайте это от перво</w:t>
      </w:r>
      <w:r>
        <w:rPr>
          <w:sz w:val="28"/>
          <w:szCs w:val="28"/>
        </w:rPr>
        <w:t>го лица. Сообщите о себе, о своё</w:t>
      </w:r>
      <w:r w:rsidRPr="00341A30">
        <w:rPr>
          <w:sz w:val="28"/>
          <w:szCs w:val="28"/>
        </w:rPr>
        <w:t xml:space="preserve">м </w:t>
      </w:r>
      <w:r>
        <w:rPr>
          <w:sz w:val="28"/>
          <w:szCs w:val="28"/>
        </w:rPr>
        <w:t>переживании, а не о ребё</w:t>
      </w:r>
      <w:r w:rsidRPr="00341A30">
        <w:rPr>
          <w:sz w:val="28"/>
          <w:szCs w:val="28"/>
        </w:rPr>
        <w:t>нке и его поведении.</w:t>
      </w: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A30">
        <w:rPr>
          <w:sz w:val="28"/>
          <w:szCs w:val="28"/>
        </w:rPr>
        <w:t>Такие высказывания, в которых есть личные местоимения «я», «мне», «меня», психологи назвали «Я-высказываниями». Ю.Б. Гиппенрейтер подробно описывает преимущества «Я-высказываний».</w:t>
      </w: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A30">
        <w:rPr>
          <w:sz w:val="28"/>
          <w:szCs w:val="28"/>
        </w:rPr>
        <w:t>«Я-высказывание» позволяет выражать негатив</w:t>
      </w:r>
      <w:r>
        <w:rPr>
          <w:sz w:val="28"/>
          <w:szCs w:val="28"/>
        </w:rPr>
        <w:t>ные чувства в необидной для ребёнка форме. Оно даё</w:t>
      </w:r>
      <w:r w:rsidRPr="00341A30">
        <w:rPr>
          <w:sz w:val="28"/>
          <w:szCs w:val="28"/>
        </w:rPr>
        <w:t xml:space="preserve">т детям возможность ближе узнать нас, родителей. Нередко мы закрываемся от детей </w:t>
      </w:r>
      <w:r>
        <w:rPr>
          <w:sz w:val="28"/>
          <w:szCs w:val="28"/>
        </w:rPr>
        <w:t>бронёй «авторитета»</w:t>
      </w:r>
      <w:r w:rsidRPr="00341A30">
        <w:rPr>
          <w:sz w:val="28"/>
          <w:szCs w:val="28"/>
        </w:rPr>
        <w:t>, носим</w:t>
      </w:r>
      <w:r>
        <w:rPr>
          <w:sz w:val="28"/>
          <w:szCs w:val="28"/>
        </w:rPr>
        <w:t xml:space="preserve"> маску «воспитателя» и боимся её</w:t>
      </w:r>
      <w:r w:rsidRPr="00341A30">
        <w:rPr>
          <w:sz w:val="28"/>
          <w:szCs w:val="28"/>
        </w:rPr>
        <w:t xml:space="preserve"> хотя бы на миг приподнять. Порой дети поражаются, узнав, что мама и папа могут вообще что-то чувствовать! </w:t>
      </w: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A30">
        <w:rPr>
          <w:sz w:val="28"/>
          <w:szCs w:val="28"/>
        </w:rPr>
        <w:t>Когда мы открыты и искренни в выражении своих чувств, дети также становятся искренними. Они чувствуют: взрослые им доверяют и им тоже можно доверять.</w:t>
      </w: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Называя своё</w:t>
      </w:r>
      <w:r w:rsidRPr="00341A30">
        <w:rPr>
          <w:sz w:val="28"/>
          <w:szCs w:val="28"/>
        </w:rPr>
        <w:t xml:space="preserve"> чувство без приказа или выговора, мы оставляем за детьми возможность самим принимать решение. И тогда </w:t>
      </w:r>
      <w:r>
        <w:rPr>
          <w:sz w:val="28"/>
          <w:szCs w:val="28"/>
        </w:rPr>
        <w:t xml:space="preserve">– </w:t>
      </w:r>
      <w:r w:rsidRPr="00341A30">
        <w:rPr>
          <w:sz w:val="28"/>
          <w:szCs w:val="28"/>
        </w:rPr>
        <w:t xml:space="preserve">удивительно! </w:t>
      </w:r>
      <w:r>
        <w:rPr>
          <w:sz w:val="28"/>
          <w:szCs w:val="28"/>
        </w:rPr>
        <w:t xml:space="preserve">– </w:t>
      </w:r>
      <w:r w:rsidRPr="00341A30">
        <w:rPr>
          <w:sz w:val="28"/>
          <w:szCs w:val="28"/>
        </w:rPr>
        <w:t>они начинают учитывать наши желания и переживания.</w:t>
      </w:r>
      <w:r>
        <w:rPr>
          <w:sz w:val="28"/>
          <w:szCs w:val="28"/>
        </w:rPr>
        <w:t xml:space="preserve"> </w:t>
      </w:r>
    </w:p>
    <w:p w:rsidR="00E46FD0" w:rsidRPr="00341A30" w:rsidRDefault="00E46FD0" w:rsidP="00341A30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2651">
        <w:rPr>
          <w:sz w:val="28"/>
          <w:szCs w:val="28"/>
        </w:rPr>
        <w:t>«</w:t>
      </w:r>
      <w:r w:rsidRPr="00341A30">
        <w:rPr>
          <w:sz w:val="28"/>
          <w:szCs w:val="28"/>
          <w:u w:val="single"/>
        </w:rPr>
        <w:t>Ты-высказывание</w:t>
      </w:r>
      <w:r w:rsidRPr="00852651">
        <w:rPr>
          <w:sz w:val="28"/>
          <w:szCs w:val="28"/>
        </w:rPr>
        <w:t xml:space="preserve">» </w:t>
      </w:r>
      <w:r w:rsidRPr="00341A30">
        <w:rPr>
          <w:sz w:val="28"/>
          <w:szCs w:val="28"/>
        </w:rPr>
        <w:t>содержит в себе негативную оценку другого человека, часто обвинение, что вызы</w:t>
      </w:r>
      <w:r>
        <w:rPr>
          <w:sz w:val="28"/>
          <w:szCs w:val="28"/>
        </w:rPr>
        <w:t>вает сопротивление и протест («Прекрати разговаривать!», «Немедленно уберись в комнате!»</w:t>
      </w:r>
      <w:r w:rsidRPr="00341A30">
        <w:rPr>
          <w:sz w:val="28"/>
          <w:szCs w:val="28"/>
        </w:rPr>
        <w:t>). Высказывания такого рода отрицательно влияют на самооценку и уровень притязаний другого человека.</w:t>
      </w:r>
    </w:p>
    <w:p w:rsidR="00E46FD0" w:rsidRPr="00397B17" w:rsidRDefault="00E46FD0" w:rsidP="00397B17">
      <w:pPr>
        <w:pStyle w:val="NormalWeb"/>
        <w:spacing w:before="0" w:beforeAutospacing="0" w:after="0" w:afterAutospacing="0"/>
        <w:ind w:firstLine="567"/>
        <w:jc w:val="both"/>
        <w:rPr>
          <w:rStyle w:val="Strong"/>
          <w:b w:val="0"/>
          <w:bCs w:val="0"/>
          <w:sz w:val="28"/>
          <w:szCs w:val="28"/>
        </w:rPr>
      </w:pPr>
      <w:r w:rsidRPr="00852651">
        <w:rPr>
          <w:sz w:val="28"/>
          <w:szCs w:val="28"/>
        </w:rPr>
        <w:t>«</w:t>
      </w:r>
      <w:r w:rsidRPr="00341A30">
        <w:rPr>
          <w:sz w:val="28"/>
          <w:szCs w:val="28"/>
          <w:u w:val="single"/>
        </w:rPr>
        <w:t>Я-высказывание</w:t>
      </w:r>
      <w:r w:rsidRPr="00852651">
        <w:rPr>
          <w:sz w:val="28"/>
          <w:szCs w:val="28"/>
        </w:rPr>
        <w:t>»</w:t>
      </w:r>
      <w:r w:rsidRPr="00341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41A30">
        <w:rPr>
          <w:sz w:val="28"/>
          <w:szCs w:val="28"/>
        </w:rPr>
        <w:t>это сообщение о ваших чувствах, оно редко вызывает протест, пот</w:t>
      </w:r>
      <w:r>
        <w:rPr>
          <w:sz w:val="28"/>
          <w:szCs w:val="28"/>
        </w:rPr>
        <w:t>ому что не содержит обвинения. «Я-высказывание» предполагает в общении с ребёнком позицию «на равных» (вместо позиции «сверху»). В этих высказываниях в</w:t>
      </w:r>
      <w:r w:rsidRPr="00341A30">
        <w:rPr>
          <w:sz w:val="28"/>
          <w:szCs w:val="28"/>
        </w:rPr>
        <w:t xml:space="preserve">ы отстаиваете свои интересы, но при этом не оказываете </w:t>
      </w:r>
      <w:r>
        <w:rPr>
          <w:sz w:val="28"/>
          <w:szCs w:val="28"/>
        </w:rPr>
        <w:t>давления на другого человека («</w:t>
      </w:r>
      <w:r w:rsidRPr="00341A30">
        <w:rPr>
          <w:sz w:val="28"/>
          <w:szCs w:val="28"/>
        </w:rPr>
        <w:t>Я недоволен тем, что комната не убр</w:t>
      </w:r>
      <w:r>
        <w:rPr>
          <w:sz w:val="28"/>
          <w:szCs w:val="28"/>
        </w:rPr>
        <w:t>ана. Что можно сделать, чтобы её убрать?»</w:t>
      </w:r>
      <w:r w:rsidRPr="00341A30">
        <w:rPr>
          <w:sz w:val="28"/>
          <w:szCs w:val="28"/>
        </w:rPr>
        <w:t>)</w:t>
      </w:r>
    </w:p>
    <w:p w:rsidR="00E46FD0" w:rsidRPr="00397B17" w:rsidRDefault="00E46FD0" w:rsidP="00CD5759">
      <w:pPr>
        <w:pStyle w:val="NormalWeb"/>
        <w:widowControl w:val="0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397B17">
        <w:rPr>
          <w:rStyle w:val="Strong"/>
          <w:i/>
          <w:sz w:val="28"/>
          <w:szCs w:val="28"/>
        </w:rPr>
        <w:t>Схема «Я-высказывания»</w:t>
      </w: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rPr>
          <w:sz w:val="28"/>
          <w:szCs w:val="28"/>
        </w:rPr>
      </w:pPr>
      <w:r w:rsidRPr="00341A30">
        <w:rPr>
          <w:sz w:val="28"/>
          <w:szCs w:val="28"/>
        </w:rPr>
        <w:t>1) Конкретное описание того, что вызвало чувство («Когда я вчера</w:t>
      </w:r>
      <w:r>
        <w:rPr>
          <w:sz w:val="28"/>
          <w:szCs w:val="28"/>
        </w:rPr>
        <w:t xml:space="preserve"> увидела, какая ты грязная...»)</w:t>
      </w: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rPr>
          <w:sz w:val="28"/>
          <w:szCs w:val="28"/>
        </w:rPr>
      </w:pPr>
      <w:r w:rsidRPr="00341A30">
        <w:rPr>
          <w:sz w:val="28"/>
          <w:szCs w:val="28"/>
        </w:rPr>
        <w:t>2) Называние чувства в тот момент («...я почувствовала бес</w:t>
      </w:r>
      <w:r>
        <w:rPr>
          <w:sz w:val="28"/>
          <w:szCs w:val="28"/>
        </w:rPr>
        <w:t>покойство...»)</w:t>
      </w: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rPr>
          <w:sz w:val="28"/>
          <w:szCs w:val="28"/>
        </w:rPr>
      </w:pPr>
      <w:r w:rsidRPr="00341A30">
        <w:rPr>
          <w:sz w:val="28"/>
          <w:szCs w:val="28"/>
        </w:rPr>
        <w:t>3) Называние причин («...наверное,</w:t>
      </w:r>
      <w:r>
        <w:rPr>
          <w:sz w:val="28"/>
          <w:szCs w:val="28"/>
        </w:rPr>
        <w:t xml:space="preserve"> это произошло потому, что...»)</w:t>
      </w: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rPr>
          <w:rStyle w:val="Strong"/>
          <w:sz w:val="28"/>
          <w:szCs w:val="28"/>
        </w:rPr>
      </w:pP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4</w:t>
      </w:r>
      <w:r w:rsidRPr="00341A30">
        <w:rPr>
          <w:rStyle w:val="Strong"/>
          <w:sz w:val="28"/>
          <w:szCs w:val="28"/>
        </w:rPr>
        <w:t>. Упражнение «Выбери правильный ответ»</w:t>
      </w:r>
    </w:p>
    <w:p w:rsidR="00E46FD0" w:rsidRPr="004F373B" w:rsidRDefault="00E46FD0" w:rsidP="00341A30">
      <w:pPr>
        <w:pStyle w:val="NormalWeb"/>
        <w:widowControl w:val="0"/>
        <w:spacing w:before="0" w:beforeAutospacing="0" w:after="0" w:afterAutospacing="0"/>
        <w:ind w:firstLine="567"/>
        <w:rPr>
          <w:b/>
          <w:sz w:val="28"/>
          <w:szCs w:val="28"/>
          <w:u w:val="single"/>
        </w:rPr>
      </w:pPr>
      <w:r w:rsidRPr="004F373B">
        <w:rPr>
          <w:rStyle w:val="Strong"/>
          <w:b w:val="0"/>
          <w:sz w:val="28"/>
          <w:szCs w:val="28"/>
          <w:u w:val="single"/>
        </w:rPr>
        <w:t>Ситуации</w:t>
      </w:r>
    </w:p>
    <w:p w:rsidR="00E46FD0" w:rsidRPr="00341A30" w:rsidRDefault="00E46FD0" w:rsidP="00B067C6">
      <w:pPr>
        <w:pStyle w:val="NormalWeb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А. Вы зовё</w:t>
      </w:r>
      <w:r w:rsidRPr="00341A30">
        <w:rPr>
          <w:sz w:val="28"/>
          <w:szCs w:val="28"/>
        </w:rPr>
        <w:t xml:space="preserve">те дочь обедать. Она отвечает: «Сейчас» </w:t>
      </w:r>
      <w:r>
        <w:rPr>
          <w:sz w:val="28"/>
          <w:szCs w:val="28"/>
        </w:rPr>
        <w:t>–</w:t>
      </w:r>
      <w:r w:rsidRPr="00341A30">
        <w:rPr>
          <w:sz w:val="28"/>
          <w:szCs w:val="28"/>
        </w:rPr>
        <w:t xml:space="preserve"> и продолжает заниматься своими делами. Вы начинаете сердиться.</w:t>
      </w:r>
      <w:r w:rsidRPr="00341A30">
        <w:rPr>
          <w:sz w:val="28"/>
          <w:szCs w:val="28"/>
        </w:rPr>
        <w:br/>
        <w:t>Б. У вас</w:t>
      </w:r>
      <w:r>
        <w:rPr>
          <w:sz w:val="28"/>
          <w:szCs w:val="28"/>
        </w:rPr>
        <w:t xml:space="preserve"> важный разговор с другом. Ребё</w:t>
      </w:r>
      <w:r w:rsidRPr="00341A30">
        <w:rPr>
          <w:sz w:val="28"/>
          <w:szCs w:val="28"/>
        </w:rPr>
        <w:t>нок то и дело его прерывает.</w:t>
      </w:r>
      <w:r w:rsidRPr="00341A30">
        <w:rPr>
          <w:sz w:val="28"/>
          <w:szCs w:val="28"/>
        </w:rPr>
        <w:br/>
        <w:t>В. Вы приходите домой усталая. У сына друзья, музыка, веселье. Вы испытываете смешанное чувство обиды и раздражения.</w:t>
      </w:r>
    </w:p>
    <w:p w:rsidR="00E46FD0" w:rsidRPr="004F373B" w:rsidRDefault="00E46FD0" w:rsidP="00341A30">
      <w:pPr>
        <w:pStyle w:val="NormalWeb"/>
        <w:widowControl w:val="0"/>
        <w:spacing w:before="0" w:beforeAutospacing="0" w:after="0" w:afterAutospacing="0"/>
        <w:ind w:firstLine="567"/>
        <w:rPr>
          <w:b/>
          <w:sz w:val="28"/>
          <w:szCs w:val="28"/>
          <w:u w:val="single"/>
        </w:rPr>
      </w:pPr>
      <w:r w:rsidRPr="004F373B">
        <w:rPr>
          <w:rStyle w:val="Strong"/>
          <w:b w:val="0"/>
          <w:sz w:val="28"/>
          <w:szCs w:val="28"/>
          <w:u w:val="single"/>
        </w:rPr>
        <w:t>Ваши слова</w:t>
      </w: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rPr>
          <w:sz w:val="28"/>
          <w:szCs w:val="28"/>
        </w:rPr>
      </w:pPr>
      <w:r w:rsidRPr="00341A3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46FD0" w:rsidRPr="00341A30" w:rsidRDefault="00E46FD0" w:rsidP="00B067C6">
      <w:pPr>
        <w:pStyle w:val="NormalWeb"/>
        <w:widowControl w:val="0"/>
        <w:spacing w:before="0" w:beforeAutospacing="0" w:after="0" w:afterAutospacing="0"/>
        <w:rPr>
          <w:sz w:val="28"/>
          <w:szCs w:val="28"/>
        </w:rPr>
      </w:pPr>
      <w:r w:rsidRPr="00341A30">
        <w:rPr>
          <w:sz w:val="28"/>
          <w:szCs w:val="28"/>
        </w:rPr>
        <w:t>1. «Да сколько же раз тебе надо говорить!»</w:t>
      </w:r>
      <w:r w:rsidRPr="00341A30">
        <w:rPr>
          <w:sz w:val="28"/>
          <w:szCs w:val="28"/>
        </w:rPr>
        <w:br/>
      </w:r>
      <w:r w:rsidRPr="00A87E5F">
        <w:rPr>
          <w:sz w:val="28"/>
          <w:szCs w:val="28"/>
        </w:rPr>
        <w:t>2.</w:t>
      </w:r>
      <w:r w:rsidRPr="00B067C6">
        <w:rPr>
          <w:b/>
          <w:sz w:val="28"/>
          <w:szCs w:val="28"/>
        </w:rPr>
        <w:t xml:space="preserve"> </w:t>
      </w:r>
      <w:r w:rsidRPr="00A87E5F">
        <w:rPr>
          <w:i/>
          <w:sz w:val="28"/>
          <w:szCs w:val="28"/>
        </w:rPr>
        <w:t>«Я начинаю сердиться, когда приходится повторять одно и то же».</w:t>
      </w:r>
      <w:r w:rsidRPr="00A87E5F">
        <w:rPr>
          <w:i/>
          <w:sz w:val="28"/>
          <w:szCs w:val="28"/>
        </w:rPr>
        <w:br/>
      </w:r>
      <w:r w:rsidRPr="00341A30">
        <w:rPr>
          <w:sz w:val="28"/>
          <w:szCs w:val="28"/>
        </w:rPr>
        <w:t>3. «Меня сердит, когда ты не слушаешься».</w:t>
      </w: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rPr>
          <w:sz w:val="28"/>
          <w:szCs w:val="28"/>
        </w:rPr>
      </w:pPr>
      <w:r w:rsidRPr="00341A30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E46FD0" w:rsidRPr="00341A30" w:rsidRDefault="00E46FD0" w:rsidP="00B067C6">
      <w:pPr>
        <w:pStyle w:val="NormalWeb"/>
        <w:widowControl w:val="0"/>
        <w:spacing w:before="0" w:beforeAutospacing="0" w:after="0" w:afterAutospacing="0"/>
        <w:rPr>
          <w:sz w:val="28"/>
          <w:szCs w:val="28"/>
        </w:rPr>
      </w:pPr>
      <w:r w:rsidRPr="00A87E5F">
        <w:rPr>
          <w:sz w:val="28"/>
          <w:szCs w:val="28"/>
        </w:rPr>
        <w:t>1</w:t>
      </w:r>
      <w:r w:rsidRPr="00A87E5F">
        <w:rPr>
          <w:i/>
          <w:sz w:val="28"/>
          <w:szCs w:val="28"/>
        </w:rPr>
        <w:t>. «Мне трудно беседовать, когда меня прерывают».</w:t>
      </w:r>
      <w:r w:rsidRPr="00A87E5F">
        <w:rPr>
          <w:i/>
          <w:sz w:val="28"/>
          <w:szCs w:val="28"/>
        </w:rPr>
        <w:br/>
      </w:r>
      <w:r w:rsidRPr="00341A30">
        <w:rPr>
          <w:sz w:val="28"/>
          <w:szCs w:val="28"/>
        </w:rPr>
        <w:t>2. «Не мешай!»</w:t>
      </w:r>
      <w:r w:rsidRPr="00341A30">
        <w:rPr>
          <w:sz w:val="28"/>
          <w:szCs w:val="28"/>
        </w:rPr>
        <w:br/>
        <w:t>3. «Ты не можешь заняться чем-то другим?»</w:t>
      </w: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rPr>
          <w:sz w:val="28"/>
          <w:szCs w:val="28"/>
        </w:rPr>
      </w:pPr>
      <w:r w:rsidRPr="00341A3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46FD0" w:rsidRPr="00B067C6" w:rsidRDefault="00E46FD0" w:rsidP="00B067C6">
      <w:pPr>
        <w:pStyle w:val="NormalWeb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341A30">
        <w:rPr>
          <w:sz w:val="28"/>
          <w:szCs w:val="28"/>
        </w:rPr>
        <w:t>1. «Тебе не пришло в голову, что я могу быть усталой?»</w:t>
      </w:r>
      <w:r w:rsidRPr="00341A30">
        <w:rPr>
          <w:sz w:val="28"/>
          <w:szCs w:val="28"/>
        </w:rPr>
        <w:br/>
        <w:t>2. «Уберите за собой посуду».</w:t>
      </w:r>
      <w:r w:rsidRPr="00341A30">
        <w:rPr>
          <w:sz w:val="28"/>
          <w:szCs w:val="28"/>
        </w:rPr>
        <w:br/>
      </w:r>
      <w:r w:rsidRPr="00A87E5F">
        <w:rPr>
          <w:sz w:val="28"/>
          <w:szCs w:val="28"/>
        </w:rPr>
        <w:t>3</w:t>
      </w:r>
      <w:r w:rsidRPr="00A87E5F">
        <w:rPr>
          <w:i/>
          <w:sz w:val="28"/>
          <w:szCs w:val="28"/>
        </w:rPr>
        <w:t>. «Меня обижает и сердит, когда я устала и вижу дома беспорядок».</w:t>
      </w: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rPr>
          <w:sz w:val="28"/>
          <w:szCs w:val="28"/>
        </w:rPr>
      </w:pPr>
    </w:p>
    <w:p w:rsidR="00E46FD0" w:rsidRPr="00341A30" w:rsidRDefault="00E46FD0" w:rsidP="00341A30">
      <w:pPr>
        <w:pStyle w:val="NormalWeb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5</w:t>
      </w:r>
      <w:r w:rsidRPr="00341A30">
        <w:rPr>
          <w:rStyle w:val="Strong"/>
          <w:sz w:val="28"/>
          <w:szCs w:val="28"/>
        </w:rPr>
        <w:t>. Упражнение «Признание чужих чувств»</w:t>
      </w:r>
    </w:p>
    <w:p w:rsidR="00E46FD0" w:rsidRDefault="00E46FD0" w:rsidP="00341A30">
      <w:pPr>
        <w:pStyle w:val="NormalWeb"/>
        <w:widowControl w:val="0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Объясните, признаёт ли родитель чувства ребё</w:t>
      </w:r>
      <w:r w:rsidRPr="00341A30">
        <w:rPr>
          <w:sz w:val="28"/>
          <w:szCs w:val="28"/>
        </w:rPr>
        <w:t>нка; если нет, переделайте эти предложения.</w:t>
      </w:r>
    </w:p>
    <w:p w:rsidR="00E46FD0" w:rsidRPr="004F373B" w:rsidRDefault="00E46FD0" w:rsidP="004F373B">
      <w:pPr>
        <w:pStyle w:val="NormalWeb"/>
        <w:widowControl w:val="0"/>
        <w:spacing w:before="0" w:beforeAutospacing="0" w:after="0" w:afterAutospacing="0"/>
        <w:ind w:firstLine="567"/>
        <w:jc w:val="both"/>
        <w:rPr>
          <w:rStyle w:val="Emphasis"/>
          <w:i w:val="0"/>
          <w:iCs w:val="0"/>
          <w:sz w:val="28"/>
          <w:szCs w:val="28"/>
        </w:rPr>
      </w:pPr>
      <w:r w:rsidRPr="00341A30">
        <w:rPr>
          <w:sz w:val="28"/>
          <w:szCs w:val="28"/>
        </w:rPr>
        <w:t xml:space="preserve">А. «Если ты не испытываешь особой любви к своему брату, </w:t>
      </w:r>
      <w:r>
        <w:rPr>
          <w:sz w:val="28"/>
          <w:szCs w:val="28"/>
        </w:rPr>
        <w:t>– это твоё</w:t>
      </w:r>
      <w:r w:rsidRPr="00341A30">
        <w:rPr>
          <w:sz w:val="28"/>
          <w:szCs w:val="28"/>
        </w:rPr>
        <w:t xml:space="preserve"> дело, но бить его нельзя».</w:t>
      </w:r>
      <w:r>
        <w:rPr>
          <w:sz w:val="28"/>
          <w:szCs w:val="28"/>
        </w:rPr>
        <w:t xml:space="preserve"> </w:t>
      </w:r>
      <w:r>
        <w:rPr>
          <w:rStyle w:val="Emphasis"/>
          <w:sz w:val="28"/>
          <w:szCs w:val="28"/>
        </w:rPr>
        <w:t>(Чувства ребё</w:t>
      </w:r>
      <w:r w:rsidRPr="00341A30">
        <w:rPr>
          <w:rStyle w:val="Emphasis"/>
          <w:sz w:val="28"/>
          <w:szCs w:val="28"/>
        </w:rPr>
        <w:t>нка признаются.)</w:t>
      </w:r>
    </w:p>
    <w:p w:rsidR="00E46FD0" w:rsidRPr="00341A30" w:rsidRDefault="00E46FD0" w:rsidP="00B067C6">
      <w:pPr>
        <w:pStyle w:val="NormalWeb"/>
        <w:widowControl w:val="0"/>
        <w:spacing w:before="0" w:beforeAutospacing="0" w:after="0" w:afterAutospacing="0"/>
        <w:ind w:firstLine="567"/>
        <w:jc w:val="both"/>
        <w:rPr>
          <w:rStyle w:val="Emphasis"/>
          <w:sz w:val="28"/>
          <w:szCs w:val="28"/>
        </w:rPr>
      </w:pPr>
      <w:r w:rsidRPr="00341A30">
        <w:rPr>
          <w:sz w:val="28"/>
          <w:szCs w:val="28"/>
        </w:rPr>
        <w:t>Б. «Нет причины выходить из себя и бить его. Это была просто случайность».</w:t>
      </w:r>
      <w:r w:rsidRPr="00341A30">
        <w:rPr>
          <w:sz w:val="28"/>
          <w:szCs w:val="28"/>
        </w:rPr>
        <w:br/>
      </w:r>
      <w:r w:rsidRPr="00341A30">
        <w:rPr>
          <w:rStyle w:val="Emphasis"/>
          <w:sz w:val="28"/>
          <w:szCs w:val="28"/>
        </w:rPr>
        <w:t xml:space="preserve">(Чувства ребенка игнорируются. Вариант: «Ты рассердился на друга за то, что он разрушил твой домик. Ты можешь найти другой способ выяснить </w:t>
      </w:r>
      <w:r>
        <w:rPr>
          <w:rStyle w:val="Emphasis"/>
          <w:sz w:val="28"/>
          <w:szCs w:val="28"/>
        </w:rPr>
        <w:t>отношения, но бить его не надо»</w:t>
      </w:r>
      <w:r w:rsidRPr="00341A30">
        <w:rPr>
          <w:rStyle w:val="Emphasis"/>
          <w:sz w:val="28"/>
          <w:szCs w:val="28"/>
        </w:rPr>
        <w:t>)</w:t>
      </w:r>
      <w:r>
        <w:rPr>
          <w:rStyle w:val="Emphasis"/>
          <w:sz w:val="28"/>
          <w:szCs w:val="28"/>
        </w:rPr>
        <w:t>.</w:t>
      </w:r>
    </w:p>
    <w:p w:rsidR="00E46FD0" w:rsidRPr="004F373B" w:rsidRDefault="00E46FD0" w:rsidP="004F373B">
      <w:pPr>
        <w:pStyle w:val="NormalWeb"/>
        <w:widowControl w:val="0"/>
        <w:spacing w:before="0" w:beforeAutospacing="0" w:after="0" w:afterAutospacing="0"/>
        <w:ind w:firstLine="567"/>
        <w:jc w:val="both"/>
        <w:rPr>
          <w:rStyle w:val="Emphasis"/>
          <w:i w:val="0"/>
          <w:iCs w:val="0"/>
          <w:sz w:val="28"/>
          <w:szCs w:val="28"/>
        </w:rPr>
      </w:pPr>
      <w:r w:rsidRPr="00341A30">
        <w:rPr>
          <w:sz w:val="28"/>
          <w:szCs w:val="28"/>
        </w:rPr>
        <w:t xml:space="preserve">В. «Укол </w:t>
      </w:r>
      <w:r>
        <w:rPr>
          <w:sz w:val="28"/>
          <w:szCs w:val="28"/>
        </w:rPr>
        <w:t xml:space="preserve">– </w:t>
      </w:r>
      <w:r w:rsidRPr="00341A30">
        <w:rPr>
          <w:sz w:val="28"/>
          <w:szCs w:val="28"/>
        </w:rPr>
        <w:t>это действительно больно. Если ты боишься, можешь взять меня за руку».</w:t>
      </w:r>
      <w:r>
        <w:rPr>
          <w:sz w:val="28"/>
          <w:szCs w:val="28"/>
        </w:rPr>
        <w:t xml:space="preserve"> </w:t>
      </w:r>
      <w:r w:rsidRPr="00341A30">
        <w:rPr>
          <w:rStyle w:val="Emphasis"/>
          <w:sz w:val="28"/>
          <w:szCs w:val="28"/>
        </w:rPr>
        <w:t>(Чувства ребенка признаются.)</w:t>
      </w:r>
    </w:p>
    <w:p w:rsidR="00E46FD0" w:rsidRPr="00341A30" w:rsidRDefault="00E46FD0" w:rsidP="004F373B">
      <w:pPr>
        <w:pStyle w:val="NormalWeb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A30">
        <w:rPr>
          <w:sz w:val="28"/>
          <w:szCs w:val="28"/>
        </w:rPr>
        <w:t>Г. «Улыбнись. Все не так плохо, как тебе кажется».</w:t>
      </w:r>
      <w:r>
        <w:rPr>
          <w:sz w:val="28"/>
          <w:szCs w:val="28"/>
        </w:rPr>
        <w:t xml:space="preserve"> </w:t>
      </w:r>
      <w:r w:rsidRPr="00341A30">
        <w:rPr>
          <w:rStyle w:val="Emphasis"/>
          <w:sz w:val="28"/>
          <w:szCs w:val="28"/>
        </w:rPr>
        <w:t>(Чувства</w:t>
      </w:r>
      <w:r>
        <w:rPr>
          <w:rStyle w:val="Emphasis"/>
          <w:sz w:val="28"/>
          <w:szCs w:val="28"/>
        </w:rPr>
        <w:t xml:space="preserve"> ребё</w:t>
      </w:r>
      <w:r w:rsidRPr="00341A30">
        <w:rPr>
          <w:rStyle w:val="Emphasis"/>
          <w:sz w:val="28"/>
          <w:szCs w:val="28"/>
        </w:rPr>
        <w:t>нка игнорируются. Вариант: «Похоже, тебе грустно. Ты принял решение, как поступить, а</w:t>
      </w:r>
      <w:r>
        <w:rPr>
          <w:rStyle w:val="Emphasis"/>
          <w:sz w:val="28"/>
          <w:szCs w:val="28"/>
        </w:rPr>
        <w:t xml:space="preserve"> ситуация сложилась по-другому»).</w:t>
      </w:r>
    </w:p>
    <w:p w:rsidR="00E46FD0" w:rsidRPr="00341A30" w:rsidRDefault="00E46FD0" w:rsidP="00341A3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2" w:firstLine="567"/>
        <w:rPr>
          <w:color w:val="000000"/>
          <w:spacing w:val="-9"/>
          <w:sz w:val="28"/>
          <w:szCs w:val="28"/>
        </w:rPr>
      </w:pPr>
    </w:p>
    <w:p w:rsidR="00E46FD0" w:rsidRPr="00341A30" w:rsidRDefault="00E46FD0" w:rsidP="00341A30">
      <w:pPr>
        <w:pStyle w:val="NormalWeb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Тренировка в построении «Я – высказывания»</w:t>
      </w:r>
    </w:p>
    <w:p w:rsidR="00E46FD0" w:rsidRPr="00341A30" w:rsidRDefault="00E46FD0" w:rsidP="00341A30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«Ты – высказывание»</w:t>
      </w:r>
      <w:r w:rsidRPr="00341A30">
        <w:rPr>
          <w:sz w:val="28"/>
          <w:szCs w:val="28"/>
        </w:rPr>
        <w:t xml:space="preserve"> может говорить ведущий (психолог).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02"/>
        <w:gridCol w:w="3828"/>
        <w:gridCol w:w="3959"/>
      </w:tblGrid>
      <w:tr w:rsidR="00E46FD0" w:rsidRPr="00341A30" w:rsidTr="00B067C6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FD0" w:rsidRPr="00341A30" w:rsidRDefault="00E46FD0" w:rsidP="00341A30">
            <w:pPr>
              <w:ind w:firstLine="567"/>
              <w:jc w:val="center"/>
              <w:rPr>
                <w:sz w:val="28"/>
                <w:szCs w:val="28"/>
              </w:rPr>
            </w:pPr>
            <w:r w:rsidRPr="00341A30">
              <w:rPr>
                <w:b/>
                <w:bCs/>
                <w:sz w:val="28"/>
                <w:szCs w:val="28"/>
              </w:rPr>
              <w:t>Проблема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FD0" w:rsidRPr="00341A30" w:rsidRDefault="00E46FD0" w:rsidP="00341A30">
            <w:pPr>
              <w:ind w:firstLine="567"/>
              <w:jc w:val="center"/>
              <w:rPr>
                <w:sz w:val="28"/>
                <w:szCs w:val="28"/>
              </w:rPr>
            </w:pPr>
            <w:r w:rsidRPr="00341A30">
              <w:rPr>
                <w:b/>
                <w:bCs/>
                <w:sz w:val="28"/>
                <w:szCs w:val="28"/>
              </w:rPr>
              <w:t>Ты – сообщение</w:t>
            </w:r>
            <w:r w:rsidRPr="00341A30">
              <w:rPr>
                <w:sz w:val="28"/>
                <w:szCs w:val="28"/>
              </w:rPr>
              <w:t xml:space="preserve"> </w:t>
            </w:r>
          </w:p>
          <w:p w:rsidR="00E46FD0" w:rsidRPr="000A50E5" w:rsidRDefault="00E46FD0" w:rsidP="000A50E5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A50E5">
              <w:rPr>
                <w:i/>
                <w:sz w:val="28"/>
                <w:szCs w:val="28"/>
              </w:rPr>
              <w:t>(слово обостряет, обижает, ранит)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FD0" w:rsidRPr="00341A30" w:rsidRDefault="00E46FD0" w:rsidP="00341A30">
            <w:pPr>
              <w:ind w:firstLine="567"/>
              <w:jc w:val="center"/>
              <w:rPr>
                <w:sz w:val="28"/>
                <w:szCs w:val="28"/>
              </w:rPr>
            </w:pPr>
            <w:r w:rsidRPr="00341A30">
              <w:rPr>
                <w:b/>
                <w:bCs/>
                <w:sz w:val="28"/>
                <w:szCs w:val="28"/>
              </w:rPr>
              <w:t>Я – сообщение</w:t>
            </w:r>
            <w:r w:rsidRPr="00341A30">
              <w:rPr>
                <w:sz w:val="28"/>
                <w:szCs w:val="28"/>
              </w:rPr>
              <w:t xml:space="preserve"> </w:t>
            </w:r>
          </w:p>
          <w:p w:rsidR="00E46FD0" w:rsidRPr="000A50E5" w:rsidRDefault="00E46FD0" w:rsidP="000A50E5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A50E5">
              <w:rPr>
                <w:i/>
                <w:sz w:val="28"/>
                <w:szCs w:val="28"/>
              </w:rPr>
              <w:t>(слово смягчает, щадит, оберегает)</w:t>
            </w:r>
          </w:p>
        </w:tc>
      </w:tr>
      <w:tr w:rsidR="00E46FD0" w:rsidRPr="00341A30" w:rsidTr="00B067C6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FD0" w:rsidRPr="00341A30" w:rsidRDefault="00E46FD0" w:rsidP="004F373B">
            <w:pPr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>Родитель устал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FD0" w:rsidRPr="00341A30" w:rsidRDefault="00E46FD0" w:rsidP="000A50E5">
            <w:pPr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 xml:space="preserve">Ты меня утомил. </w:t>
            </w:r>
          </w:p>
          <w:p w:rsidR="00E46FD0" w:rsidRPr="00341A30" w:rsidRDefault="00E46FD0" w:rsidP="000A50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>Отстань от меня.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FD0" w:rsidRPr="00341A30" w:rsidRDefault="00E46FD0" w:rsidP="000A50E5">
            <w:pPr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 xml:space="preserve">Я очень устал. </w:t>
            </w:r>
          </w:p>
          <w:p w:rsidR="00E46FD0" w:rsidRPr="00341A30" w:rsidRDefault="00E46FD0" w:rsidP="000A50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>Мне хочется отдохнуть.</w:t>
            </w:r>
          </w:p>
        </w:tc>
      </w:tr>
      <w:tr w:rsidR="00E46FD0" w:rsidRPr="00341A30" w:rsidTr="00B067C6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FD0" w:rsidRPr="00341A30" w:rsidRDefault="00E46FD0" w:rsidP="004F3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ребё</w:t>
            </w:r>
            <w:r w:rsidRPr="00341A30">
              <w:rPr>
                <w:sz w:val="28"/>
                <w:szCs w:val="28"/>
              </w:rPr>
              <w:t>нка замечание (двойка) в дневнике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FD0" w:rsidRPr="00341A30" w:rsidRDefault="00E46FD0" w:rsidP="000A50E5">
            <w:pPr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 xml:space="preserve">Ты – бездельник! </w:t>
            </w:r>
          </w:p>
          <w:p w:rsidR="00E46FD0" w:rsidRPr="00341A30" w:rsidRDefault="00E46FD0" w:rsidP="000A50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>Вечно ты меня расстраиваешь!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FD0" w:rsidRPr="00341A30" w:rsidRDefault="00E46FD0" w:rsidP="000A50E5">
            <w:pPr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 xml:space="preserve">Я огорчен. </w:t>
            </w:r>
          </w:p>
          <w:p w:rsidR="00E46FD0" w:rsidRPr="00341A30" w:rsidRDefault="00E46FD0" w:rsidP="000A50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>Мне неловко за тебя …</w:t>
            </w:r>
          </w:p>
        </w:tc>
      </w:tr>
      <w:tr w:rsidR="00E46FD0" w:rsidRPr="00341A30" w:rsidTr="00B067C6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FD0" w:rsidRPr="00341A30" w:rsidRDefault="00E46FD0" w:rsidP="004F373B">
            <w:pPr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>Сын (дочь) не может выполнить домашнее задание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FD0" w:rsidRPr="00341A30" w:rsidRDefault="00E46FD0" w:rsidP="000A5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</w:t>
            </w:r>
            <w:r w:rsidRPr="00341A30">
              <w:rPr>
                <w:sz w:val="28"/>
                <w:szCs w:val="28"/>
              </w:rPr>
              <w:t xml:space="preserve">м ты только думаешь? </w:t>
            </w:r>
          </w:p>
          <w:p w:rsidR="00E46FD0" w:rsidRPr="00341A30" w:rsidRDefault="00E46FD0" w:rsidP="000A50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>Неужели тебе трудно запомнить?</w:t>
            </w:r>
          </w:p>
          <w:p w:rsidR="00E46FD0" w:rsidRPr="00341A30" w:rsidRDefault="00E46FD0" w:rsidP="000A50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меня в могилу сведё</w:t>
            </w:r>
            <w:r w:rsidRPr="00341A30">
              <w:rPr>
                <w:sz w:val="28"/>
                <w:szCs w:val="28"/>
              </w:rPr>
              <w:t>шь …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FD0" w:rsidRPr="00341A30" w:rsidRDefault="00E46FD0" w:rsidP="000A5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 вместе разберё</w:t>
            </w:r>
            <w:r w:rsidRPr="00341A30">
              <w:rPr>
                <w:sz w:val="28"/>
                <w:szCs w:val="28"/>
              </w:rPr>
              <w:t xml:space="preserve">мся… </w:t>
            </w:r>
          </w:p>
          <w:p w:rsidR="00E46FD0" w:rsidRPr="00341A30" w:rsidRDefault="00E46FD0" w:rsidP="000A50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>Я наде</w:t>
            </w:r>
            <w:r>
              <w:rPr>
                <w:sz w:val="28"/>
                <w:szCs w:val="28"/>
              </w:rPr>
              <w:t>юсь, что у тебя при старании всё</w:t>
            </w:r>
            <w:r w:rsidRPr="00341A30">
              <w:rPr>
                <w:sz w:val="28"/>
                <w:szCs w:val="28"/>
              </w:rPr>
              <w:t xml:space="preserve"> получится …</w:t>
            </w:r>
          </w:p>
        </w:tc>
      </w:tr>
      <w:tr w:rsidR="00E46FD0" w:rsidRPr="00341A30" w:rsidTr="00B067C6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FD0" w:rsidRPr="00341A30" w:rsidRDefault="00E46FD0" w:rsidP="000A5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</w:t>
            </w:r>
            <w:r w:rsidRPr="00341A30">
              <w:rPr>
                <w:sz w:val="28"/>
                <w:szCs w:val="28"/>
              </w:rPr>
              <w:t>нок грубо ответил Вам на замечание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FD0" w:rsidRPr="00341A30" w:rsidRDefault="00E46FD0" w:rsidP="000A50E5">
            <w:pPr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>Когда ты научишься разговаривать с родителями?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FD0" w:rsidRPr="00341A30" w:rsidRDefault="00E46FD0" w:rsidP="000A50E5">
            <w:pPr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 xml:space="preserve">Мне больно это слышать. </w:t>
            </w:r>
          </w:p>
          <w:p w:rsidR="00E46FD0" w:rsidRPr="00341A30" w:rsidRDefault="00E46FD0" w:rsidP="000A50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41A30">
              <w:rPr>
                <w:sz w:val="28"/>
                <w:szCs w:val="28"/>
              </w:rPr>
              <w:t>Я думаю, что ты просто поторопился.</w:t>
            </w:r>
          </w:p>
        </w:tc>
      </w:tr>
    </w:tbl>
    <w:p w:rsidR="00E46FD0" w:rsidRPr="00341A30" w:rsidRDefault="00E46FD0" w:rsidP="00341A30">
      <w:pPr>
        <w:pStyle w:val="NormalWeb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E46FD0" w:rsidRPr="00341A30" w:rsidRDefault="00E46FD0" w:rsidP="00341A30">
      <w:pPr>
        <w:pStyle w:val="NormalWeb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7. Ролевая игра «</w:t>
      </w:r>
      <w:r w:rsidRPr="00341A30">
        <w:rPr>
          <w:b/>
          <w:bCs/>
          <w:sz w:val="28"/>
          <w:szCs w:val="28"/>
        </w:rPr>
        <w:t>Место под солнцем</w:t>
      </w:r>
      <w:r>
        <w:rPr>
          <w:b/>
          <w:bCs/>
          <w:sz w:val="28"/>
          <w:szCs w:val="28"/>
        </w:rPr>
        <w:t>»</w:t>
      </w:r>
    </w:p>
    <w:p w:rsidR="00E46FD0" w:rsidRPr="00341A30" w:rsidRDefault="00E46FD0" w:rsidP="00B067C6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A30">
        <w:rPr>
          <w:sz w:val="28"/>
          <w:szCs w:val="28"/>
          <w:u w:val="single"/>
        </w:rPr>
        <w:t>Инструкция:</w:t>
      </w:r>
      <w:r w:rsidRPr="00341A30">
        <w:rPr>
          <w:sz w:val="28"/>
          <w:szCs w:val="28"/>
        </w:rPr>
        <w:t xml:space="preserve"> Представьте себе, что во время отпуска вы оказались на очень престижном курорте. Пляжи в это время сезона все переполнены. Те, кто стоит в кругу, приехали </w:t>
      </w:r>
      <w:r>
        <w:rPr>
          <w:sz w:val="28"/>
          <w:szCs w:val="28"/>
        </w:rPr>
        <w:t>немного раньше и уже обрели своё</w:t>
      </w:r>
      <w:r w:rsidRPr="00341A30">
        <w:rPr>
          <w:sz w:val="28"/>
          <w:szCs w:val="28"/>
        </w:rPr>
        <w:t xml:space="preserve"> место под солнцем. Те, кто находится вне круга, приехали позже, и потому перед ним</w:t>
      </w:r>
      <w:r>
        <w:rPr>
          <w:sz w:val="28"/>
          <w:szCs w:val="28"/>
        </w:rPr>
        <w:t>и встала задача – проникнуть всё же на пляж – найти там своё</w:t>
      </w:r>
      <w:r w:rsidRPr="00341A30">
        <w:rPr>
          <w:sz w:val="28"/>
          <w:szCs w:val="28"/>
        </w:rPr>
        <w:t xml:space="preserve"> место.</w:t>
      </w:r>
    </w:p>
    <w:p w:rsidR="00E46FD0" w:rsidRPr="00341A30" w:rsidRDefault="00E46FD0" w:rsidP="00B067C6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A30">
        <w:rPr>
          <w:sz w:val="28"/>
          <w:szCs w:val="28"/>
        </w:rPr>
        <w:t>Участники делятся на две группы. Первая группа образует круг. За кругом - вторая группа, задача которой п</w:t>
      </w:r>
      <w:r>
        <w:rPr>
          <w:sz w:val="28"/>
          <w:szCs w:val="28"/>
        </w:rPr>
        <w:t>роникнуть на пляж и обрести своё «место под солнцем»</w:t>
      </w:r>
      <w:r w:rsidRPr="00341A30">
        <w:rPr>
          <w:sz w:val="28"/>
          <w:szCs w:val="28"/>
        </w:rPr>
        <w:t>. Участниками второй группы используются в</w:t>
      </w:r>
      <w:r>
        <w:rPr>
          <w:sz w:val="28"/>
          <w:szCs w:val="28"/>
        </w:rPr>
        <w:t>се знакомые коммуникативные приё</w:t>
      </w:r>
      <w:r w:rsidRPr="00341A30">
        <w:rPr>
          <w:sz w:val="28"/>
          <w:szCs w:val="28"/>
        </w:rPr>
        <w:t>мы. Игра заканчивается, когда все оказываются в кругу.</w:t>
      </w:r>
    </w:p>
    <w:p w:rsidR="00E46FD0" w:rsidRPr="00341A30" w:rsidRDefault="00E46FD0" w:rsidP="00B067C6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1A30">
        <w:rPr>
          <w:sz w:val="28"/>
          <w:szCs w:val="28"/>
          <w:u w:val="single"/>
        </w:rPr>
        <w:t>Обсуждение:</w:t>
      </w:r>
      <w:r w:rsidRPr="00341A30">
        <w:rPr>
          <w:sz w:val="28"/>
          <w:szCs w:val="28"/>
        </w:rPr>
        <w:t xml:space="preserve"> </w:t>
      </w:r>
    </w:p>
    <w:p w:rsidR="00E46FD0" w:rsidRPr="00341A30" w:rsidRDefault="00E46FD0" w:rsidP="00B067C6">
      <w:pPr>
        <w:numPr>
          <w:ilvl w:val="0"/>
          <w:numId w:val="21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341A30">
        <w:rPr>
          <w:sz w:val="28"/>
          <w:szCs w:val="28"/>
        </w:rPr>
        <w:t xml:space="preserve">Что значит быть отверженным? Что Вы чувствовали? </w:t>
      </w:r>
    </w:p>
    <w:p w:rsidR="00E46FD0" w:rsidRPr="00341A30" w:rsidRDefault="00E46FD0" w:rsidP="00B067C6">
      <w:pPr>
        <w:numPr>
          <w:ilvl w:val="0"/>
          <w:numId w:val="21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Может ли «Ты-высказывание»</w:t>
      </w:r>
      <w:r w:rsidRPr="00341A30">
        <w:rPr>
          <w:sz w:val="28"/>
          <w:szCs w:val="28"/>
        </w:rPr>
        <w:t xml:space="preserve"> отвернуть</w:t>
      </w:r>
      <w:r>
        <w:rPr>
          <w:sz w:val="28"/>
          <w:szCs w:val="28"/>
        </w:rPr>
        <w:t xml:space="preserve"> от Вас ребёнка? Что чувствует Ваш ребё</w:t>
      </w:r>
      <w:r w:rsidRPr="00341A30">
        <w:rPr>
          <w:sz w:val="28"/>
          <w:szCs w:val="28"/>
        </w:rPr>
        <w:t xml:space="preserve">нок, когда Вы отвергаете его? </w:t>
      </w:r>
    </w:p>
    <w:p w:rsidR="00E46FD0" w:rsidRPr="00341A30" w:rsidRDefault="00E46FD0" w:rsidP="00B067C6">
      <w:pPr>
        <w:numPr>
          <w:ilvl w:val="0"/>
          <w:numId w:val="21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341A30">
        <w:rPr>
          <w:sz w:val="28"/>
          <w:szCs w:val="28"/>
        </w:rPr>
        <w:t xml:space="preserve">Чтобы проникнуть в круг, какие методы Вы использовали? Какие из них более эффективные? </w:t>
      </w:r>
    </w:p>
    <w:p w:rsidR="00E46FD0" w:rsidRPr="00341A30" w:rsidRDefault="00E46FD0" w:rsidP="00341A3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41A30">
        <w:rPr>
          <w:b/>
          <w:sz w:val="28"/>
          <w:szCs w:val="28"/>
        </w:rPr>
        <w:t>. Рефлексия</w:t>
      </w:r>
    </w:p>
    <w:p w:rsidR="00E46FD0" w:rsidRDefault="00E46FD0" w:rsidP="00341A30">
      <w:pPr>
        <w:widowControl w:val="0"/>
        <w:rPr>
          <w:sz w:val="28"/>
          <w:szCs w:val="28"/>
        </w:rPr>
      </w:pPr>
    </w:p>
    <w:p w:rsidR="00E46FD0" w:rsidRPr="00341A30" w:rsidRDefault="00E46FD0" w:rsidP="008B2571">
      <w:pPr>
        <w:widowControl w:val="0"/>
        <w:jc w:val="center"/>
        <w:rPr>
          <w:sz w:val="28"/>
          <w:szCs w:val="28"/>
        </w:rPr>
      </w:pPr>
    </w:p>
    <w:p w:rsidR="00E46FD0" w:rsidRPr="00CB5CB2" w:rsidRDefault="00E46FD0" w:rsidP="008B2571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CB5CB2">
        <w:rPr>
          <w:b/>
          <w:sz w:val="28"/>
          <w:szCs w:val="28"/>
        </w:rPr>
        <w:t>ЗАНЯТИЕ</w:t>
      </w:r>
    </w:p>
    <w:p w:rsidR="00E46FD0" w:rsidRPr="008D2EB9" w:rsidRDefault="00E46FD0" w:rsidP="008D2EB9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b/>
          <w:bCs/>
          <w:spacing w:val="-1"/>
          <w:sz w:val="28"/>
          <w:szCs w:val="28"/>
        </w:rPr>
        <w:t xml:space="preserve">Цели: </w:t>
      </w:r>
      <w:r w:rsidRPr="00CB5CB2">
        <w:rPr>
          <w:spacing w:val="-1"/>
          <w:sz w:val="28"/>
          <w:szCs w:val="28"/>
        </w:rPr>
        <w:t xml:space="preserve">помочь родителям в осознании самих себя и раскрытии </w:t>
      </w:r>
      <w:r>
        <w:rPr>
          <w:spacing w:val="-1"/>
          <w:sz w:val="28"/>
          <w:szCs w:val="28"/>
        </w:rPr>
        <w:t xml:space="preserve">личных </w:t>
      </w:r>
      <w:r w:rsidRPr="00CB5CB2">
        <w:rPr>
          <w:spacing w:val="-1"/>
          <w:sz w:val="28"/>
          <w:szCs w:val="28"/>
        </w:rPr>
        <w:t>качеств других членов группы</w:t>
      </w:r>
      <w:r>
        <w:rPr>
          <w:spacing w:val="-1"/>
          <w:sz w:val="28"/>
          <w:szCs w:val="28"/>
        </w:rPr>
        <w:t xml:space="preserve"> на основе темы </w:t>
      </w:r>
      <w:r w:rsidRPr="008D2EB9">
        <w:rPr>
          <w:spacing w:val="-4"/>
          <w:sz w:val="28"/>
          <w:szCs w:val="28"/>
        </w:rPr>
        <w:t>«Путешествие в бессознательное»</w:t>
      </w:r>
      <w:r>
        <w:rPr>
          <w:spacing w:val="-4"/>
          <w:sz w:val="28"/>
          <w:szCs w:val="28"/>
        </w:rPr>
        <w:t>.</w:t>
      </w:r>
    </w:p>
    <w:p w:rsidR="00E46FD0" w:rsidRDefault="00E46FD0" w:rsidP="00CB5CB2">
      <w:pPr>
        <w:shd w:val="clear" w:color="auto" w:fill="FFFFFF"/>
        <w:tabs>
          <w:tab w:val="left" w:pos="247"/>
        </w:tabs>
        <w:ind w:firstLine="567"/>
        <w:jc w:val="both"/>
        <w:rPr>
          <w:b/>
          <w:iCs/>
          <w:spacing w:val="-16"/>
          <w:sz w:val="28"/>
          <w:szCs w:val="28"/>
        </w:rPr>
      </w:pPr>
    </w:p>
    <w:p w:rsidR="00E46FD0" w:rsidRPr="00CB5CB2" w:rsidRDefault="00E46FD0" w:rsidP="00AE5FC2">
      <w:pPr>
        <w:shd w:val="clear" w:color="auto" w:fill="FFFFFF"/>
        <w:tabs>
          <w:tab w:val="left" w:pos="247"/>
        </w:tabs>
        <w:ind w:firstLine="567"/>
        <w:jc w:val="center"/>
        <w:rPr>
          <w:b/>
          <w:sz w:val="28"/>
          <w:szCs w:val="28"/>
        </w:rPr>
      </w:pPr>
      <w:r w:rsidRPr="00CB5CB2">
        <w:rPr>
          <w:b/>
          <w:iCs/>
          <w:spacing w:val="-16"/>
          <w:sz w:val="28"/>
          <w:szCs w:val="28"/>
        </w:rPr>
        <w:t xml:space="preserve">1.   </w:t>
      </w:r>
      <w:r>
        <w:rPr>
          <w:b/>
          <w:iCs/>
          <w:spacing w:val="3"/>
          <w:sz w:val="28"/>
          <w:szCs w:val="28"/>
        </w:rPr>
        <w:t>Разминка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Назвать ассоциации себя с деревом, животным или явлением природы. Объяснить их.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b/>
          <w:bCs/>
          <w:spacing w:val="2"/>
          <w:sz w:val="28"/>
          <w:szCs w:val="28"/>
        </w:rPr>
      </w:pPr>
    </w:p>
    <w:p w:rsidR="00E46FD0" w:rsidRPr="00CB5CB2" w:rsidRDefault="00E46FD0" w:rsidP="00AE5FC2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</w:rPr>
      </w:pPr>
      <w:r w:rsidRPr="00CB5CB2">
        <w:rPr>
          <w:b/>
          <w:bCs/>
          <w:spacing w:val="2"/>
          <w:sz w:val="28"/>
          <w:szCs w:val="28"/>
        </w:rPr>
        <w:t>2. Мини-лекц</w:t>
      </w:r>
      <w:r>
        <w:rPr>
          <w:b/>
          <w:bCs/>
          <w:spacing w:val="2"/>
          <w:sz w:val="28"/>
          <w:szCs w:val="28"/>
        </w:rPr>
        <w:t>ия «Сознание и бессознательное»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CB5CB2">
        <w:rPr>
          <w:sz w:val="28"/>
          <w:szCs w:val="28"/>
          <w:shd w:val="clear" w:color="auto" w:fill="FFFFFF"/>
        </w:rPr>
        <w:t>Сознание – это такое состо</w:t>
      </w:r>
      <w:r>
        <w:rPr>
          <w:sz w:val="28"/>
          <w:szCs w:val="28"/>
          <w:shd w:val="clear" w:color="auto" w:fill="FFFFFF"/>
        </w:rPr>
        <w:t>яние человека, при котором он чё</w:t>
      </w:r>
      <w:r w:rsidRPr="00CB5CB2">
        <w:rPr>
          <w:sz w:val="28"/>
          <w:szCs w:val="28"/>
          <w:shd w:val="clear" w:color="auto" w:fill="FFFFFF"/>
        </w:rPr>
        <w:t>тко понимает, что происходит с ним</w:t>
      </w:r>
      <w:r>
        <w:rPr>
          <w:sz w:val="28"/>
          <w:szCs w:val="28"/>
          <w:shd w:val="clear" w:color="auto" w:fill="FFFFFF"/>
        </w:rPr>
        <w:t xml:space="preserve"> и вокруг него, когда он осознаё</w:t>
      </w:r>
      <w:r w:rsidRPr="00CB5CB2">
        <w:rPr>
          <w:sz w:val="28"/>
          <w:szCs w:val="28"/>
          <w:shd w:val="clear" w:color="auto" w:fill="FFFFFF"/>
        </w:rPr>
        <w:t>т свои действия и контролирует их. Бессознательное же проявляется в неконтролируемых, неосознаваемых действиях и психических проявлениях. И хотя это две различные стороны в психике человека, сознание и бессознательное находятся в постоянной связи и взаимодействии.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bCs/>
          <w:spacing w:val="1"/>
          <w:sz w:val="28"/>
          <w:szCs w:val="28"/>
          <w:u w:val="single"/>
        </w:rPr>
        <w:t>Осознать   что-то,   значит   выразить   это   в   словах</w:t>
      </w:r>
      <w:r>
        <w:rPr>
          <w:bCs/>
          <w:spacing w:val="1"/>
          <w:sz w:val="28"/>
          <w:szCs w:val="28"/>
          <w:u w:val="single"/>
        </w:rPr>
        <w:t>.  Бессознательное   говорит   образами</w:t>
      </w:r>
      <w:r w:rsidRPr="00CB5CB2">
        <w:rPr>
          <w:bCs/>
          <w:spacing w:val="1"/>
          <w:sz w:val="28"/>
          <w:szCs w:val="28"/>
          <w:u w:val="single"/>
        </w:rPr>
        <w:t>.</w:t>
      </w:r>
      <w:r w:rsidRPr="00CB5CB2">
        <w:rPr>
          <w:bCs/>
          <w:spacing w:val="1"/>
          <w:sz w:val="28"/>
          <w:szCs w:val="28"/>
        </w:rPr>
        <w:t xml:space="preserve"> </w:t>
      </w:r>
      <w:r w:rsidRPr="00CB5CB2">
        <w:rPr>
          <w:spacing w:val="4"/>
          <w:sz w:val="28"/>
          <w:szCs w:val="28"/>
        </w:rPr>
        <w:t xml:space="preserve">Сознание может воспринимать только то, чему у нас есть название. В сознании, помимо слов, </w:t>
      </w:r>
      <w:r w:rsidRPr="00CB5CB2">
        <w:rPr>
          <w:spacing w:val="2"/>
          <w:sz w:val="28"/>
          <w:szCs w:val="28"/>
        </w:rPr>
        <w:t xml:space="preserve">присутствуют схемы, цифры, концепции, модели. Бессознательное же не рассказывает о чем-либо, а </w:t>
      </w:r>
      <w:r w:rsidRPr="00CB5CB2">
        <w:rPr>
          <w:spacing w:val="-1"/>
          <w:sz w:val="28"/>
          <w:szCs w:val="28"/>
        </w:rPr>
        <w:t xml:space="preserve">демонстрирует это. Например, во время разговора человек часто бессознательно двигает руками. Это, </w:t>
      </w:r>
      <w:r w:rsidRPr="00CB5CB2">
        <w:rPr>
          <w:spacing w:val="-3"/>
          <w:sz w:val="28"/>
          <w:szCs w:val="28"/>
        </w:rPr>
        <w:t>параллельно с сознательной частью, с нами общается и бессознательная часть психики этого человека.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bCs/>
          <w:spacing w:val="6"/>
          <w:sz w:val="28"/>
          <w:szCs w:val="28"/>
          <w:u w:val="single"/>
        </w:rPr>
        <w:t xml:space="preserve">Сознание оценивает вещи, сравнивает, взвешивает, устанавливает приоритеты. </w:t>
      </w:r>
      <w:r w:rsidRPr="00CB5CB2">
        <w:rPr>
          <w:bCs/>
          <w:spacing w:val="1"/>
          <w:sz w:val="28"/>
          <w:szCs w:val="28"/>
          <w:u w:val="single"/>
        </w:rPr>
        <w:t>Бессознательное оценивает вещи буквально.</w:t>
      </w:r>
      <w:r w:rsidRPr="00CB5CB2">
        <w:rPr>
          <w:b/>
          <w:bCs/>
          <w:spacing w:val="1"/>
          <w:sz w:val="28"/>
          <w:szCs w:val="28"/>
        </w:rPr>
        <w:t xml:space="preserve"> </w:t>
      </w:r>
      <w:r w:rsidRPr="00CB5CB2">
        <w:rPr>
          <w:spacing w:val="1"/>
          <w:sz w:val="28"/>
          <w:szCs w:val="28"/>
        </w:rPr>
        <w:t>Если сказать человеку, что здесь в комнате есть многоцветный воздушный шар, на котором можно</w:t>
      </w:r>
      <w:r>
        <w:rPr>
          <w:spacing w:val="1"/>
          <w:sz w:val="28"/>
          <w:szCs w:val="28"/>
        </w:rPr>
        <w:t xml:space="preserve"> полетать, то сознание скажет: «</w:t>
      </w:r>
      <w:r w:rsidRPr="00CB5CB2">
        <w:rPr>
          <w:spacing w:val="1"/>
          <w:sz w:val="28"/>
          <w:szCs w:val="28"/>
        </w:rPr>
        <w:t xml:space="preserve">Здесь нет никакого </w:t>
      </w:r>
      <w:r>
        <w:rPr>
          <w:sz w:val="28"/>
          <w:szCs w:val="28"/>
        </w:rPr>
        <w:t>шара»</w:t>
      </w:r>
      <w:r w:rsidRPr="00CB5CB2">
        <w:rPr>
          <w:sz w:val="28"/>
          <w:szCs w:val="28"/>
        </w:rPr>
        <w:t xml:space="preserve">, бессознательное уже открыло окно и собирается отправиться в путешествие. </w:t>
      </w:r>
      <w:r w:rsidRPr="00CB5CB2">
        <w:rPr>
          <w:spacing w:val="-1"/>
          <w:sz w:val="28"/>
          <w:szCs w:val="28"/>
        </w:rPr>
        <w:t xml:space="preserve">Сновидение являются прекрасной иллюстрацией способа сообщения бессознательного. Во сне </w:t>
      </w:r>
      <w:r w:rsidRPr="00CB5CB2">
        <w:rPr>
          <w:sz w:val="28"/>
          <w:szCs w:val="28"/>
        </w:rPr>
        <w:t>события н</w:t>
      </w:r>
      <w:r>
        <w:rPr>
          <w:sz w:val="28"/>
          <w:szCs w:val="28"/>
        </w:rPr>
        <w:t>ам кажутся связанными в определё</w:t>
      </w:r>
      <w:r w:rsidRPr="00CB5CB2">
        <w:rPr>
          <w:sz w:val="28"/>
          <w:szCs w:val="28"/>
        </w:rPr>
        <w:t xml:space="preserve">нную логику. Но когда человек пытается рассказать свой </w:t>
      </w:r>
      <w:r w:rsidRPr="00CB5CB2">
        <w:rPr>
          <w:spacing w:val="-2"/>
          <w:sz w:val="28"/>
          <w:szCs w:val="28"/>
        </w:rPr>
        <w:t>сон, то получается просто набор картинок, в которой нет никакой закономерности. «Я стою на горе, вдруг я уже еду на лыжах, кругом стоят мои друзья, почем</w:t>
      </w:r>
      <w:r>
        <w:rPr>
          <w:spacing w:val="-2"/>
          <w:sz w:val="28"/>
          <w:szCs w:val="28"/>
        </w:rPr>
        <w:t>у-то деревня вокруг и так далее»</w:t>
      </w:r>
      <w:r w:rsidRPr="00CB5CB2">
        <w:rPr>
          <w:spacing w:val="-2"/>
          <w:sz w:val="28"/>
          <w:szCs w:val="28"/>
        </w:rPr>
        <w:t xml:space="preserve">. Для расшифровки </w:t>
      </w:r>
      <w:r w:rsidRPr="00CB5CB2">
        <w:rPr>
          <w:spacing w:val="-4"/>
          <w:sz w:val="28"/>
          <w:szCs w:val="28"/>
        </w:rPr>
        <w:t>этого сообщения его над</w:t>
      </w:r>
      <w:r>
        <w:rPr>
          <w:spacing w:val="-4"/>
          <w:sz w:val="28"/>
          <w:szCs w:val="28"/>
        </w:rPr>
        <w:t>о</w:t>
      </w:r>
      <w:r w:rsidRPr="00CB5CB2">
        <w:rPr>
          <w:spacing w:val="-4"/>
          <w:sz w:val="28"/>
          <w:szCs w:val="28"/>
        </w:rPr>
        <w:t xml:space="preserve"> рассматривать как</w:t>
      </w:r>
      <w:r>
        <w:rPr>
          <w:spacing w:val="-4"/>
          <w:sz w:val="28"/>
          <w:szCs w:val="28"/>
        </w:rPr>
        <w:t xml:space="preserve"> ребус или письмо с иероглифами</w:t>
      </w:r>
      <w:r w:rsidRPr="00CB5CB2">
        <w:rPr>
          <w:spacing w:val="-4"/>
          <w:sz w:val="28"/>
          <w:szCs w:val="28"/>
        </w:rPr>
        <w:t>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pacing w:val="4"/>
          <w:sz w:val="28"/>
          <w:szCs w:val="28"/>
          <w:u w:val="single"/>
        </w:rPr>
        <w:t>Сознание по отношению ко времени</w:t>
      </w:r>
      <w:r w:rsidRPr="00CB5CB2">
        <w:rPr>
          <w:bCs/>
          <w:spacing w:val="4"/>
          <w:sz w:val="28"/>
          <w:szCs w:val="28"/>
          <w:u w:val="single"/>
        </w:rPr>
        <w:t xml:space="preserve"> делится на настоящее</w:t>
      </w:r>
      <w:r>
        <w:rPr>
          <w:bCs/>
          <w:spacing w:val="4"/>
          <w:sz w:val="28"/>
          <w:szCs w:val="28"/>
          <w:u w:val="single"/>
        </w:rPr>
        <w:t>,</w:t>
      </w:r>
      <w:r w:rsidRPr="00CB5CB2">
        <w:rPr>
          <w:bCs/>
          <w:spacing w:val="4"/>
          <w:sz w:val="28"/>
          <w:szCs w:val="28"/>
          <w:u w:val="single"/>
        </w:rPr>
        <w:t xml:space="preserve"> прошлое и будущее, в </w:t>
      </w:r>
      <w:r w:rsidRPr="00CB5CB2">
        <w:rPr>
          <w:bCs/>
          <w:spacing w:val="7"/>
          <w:sz w:val="28"/>
          <w:szCs w:val="28"/>
          <w:u w:val="single"/>
        </w:rPr>
        <w:t>бессознательном психические процессы безвременны.</w:t>
      </w:r>
      <w:r w:rsidRPr="00CB5CB2">
        <w:rPr>
          <w:b/>
          <w:bCs/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Всё</w:t>
      </w:r>
      <w:r w:rsidRPr="00CB5CB2">
        <w:rPr>
          <w:spacing w:val="7"/>
          <w:sz w:val="28"/>
          <w:szCs w:val="28"/>
        </w:rPr>
        <w:t xml:space="preserve">, что когда-то переживалось или </w:t>
      </w:r>
      <w:r>
        <w:rPr>
          <w:sz w:val="28"/>
          <w:szCs w:val="28"/>
        </w:rPr>
        <w:t>виделось человеком, всё присутствует в нё</w:t>
      </w:r>
      <w:r w:rsidRPr="00CB5CB2">
        <w:rPr>
          <w:sz w:val="28"/>
          <w:szCs w:val="28"/>
        </w:rPr>
        <w:t xml:space="preserve">м с той же силой и яркостью. 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CB5CB2">
        <w:rPr>
          <w:bCs/>
          <w:spacing w:val="-2"/>
          <w:sz w:val="28"/>
          <w:szCs w:val="28"/>
          <w:u w:val="single"/>
        </w:rPr>
        <w:t>Если   соз</w:t>
      </w:r>
      <w:r>
        <w:rPr>
          <w:bCs/>
          <w:spacing w:val="-2"/>
          <w:sz w:val="28"/>
          <w:szCs w:val="28"/>
          <w:u w:val="single"/>
        </w:rPr>
        <w:t>нание   у   человека   может   «отключаться»</w:t>
      </w:r>
      <w:r w:rsidRPr="00CB5CB2">
        <w:rPr>
          <w:bCs/>
          <w:spacing w:val="-2"/>
          <w:sz w:val="28"/>
          <w:szCs w:val="28"/>
          <w:u w:val="single"/>
        </w:rPr>
        <w:t xml:space="preserve">   (сон,   алкоголь,   травма,   наркоз),  то </w:t>
      </w:r>
      <w:r w:rsidRPr="00CB5CB2">
        <w:rPr>
          <w:bCs/>
          <w:spacing w:val="-6"/>
          <w:sz w:val="28"/>
          <w:szCs w:val="28"/>
          <w:u w:val="single"/>
        </w:rPr>
        <w:t>бессознательное всегда бодрствует</w:t>
      </w:r>
      <w:r w:rsidRPr="001B6CDD">
        <w:rPr>
          <w:bCs/>
          <w:spacing w:val="-6"/>
          <w:sz w:val="28"/>
          <w:szCs w:val="28"/>
        </w:rPr>
        <w:t xml:space="preserve">. </w:t>
      </w:r>
    </w:p>
    <w:p w:rsidR="00E46FD0" w:rsidRPr="00CB5CB2" w:rsidRDefault="00E46FD0" w:rsidP="00CB5CB2">
      <w:pPr>
        <w:shd w:val="clear" w:color="auto" w:fill="FFFFFF"/>
        <w:tabs>
          <w:tab w:val="left" w:pos="247"/>
        </w:tabs>
        <w:ind w:firstLine="567"/>
        <w:rPr>
          <w:b/>
          <w:bCs/>
          <w:iCs/>
          <w:spacing w:val="-13"/>
          <w:sz w:val="28"/>
          <w:szCs w:val="28"/>
        </w:rPr>
      </w:pPr>
    </w:p>
    <w:p w:rsidR="00E46FD0" w:rsidRPr="00CB5CB2" w:rsidRDefault="00E46FD0" w:rsidP="00F5088B">
      <w:pPr>
        <w:shd w:val="clear" w:color="auto" w:fill="FFFFFF"/>
        <w:tabs>
          <w:tab w:val="left" w:pos="247"/>
        </w:tabs>
        <w:ind w:firstLine="567"/>
        <w:jc w:val="center"/>
        <w:rPr>
          <w:b/>
          <w:sz w:val="28"/>
          <w:szCs w:val="28"/>
        </w:rPr>
      </w:pPr>
      <w:r>
        <w:rPr>
          <w:b/>
          <w:bCs/>
          <w:iCs/>
          <w:spacing w:val="-13"/>
          <w:sz w:val="28"/>
          <w:szCs w:val="28"/>
        </w:rPr>
        <w:t>3</w:t>
      </w:r>
      <w:r w:rsidRPr="00CB5CB2">
        <w:rPr>
          <w:b/>
          <w:bCs/>
          <w:iCs/>
          <w:spacing w:val="-13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Разминка «</w:t>
      </w:r>
      <w:r w:rsidRPr="00CB5CB2">
        <w:rPr>
          <w:b/>
          <w:bCs/>
          <w:spacing w:val="-1"/>
          <w:sz w:val="28"/>
          <w:szCs w:val="28"/>
        </w:rPr>
        <w:t>Шутливые тесты</w:t>
      </w:r>
      <w:r>
        <w:rPr>
          <w:b/>
          <w:bCs/>
          <w:spacing w:val="-1"/>
          <w:sz w:val="28"/>
          <w:szCs w:val="28"/>
        </w:rPr>
        <w:t>»</w:t>
      </w:r>
    </w:p>
    <w:p w:rsidR="00E46FD0" w:rsidRPr="00CB5CB2" w:rsidRDefault="00E46FD0" w:rsidP="00F5088B">
      <w:pPr>
        <w:pStyle w:val="ListParagraph"/>
        <w:numPr>
          <w:ilvl w:val="0"/>
          <w:numId w:val="8"/>
        </w:numPr>
        <w:shd w:val="clear" w:color="auto" w:fill="FFFFFF"/>
        <w:ind w:left="0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Назовите любые</w:t>
      </w:r>
      <w:r w:rsidRPr="00CB5CB2">
        <w:rPr>
          <w:spacing w:val="-1"/>
          <w:sz w:val="28"/>
          <w:szCs w:val="28"/>
        </w:rPr>
        <w:t xml:space="preserve"> 3 животных и напишите 1-2 характеристики к каждому.</w:t>
      </w:r>
    </w:p>
    <w:p w:rsidR="00E46FD0" w:rsidRPr="00CB5CB2" w:rsidRDefault="00E46FD0" w:rsidP="00F5088B">
      <w:pPr>
        <w:shd w:val="clear" w:color="auto" w:fill="FFFFFF"/>
        <w:ind w:firstLine="567"/>
        <w:rPr>
          <w:sz w:val="28"/>
          <w:szCs w:val="28"/>
        </w:rPr>
      </w:pPr>
      <w:r w:rsidRPr="00CB5CB2">
        <w:rPr>
          <w:spacing w:val="-1"/>
          <w:sz w:val="28"/>
          <w:szCs w:val="28"/>
        </w:rPr>
        <w:t xml:space="preserve">             </w:t>
      </w:r>
      <w:r w:rsidRPr="00A54AD2">
        <w:rPr>
          <w:spacing w:val="-1"/>
          <w:sz w:val="28"/>
          <w:szCs w:val="28"/>
        </w:rPr>
        <w:t xml:space="preserve"> </w:t>
      </w:r>
      <w:r w:rsidRPr="00D03940">
        <w:rPr>
          <w:i/>
          <w:spacing w:val="-1"/>
          <w:sz w:val="28"/>
          <w:szCs w:val="28"/>
        </w:rPr>
        <w:t>Толкование ассоциаций:</w:t>
      </w:r>
      <w:r>
        <w:rPr>
          <w:spacing w:val="-1"/>
          <w:sz w:val="28"/>
          <w:szCs w:val="28"/>
        </w:rPr>
        <w:t xml:space="preserve"> 1-ое: </w:t>
      </w:r>
      <w:r w:rsidRPr="00CB5CB2">
        <w:rPr>
          <w:spacing w:val="-1"/>
          <w:sz w:val="28"/>
          <w:szCs w:val="28"/>
        </w:rPr>
        <w:t>то, что сам о себе думаешь,</w:t>
      </w:r>
    </w:p>
    <w:p w:rsidR="00E46FD0" w:rsidRPr="00CB5CB2" w:rsidRDefault="00E46FD0" w:rsidP="00F5088B">
      <w:pPr>
        <w:shd w:val="clear" w:color="auto" w:fill="FFFFFF"/>
        <w:ind w:firstLine="567"/>
        <w:rPr>
          <w:spacing w:val="1"/>
          <w:sz w:val="28"/>
          <w:szCs w:val="28"/>
        </w:rPr>
      </w:pPr>
      <w:r w:rsidRPr="00CB5CB2">
        <w:rPr>
          <w:spacing w:val="1"/>
          <w:sz w:val="28"/>
          <w:szCs w:val="28"/>
        </w:rPr>
        <w:t xml:space="preserve">                              </w:t>
      </w:r>
      <w:r>
        <w:rPr>
          <w:spacing w:val="1"/>
          <w:sz w:val="28"/>
          <w:szCs w:val="28"/>
        </w:rPr>
        <w:t xml:space="preserve">                          2-ое:</w:t>
      </w:r>
      <w:r w:rsidRPr="00CB5CB2">
        <w:rPr>
          <w:spacing w:val="1"/>
          <w:sz w:val="28"/>
          <w:szCs w:val="28"/>
        </w:rPr>
        <w:t xml:space="preserve"> то, что другие о тебе думают, </w:t>
      </w:r>
    </w:p>
    <w:p w:rsidR="00E46FD0" w:rsidRPr="00CB5CB2" w:rsidRDefault="00E46FD0" w:rsidP="00F5088B">
      <w:pPr>
        <w:shd w:val="clear" w:color="auto" w:fill="FFFFFF"/>
        <w:ind w:firstLine="567"/>
        <w:rPr>
          <w:sz w:val="28"/>
          <w:szCs w:val="28"/>
        </w:rPr>
      </w:pPr>
      <w:r w:rsidRPr="00CB5CB2">
        <w:rPr>
          <w:spacing w:val="1"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3-е: </w:t>
      </w:r>
      <w:r w:rsidRPr="00CB5CB2">
        <w:rPr>
          <w:sz w:val="28"/>
          <w:szCs w:val="28"/>
        </w:rPr>
        <w:t>то, чем являешься на самом деле.</w:t>
      </w:r>
    </w:p>
    <w:p w:rsidR="00E46FD0" w:rsidRPr="00CB5CB2" w:rsidRDefault="00E46FD0" w:rsidP="00CB5CB2">
      <w:pPr>
        <w:pStyle w:val="ListParagraph"/>
        <w:numPr>
          <w:ilvl w:val="0"/>
          <w:numId w:val="8"/>
        </w:numPr>
        <w:shd w:val="clear" w:color="auto" w:fill="FFFFFF"/>
        <w:tabs>
          <w:tab w:val="left" w:pos="379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Pr="00CB5CB2">
        <w:rPr>
          <w:spacing w:val="-1"/>
          <w:sz w:val="28"/>
          <w:szCs w:val="28"/>
        </w:rPr>
        <w:t>Напишите ассоциации</w:t>
      </w:r>
      <w:r w:rsidRPr="00CB5CB2">
        <w:rPr>
          <w:color w:val="000000"/>
          <w:spacing w:val="-1"/>
          <w:sz w:val="28"/>
          <w:szCs w:val="28"/>
        </w:rPr>
        <w:t xml:space="preserve">, которые </w:t>
      </w:r>
      <w:r>
        <w:rPr>
          <w:color w:val="000000"/>
          <w:spacing w:val="-1"/>
          <w:sz w:val="28"/>
          <w:szCs w:val="28"/>
        </w:rPr>
        <w:t>вызывают у вас следующие слова (</w:t>
      </w:r>
      <w:r w:rsidRPr="00CB5CB2">
        <w:rPr>
          <w:color w:val="000000"/>
          <w:spacing w:val="-1"/>
          <w:sz w:val="28"/>
          <w:szCs w:val="28"/>
        </w:rPr>
        <w:t>чем они нравятся или не нравятся</w:t>
      </w:r>
      <w:r>
        <w:rPr>
          <w:color w:val="000000"/>
          <w:spacing w:val="-1"/>
          <w:sz w:val="28"/>
          <w:szCs w:val="28"/>
        </w:rPr>
        <w:t>)</w:t>
      </w:r>
      <w:r w:rsidRPr="00CB5CB2">
        <w:rPr>
          <w:color w:val="000000"/>
          <w:spacing w:val="-1"/>
          <w:sz w:val="28"/>
          <w:szCs w:val="28"/>
        </w:rPr>
        <w:t xml:space="preserve">: собака, кошка, лошадь, море, ручей, забор, окно. </w:t>
      </w:r>
    </w:p>
    <w:p w:rsidR="00E46FD0" w:rsidRPr="00D03940" w:rsidRDefault="00E46FD0" w:rsidP="00CB5CB2">
      <w:pPr>
        <w:shd w:val="clear" w:color="auto" w:fill="FFFFFF"/>
        <w:ind w:firstLine="567"/>
        <w:rPr>
          <w:i/>
          <w:color w:val="000000"/>
          <w:spacing w:val="-1"/>
          <w:sz w:val="28"/>
          <w:szCs w:val="28"/>
        </w:rPr>
      </w:pPr>
      <w:r w:rsidRPr="00D03940">
        <w:rPr>
          <w:i/>
          <w:color w:val="000000"/>
          <w:spacing w:val="-1"/>
          <w:sz w:val="28"/>
          <w:szCs w:val="28"/>
        </w:rPr>
        <w:t xml:space="preserve">              Толкование ассоциаций:   </w:t>
      </w:r>
    </w:p>
    <w:p w:rsidR="00E46FD0" w:rsidRDefault="00E46FD0" w:rsidP="00AE5FC2">
      <w:pPr>
        <w:shd w:val="clear" w:color="auto" w:fill="FFFFFF"/>
        <w:ind w:firstLine="142"/>
        <w:rPr>
          <w:color w:val="000000"/>
          <w:spacing w:val="-1"/>
          <w:sz w:val="28"/>
          <w:szCs w:val="28"/>
        </w:rPr>
        <w:sectPr w:rsidR="00E46FD0" w:rsidSect="00DA72B6">
          <w:footerReference w:type="default" r:id="rId7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E46FD0" w:rsidRPr="00CB5CB2" w:rsidRDefault="00E46FD0" w:rsidP="00AE5FC2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CB5CB2">
        <w:rPr>
          <w:color w:val="000000"/>
          <w:spacing w:val="-1"/>
          <w:sz w:val="28"/>
          <w:szCs w:val="28"/>
        </w:rPr>
        <w:t xml:space="preserve">собака </w:t>
      </w:r>
      <w:r w:rsidRPr="001B6CDD">
        <w:rPr>
          <w:bCs/>
          <w:spacing w:val="-6"/>
          <w:sz w:val="28"/>
          <w:szCs w:val="28"/>
        </w:rPr>
        <w:t>–</w:t>
      </w:r>
      <w:r w:rsidRPr="001B6CDD">
        <w:rPr>
          <w:color w:val="000000"/>
          <w:spacing w:val="-1"/>
          <w:sz w:val="28"/>
          <w:szCs w:val="28"/>
        </w:rPr>
        <w:t xml:space="preserve"> </w:t>
      </w:r>
      <w:r w:rsidRPr="00CB5CB2">
        <w:rPr>
          <w:color w:val="000000"/>
          <w:spacing w:val="-1"/>
          <w:sz w:val="28"/>
          <w:szCs w:val="28"/>
        </w:rPr>
        <w:t>отношение к людям,</w:t>
      </w:r>
    </w:p>
    <w:p w:rsidR="00E46FD0" w:rsidRPr="00CB5CB2" w:rsidRDefault="00E46FD0" w:rsidP="00AE5FC2">
      <w:pPr>
        <w:shd w:val="clear" w:color="auto" w:fill="FFFFFF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кошка </w:t>
      </w:r>
      <w:r w:rsidRPr="001B6CDD">
        <w:rPr>
          <w:bCs/>
          <w:spacing w:val="-6"/>
          <w:sz w:val="28"/>
          <w:szCs w:val="28"/>
        </w:rPr>
        <w:t>–</w:t>
      </w:r>
      <w:r w:rsidRPr="00CB5CB2">
        <w:rPr>
          <w:color w:val="000000"/>
          <w:sz w:val="28"/>
          <w:szCs w:val="28"/>
        </w:rPr>
        <w:t xml:space="preserve"> отношение к женщинам,</w:t>
      </w:r>
    </w:p>
    <w:p w:rsidR="00E46FD0" w:rsidRPr="00CB5CB2" w:rsidRDefault="00E46FD0" w:rsidP="00AE5FC2">
      <w:pPr>
        <w:shd w:val="clear" w:color="auto" w:fill="FFFFFF"/>
        <w:ind w:firstLine="142"/>
        <w:rPr>
          <w:sz w:val="28"/>
          <w:szCs w:val="28"/>
        </w:rPr>
      </w:pPr>
      <w:r w:rsidRPr="00CB5CB2">
        <w:rPr>
          <w:color w:val="000000"/>
          <w:sz w:val="28"/>
          <w:szCs w:val="28"/>
        </w:rPr>
        <w:t>лошадь</w:t>
      </w:r>
      <w:r w:rsidRPr="00CB5CB2">
        <w:rPr>
          <w:sz w:val="28"/>
          <w:szCs w:val="28"/>
        </w:rPr>
        <w:t xml:space="preserve"> </w:t>
      </w:r>
      <w:r w:rsidRPr="001B6CDD">
        <w:rPr>
          <w:bCs/>
          <w:spacing w:val="-6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CB2">
        <w:rPr>
          <w:sz w:val="28"/>
          <w:szCs w:val="28"/>
        </w:rPr>
        <w:t>отношение к мужчинам,</w:t>
      </w:r>
    </w:p>
    <w:p w:rsidR="00E46FD0" w:rsidRPr="00CB5CB2" w:rsidRDefault="00E46FD0" w:rsidP="00AE5FC2">
      <w:pPr>
        <w:shd w:val="clear" w:color="auto" w:fill="FFFFFF"/>
        <w:ind w:firstLine="142"/>
        <w:rPr>
          <w:sz w:val="28"/>
          <w:szCs w:val="28"/>
        </w:rPr>
      </w:pPr>
      <w:r>
        <w:rPr>
          <w:spacing w:val="-1"/>
          <w:sz w:val="28"/>
          <w:szCs w:val="28"/>
        </w:rPr>
        <w:t>море</w:t>
      </w:r>
      <w:r w:rsidRPr="00CB5CB2">
        <w:rPr>
          <w:spacing w:val="-1"/>
          <w:sz w:val="28"/>
          <w:szCs w:val="28"/>
        </w:rPr>
        <w:t xml:space="preserve"> </w:t>
      </w:r>
      <w:r w:rsidRPr="001B6CDD">
        <w:rPr>
          <w:bCs/>
          <w:spacing w:val="-6"/>
          <w:sz w:val="28"/>
          <w:szCs w:val="28"/>
        </w:rPr>
        <w:t>–</w:t>
      </w:r>
      <w:r>
        <w:rPr>
          <w:bCs/>
          <w:spacing w:val="-6"/>
          <w:sz w:val="28"/>
          <w:szCs w:val="28"/>
        </w:rPr>
        <w:t xml:space="preserve"> </w:t>
      </w:r>
      <w:r w:rsidRPr="00CB5CB2">
        <w:rPr>
          <w:spacing w:val="-1"/>
          <w:sz w:val="28"/>
          <w:szCs w:val="28"/>
        </w:rPr>
        <w:t>любовь,</w:t>
      </w:r>
    </w:p>
    <w:p w:rsidR="00E46FD0" w:rsidRPr="00CB5CB2" w:rsidRDefault="00E46FD0" w:rsidP="00AE5FC2">
      <w:pPr>
        <w:shd w:val="clear" w:color="auto" w:fill="FFFFFF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ручей </w:t>
      </w:r>
      <w:r w:rsidRPr="001B6CDD">
        <w:rPr>
          <w:bCs/>
          <w:spacing w:val="-6"/>
          <w:sz w:val="28"/>
          <w:szCs w:val="28"/>
        </w:rPr>
        <w:t>–</w:t>
      </w:r>
      <w:r>
        <w:rPr>
          <w:bCs/>
          <w:spacing w:val="-6"/>
          <w:sz w:val="28"/>
          <w:szCs w:val="28"/>
        </w:rPr>
        <w:t xml:space="preserve"> </w:t>
      </w:r>
      <w:r w:rsidRPr="00CB5CB2">
        <w:rPr>
          <w:sz w:val="28"/>
          <w:szCs w:val="28"/>
        </w:rPr>
        <w:t>отношение к жизни,</w:t>
      </w:r>
    </w:p>
    <w:p w:rsidR="00E46FD0" w:rsidRDefault="00E46FD0" w:rsidP="00AE5FC2">
      <w:pPr>
        <w:shd w:val="clear" w:color="auto" w:fill="FFFFFF"/>
        <w:ind w:firstLine="142"/>
        <w:rPr>
          <w:sz w:val="28"/>
          <w:szCs w:val="28"/>
        </w:rPr>
      </w:pPr>
      <w:r w:rsidRPr="00CB5CB2">
        <w:rPr>
          <w:sz w:val="28"/>
          <w:szCs w:val="28"/>
        </w:rPr>
        <w:t xml:space="preserve">забор (вид) </w:t>
      </w:r>
      <w:r w:rsidRPr="001B6CDD">
        <w:rPr>
          <w:bCs/>
          <w:spacing w:val="-6"/>
          <w:sz w:val="28"/>
          <w:szCs w:val="28"/>
        </w:rPr>
        <w:t>–</w:t>
      </w:r>
      <w:r w:rsidRPr="00CB5CB2">
        <w:rPr>
          <w:sz w:val="28"/>
          <w:szCs w:val="28"/>
        </w:rPr>
        <w:t xml:space="preserve"> препятствия и </w:t>
      </w:r>
    </w:p>
    <w:p w:rsidR="00E46FD0" w:rsidRPr="00CB5CB2" w:rsidRDefault="00E46FD0" w:rsidP="00365A93">
      <w:pPr>
        <w:shd w:val="clear" w:color="auto" w:fill="FFFFFF"/>
        <w:ind w:firstLine="142"/>
        <w:rPr>
          <w:sz w:val="28"/>
          <w:szCs w:val="28"/>
        </w:rPr>
      </w:pPr>
      <w:r w:rsidRPr="00CB5CB2">
        <w:rPr>
          <w:sz w:val="28"/>
          <w:szCs w:val="28"/>
        </w:rPr>
        <w:t>отношения к ним,</w:t>
      </w:r>
    </w:p>
    <w:p w:rsidR="00E46FD0" w:rsidRDefault="00E46FD0" w:rsidP="00AE5FC2">
      <w:pPr>
        <w:shd w:val="clear" w:color="auto" w:fill="FFFFFF"/>
        <w:ind w:firstLine="142"/>
        <w:rPr>
          <w:spacing w:val="-1"/>
          <w:sz w:val="28"/>
          <w:szCs w:val="28"/>
        </w:rPr>
        <w:sectPr w:rsidR="00E46FD0" w:rsidSect="00AE5FC2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  <w:r w:rsidRPr="00CB5CB2">
        <w:rPr>
          <w:spacing w:val="-1"/>
          <w:sz w:val="28"/>
          <w:szCs w:val="28"/>
        </w:rPr>
        <w:t>окно (вид за ним)</w:t>
      </w:r>
      <w:r>
        <w:rPr>
          <w:spacing w:val="-1"/>
          <w:sz w:val="28"/>
          <w:szCs w:val="28"/>
        </w:rPr>
        <w:t xml:space="preserve"> </w:t>
      </w:r>
      <w:r w:rsidRPr="001B6CDD">
        <w:rPr>
          <w:bCs/>
          <w:spacing w:val="-6"/>
          <w:sz w:val="28"/>
          <w:szCs w:val="28"/>
        </w:rPr>
        <w:t>–</w:t>
      </w:r>
      <w:r>
        <w:rPr>
          <w:bCs/>
          <w:spacing w:val="-6"/>
          <w:sz w:val="28"/>
          <w:szCs w:val="28"/>
        </w:rPr>
        <w:t xml:space="preserve"> </w:t>
      </w:r>
      <w:r w:rsidRPr="00CB5CB2">
        <w:rPr>
          <w:spacing w:val="-1"/>
          <w:sz w:val="28"/>
          <w:szCs w:val="28"/>
        </w:rPr>
        <w:t>будущее</w:t>
      </w:r>
      <w:r>
        <w:rPr>
          <w:spacing w:val="-1"/>
          <w:sz w:val="28"/>
          <w:szCs w:val="28"/>
        </w:rPr>
        <w:t>.</w:t>
      </w:r>
    </w:p>
    <w:p w:rsidR="00E46FD0" w:rsidRPr="00CB5CB2" w:rsidRDefault="00E46FD0" w:rsidP="00AE5FC2">
      <w:pPr>
        <w:shd w:val="clear" w:color="auto" w:fill="FFFFFF"/>
        <w:ind w:firstLine="142"/>
        <w:rPr>
          <w:sz w:val="28"/>
          <w:szCs w:val="28"/>
        </w:rPr>
      </w:pPr>
      <w:r w:rsidRPr="00CB5CB2">
        <w:rPr>
          <w:spacing w:val="-1"/>
          <w:sz w:val="28"/>
          <w:szCs w:val="28"/>
        </w:rPr>
        <w:t>.</w:t>
      </w:r>
    </w:p>
    <w:p w:rsidR="00E46FD0" w:rsidRPr="00CB5CB2" w:rsidRDefault="00E46FD0" w:rsidP="00B067C6">
      <w:pPr>
        <w:pStyle w:val="ListParagraph"/>
        <w:numPr>
          <w:ilvl w:val="0"/>
          <w:numId w:val="8"/>
        </w:numPr>
        <w:shd w:val="clear" w:color="auto" w:fill="FFFFFF"/>
        <w:ind w:left="0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Pr="00CB5CB2">
        <w:rPr>
          <w:spacing w:val="-1"/>
          <w:sz w:val="28"/>
          <w:szCs w:val="28"/>
        </w:rPr>
        <w:t>Проранжировать слова: корова, тигр, овца, лошадь, свинья.</w:t>
      </w:r>
    </w:p>
    <w:p w:rsidR="00E46FD0" w:rsidRPr="00474CB0" w:rsidRDefault="00E46FD0" w:rsidP="00CB5CB2">
      <w:pPr>
        <w:shd w:val="clear" w:color="auto" w:fill="FFFFFF"/>
        <w:ind w:firstLine="567"/>
        <w:rPr>
          <w:i/>
          <w:spacing w:val="-1"/>
          <w:sz w:val="28"/>
          <w:szCs w:val="28"/>
        </w:rPr>
      </w:pPr>
      <w:r w:rsidRPr="00783EE0">
        <w:rPr>
          <w:spacing w:val="-1"/>
          <w:sz w:val="28"/>
          <w:szCs w:val="28"/>
        </w:rPr>
        <w:t xml:space="preserve">             </w:t>
      </w:r>
      <w:r w:rsidRPr="00474CB0">
        <w:rPr>
          <w:i/>
          <w:spacing w:val="-1"/>
          <w:sz w:val="28"/>
          <w:szCs w:val="28"/>
        </w:rPr>
        <w:t xml:space="preserve">Толкование ассоциаций: </w:t>
      </w:r>
    </w:p>
    <w:p w:rsidR="00E46FD0" w:rsidRPr="00CB5CB2" w:rsidRDefault="00E46FD0" w:rsidP="00AE5FC2">
      <w:pPr>
        <w:shd w:val="clear" w:color="auto" w:fill="FFFFFF"/>
        <w:ind w:firstLine="142"/>
        <w:rPr>
          <w:sz w:val="28"/>
          <w:szCs w:val="28"/>
        </w:rPr>
      </w:pPr>
      <w:r w:rsidRPr="00CB5CB2">
        <w:rPr>
          <w:spacing w:val="-1"/>
          <w:sz w:val="28"/>
          <w:szCs w:val="28"/>
        </w:rPr>
        <w:t>Какое место в вашей жизни занимают:</w:t>
      </w:r>
    </w:p>
    <w:p w:rsidR="00E46FD0" w:rsidRDefault="00E46FD0" w:rsidP="00B067C6">
      <w:pPr>
        <w:shd w:val="clear" w:color="auto" w:fill="FFFFFF"/>
        <w:ind w:firstLine="3686"/>
        <w:rPr>
          <w:spacing w:val="-1"/>
          <w:sz w:val="28"/>
          <w:szCs w:val="28"/>
        </w:rPr>
        <w:sectPr w:rsidR="00E46FD0" w:rsidSect="00AE5FC2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E46FD0" w:rsidRPr="00CB5CB2" w:rsidRDefault="00E46FD0" w:rsidP="00AE5FC2">
      <w:pPr>
        <w:shd w:val="clear" w:color="auto" w:fill="FFFFFF"/>
        <w:ind w:firstLine="142"/>
        <w:rPr>
          <w:spacing w:val="-1"/>
          <w:sz w:val="28"/>
          <w:szCs w:val="28"/>
        </w:rPr>
      </w:pPr>
      <w:r w:rsidRPr="00CB5CB2">
        <w:rPr>
          <w:spacing w:val="-1"/>
          <w:sz w:val="28"/>
          <w:szCs w:val="28"/>
        </w:rPr>
        <w:t xml:space="preserve">корова </w:t>
      </w:r>
      <w:r w:rsidRPr="001B6CDD">
        <w:rPr>
          <w:bCs/>
          <w:spacing w:val="-6"/>
          <w:sz w:val="28"/>
          <w:szCs w:val="28"/>
        </w:rPr>
        <w:t>–</w:t>
      </w:r>
      <w:r w:rsidRPr="00CB5CB2">
        <w:rPr>
          <w:spacing w:val="-1"/>
          <w:sz w:val="28"/>
          <w:szCs w:val="28"/>
        </w:rPr>
        <w:t xml:space="preserve"> карьера, </w:t>
      </w:r>
    </w:p>
    <w:p w:rsidR="00E46FD0" w:rsidRPr="00CB5CB2" w:rsidRDefault="00E46FD0" w:rsidP="00AE5FC2">
      <w:pPr>
        <w:shd w:val="clear" w:color="auto" w:fill="FFFFFF"/>
        <w:ind w:firstLine="142"/>
        <w:rPr>
          <w:sz w:val="28"/>
          <w:szCs w:val="28"/>
        </w:rPr>
      </w:pPr>
      <w:r w:rsidRPr="00CB5CB2">
        <w:rPr>
          <w:sz w:val="28"/>
          <w:szCs w:val="28"/>
        </w:rPr>
        <w:t xml:space="preserve">тигр </w:t>
      </w:r>
      <w:r w:rsidRPr="001B6CDD">
        <w:rPr>
          <w:bCs/>
          <w:spacing w:val="-6"/>
          <w:sz w:val="28"/>
          <w:szCs w:val="28"/>
        </w:rPr>
        <w:t>–</w:t>
      </w:r>
      <w:r w:rsidRPr="00CB5CB2">
        <w:rPr>
          <w:sz w:val="28"/>
          <w:szCs w:val="28"/>
        </w:rPr>
        <w:t xml:space="preserve"> честь, достоинство, </w:t>
      </w:r>
    </w:p>
    <w:p w:rsidR="00E46FD0" w:rsidRPr="00CB5CB2" w:rsidRDefault="00E46FD0" w:rsidP="00AE5FC2">
      <w:pPr>
        <w:shd w:val="clear" w:color="auto" w:fill="FFFFFF"/>
        <w:ind w:firstLine="142"/>
        <w:rPr>
          <w:spacing w:val="-1"/>
          <w:sz w:val="28"/>
          <w:szCs w:val="28"/>
        </w:rPr>
      </w:pPr>
      <w:r w:rsidRPr="00CB5CB2">
        <w:rPr>
          <w:spacing w:val="-1"/>
          <w:sz w:val="28"/>
          <w:szCs w:val="28"/>
        </w:rPr>
        <w:t xml:space="preserve">овца </w:t>
      </w:r>
      <w:r w:rsidRPr="001B6CDD">
        <w:rPr>
          <w:bCs/>
          <w:spacing w:val="-6"/>
          <w:sz w:val="28"/>
          <w:szCs w:val="28"/>
        </w:rPr>
        <w:t>–</w:t>
      </w:r>
      <w:r w:rsidRPr="00CB5CB2">
        <w:rPr>
          <w:spacing w:val="-1"/>
          <w:sz w:val="28"/>
          <w:szCs w:val="28"/>
        </w:rPr>
        <w:t xml:space="preserve"> любовь, </w:t>
      </w:r>
    </w:p>
    <w:p w:rsidR="00E46FD0" w:rsidRPr="00CB5CB2" w:rsidRDefault="00E46FD0" w:rsidP="00AE5FC2">
      <w:pPr>
        <w:shd w:val="clear" w:color="auto" w:fill="FFFFFF"/>
        <w:ind w:firstLine="142"/>
        <w:rPr>
          <w:sz w:val="28"/>
          <w:szCs w:val="28"/>
        </w:rPr>
      </w:pPr>
      <w:r w:rsidRPr="00CB5CB2">
        <w:rPr>
          <w:sz w:val="28"/>
          <w:szCs w:val="28"/>
        </w:rPr>
        <w:t xml:space="preserve">лошадь </w:t>
      </w:r>
      <w:r w:rsidRPr="001B6CDD">
        <w:rPr>
          <w:bCs/>
          <w:spacing w:val="-6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CB2">
        <w:rPr>
          <w:sz w:val="28"/>
          <w:szCs w:val="28"/>
        </w:rPr>
        <w:t xml:space="preserve">семья, </w:t>
      </w:r>
    </w:p>
    <w:p w:rsidR="00E46FD0" w:rsidRPr="00CB5CB2" w:rsidRDefault="00E46FD0" w:rsidP="00AE5FC2">
      <w:pPr>
        <w:shd w:val="clear" w:color="auto" w:fill="FFFFFF"/>
        <w:ind w:firstLine="142"/>
        <w:rPr>
          <w:spacing w:val="-1"/>
          <w:sz w:val="28"/>
          <w:szCs w:val="28"/>
        </w:rPr>
      </w:pPr>
      <w:r w:rsidRPr="00CB5CB2">
        <w:rPr>
          <w:spacing w:val="-1"/>
          <w:sz w:val="28"/>
          <w:szCs w:val="28"/>
        </w:rPr>
        <w:t xml:space="preserve">свинья </w:t>
      </w:r>
      <w:r w:rsidRPr="001B6CDD">
        <w:rPr>
          <w:bCs/>
          <w:spacing w:val="-6"/>
          <w:sz w:val="28"/>
          <w:szCs w:val="28"/>
        </w:rPr>
        <w:t>–</w:t>
      </w:r>
      <w:r w:rsidRPr="00CB5CB2">
        <w:rPr>
          <w:spacing w:val="-1"/>
          <w:sz w:val="28"/>
          <w:szCs w:val="28"/>
        </w:rPr>
        <w:t xml:space="preserve"> деньги.</w:t>
      </w:r>
    </w:p>
    <w:p w:rsidR="00E46FD0" w:rsidRDefault="00E46FD0" w:rsidP="00CB5CB2">
      <w:pPr>
        <w:shd w:val="clear" w:color="auto" w:fill="FFFFFF"/>
        <w:tabs>
          <w:tab w:val="left" w:pos="295"/>
        </w:tabs>
        <w:ind w:firstLine="567"/>
        <w:rPr>
          <w:b/>
          <w:bCs/>
          <w:iCs/>
          <w:spacing w:val="-14"/>
          <w:sz w:val="28"/>
          <w:szCs w:val="28"/>
        </w:rPr>
        <w:sectPr w:rsidR="00E46FD0" w:rsidSect="00AE5FC2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E46FD0" w:rsidRPr="00CB5CB2" w:rsidRDefault="00E46FD0" w:rsidP="00CB5CB2">
      <w:pPr>
        <w:shd w:val="clear" w:color="auto" w:fill="FFFFFF"/>
        <w:tabs>
          <w:tab w:val="left" w:pos="295"/>
        </w:tabs>
        <w:ind w:firstLine="567"/>
        <w:jc w:val="center"/>
        <w:rPr>
          <w:sz w:val="28"/>
          <w:szCs w:val="28"/>
        </w:rPr>
      </w:pPr>
      <w:r>
        <w:rPr>
          <w:b/>
          <w:bCs/>
          <w:iCs/>
          <w:spacing w:val="-14"/>
          <w:sz w:val="28"/>
          <w:szCs w:val="28"/>
        </w:rPr>
        <w:t>4</w:t>
      </w:r>
      <w:r w:rsidRPr="00CB5CB2">
        <w:rPr>
          <w:b/>
          <w:bCs/>
          <w:iCs/>
          <w:spacing w:val="-14"/>
          <w:sz w:val="28"/>
          <w:szCs w:val="28"/>
        </w:rPr>
        <w:t xml:space="preserve">. </w:t>
      </w:r>
      <w:r>
        <w:rPr>
          <w:b/>
          <w:bCs/>
          <w:iCs/>
          <w:spacing w:val="-3"/>
          <w:sz w:val="28"/>
          <w:szCs w:val="28"/>
        </w:rPr>
        <w:t>Упражнение «</w:t>
      </w:r>
      <w:r w:rsidRPr="00CB5CB2">
        <w:rPr>
          <w:b/>
          <w:bCs/>
          <w:iCs/>
          <w:spacing w:val="-3"/>
          <w:sz w:val="28"/>
          <w:szCs w:val="28"/>
        </w:rPr>
        <w:t>Кто Я?</w:t>
      </w:r>
      <w:r>
        <w:rPr>
          <w:b/>
          <w:bCs/>
          <w:iCs/>
          <w:spacing w:val="-3"/>
          <w:sz w:val="28"/>
          <w:szCs w:val="28"/>
        </w:rPr>
        <w:t>»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  <w:r w:rsidRPr="00CB5CB2">
        <w:rPr>
          <w:bCs/>
          <w:spacing w:val="-1"/>
          <w:sz w:val="28"/>
          <w:szCs w:val="28"/>
        </w:rPr>
        <w:t>Материалы: релаксационная музыка, листы бумаги, ручки.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bCs/>
          <w:spacing w:val="-1"/>
          <w:sz w:val="28"/>
          <w:szCs w:val="28"/>
        </w:rPr>
        <w:t xml:space="preserve">После мини-релаксации под музыку психолог просит родителей на листе </w:t>
      </w:r>
      <w:r w:rsidRPr="00CB5CB2">
        <w:rPr>
          <w:sz w:val="28"/>
          <w:szCs w:val="28"/>
        </w:rPr>
        <w:t>бу</w:t>
      </w:r>
      <w:r>
        <w:rPr>
          <w:sz w:val="28"/>
          <w:szCs w:val="28"/>
        </w:rPr>
        <w:t>маги написать ответы на вопрос «</w:t>
      </w:r>
      <w:r w:rsidRPr="00CB5CB2">
        <w:rPr>
          <w:sz w:val="28"/>
          <w:szCs w:val="28"/>
        </w:rPr>
        <w:t xml:space="preserve">Кто я?» Стараясь не думать ни </w:t>
      </w:r>
      <w:r>
        <w:rPr>
          <w:sz w:val="28"/>
          <w:szCs w:val="28"/>
        </w:rPr>
        <w:t>о чё</w:t>
      </w:r>
      <w:r w:rsidRPr="00CB5CB2">
        <w:rPr>
          <w:sz w:val="28"/>
          <w:szCs w:val="28"/>
        </w:rPr>
        <w:t>м, делая периодические паузы, нужно мысленно задавать себе этот вопрос и</w:t>
      </w:r>
      <w:r>
        <w:rPr>
          <w:sz w:val="28"/>
          <w:szCs w:val="28"/>
        </w:rPr>
        <w:t xml:space="preserve"> записывать ответы. Ответы долж</w:t>
      </w:r>
      <w:r w:rsidRPr="00CB5CB2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CB5CB2">
        <w:rPr>
          <w:sz w:val="28"/>
          <w:szCs w:val="28"/>
        </w:rPr>
        <w:t xml:space="preserve"> быть как можно более открытым</w:t>
      </w:r>
      <w:r>
        <w:rPr>
          <w:sz w:val="28"/>
          <w:szCs w:val="28"/>
        </w:rPr>
        <w:t>и</w:t>
      </w:r>
      <w:r w:rsidRPr="00CB5CB2">
        <w:rPr>
          <w:sz w:val="28"/>
          <w:szCs w:val="28"/>
        </w:rPr>
        <w:t xml:space="preserve"> и честным</w:t>
      </w:r>
      <w:r>
        <w:rPr>
          <w:sz w:val="28"/>
          <w:szCs w:val="28"/>
        </w:rPr>
        <w:t>и</w:t>
      </w:r>
      <w:r w:rsidRPr="00CB5CB2">
        <w:rPr>
          <w:sz w:val="28"/>
          <w:szCs w:val="28"/>
        </w:rPr>
        <w:t>. Время на выполнение задания – 10 минут.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bCs/>
          <w:sz w:val="28"/>
          <w:szCs w:val="28"/>
        </w:rPr>
        <w:t>По окончании</w:t>
      </w:r>
      <w:r w:rsidRPr="00CB5CB2">
        <w:rPr>
          <w:b/>
          <w:bCs/>
          <w:sz w:val="28"/>
          <w:szCs w:val="28"/>
        </w:rPr>
        <w:t xml:space="preserve"> </w:t>
      </w:r>
      <w:r w:rsidRPr="00CB5CB2">
        <w:rPr>
          <w:sz w:val="28"/>
          <w:szCs w:val="28"/>
        </w:rPr>
        <w:t>работы психолог проводит анализ результатов:</w:t>
      </w:r>
    </w:p>
    <w:p w:rsidR="00E46FD0" w:rsidRPr="00474CB0" w:rsidRDefault="00E46FD0" w:rsidP="00CB5CB2">
      <w:pPr>
        <w:shd w:val="clear" w:color="auto" w:fill="FFFFFF"/>
        <w:ind w:firstLine="567"/>
        <w:jc w:val="both"/>
        <w:rPr>
          <w:i/>
          <w:spacing w:val="-1"/>
          <w:sz w:val="28"/>
          <w:szCs w:val="28"/>
        </w:rPr>
      </w:pPr>
      <w:r>
        <w:rPr>
          <w:i/>
          <w:sz w:val="28"/>
          <w:szCs w:val="28"/>
        </w:rPr>
        <w:t>«</w:t>
      </w:r>
      <w:r w:rsidRPr="00474CB0">
        <w:rPr>
          <w:i/>
          <w:sz w:val="28"/>
          <w:szCs w:val="28"/>
        </w:rPr>
        <w:t xml:space="preserve">Не более 8 ответов – прячетесь, не открываетесь до </w:t>
      </w:r>
      <w:r w:rsidRPr="00474CB0">
        <w:rPr>
          <w:i/>
          <w:spacing w:val="-1"/>
          <w:sz w:val="28"/>
          <w:szCs w:val="28"/>
        </w:rPr>
        <w:t xml:space="preserve">конца. </w:t>
      </w:r>
    </w:p>
    <w:p w:rsidR="00E46FD0" w:rsidRPr="00474CB0" w:rsidRDefault="00E46FD0" w:rsidP="00CB5CB2">
      <w:pPr>
        <w:shd w:val="clear" w:color="auto" w:fill="FFFFFF"/>
        <w:ind w:firstLine="567"/>
        <w:jc w:val="both"/>
        <w:rPr>
          <w:i/>
          <w:spacing w:val="-1"/>
          <w:sz w:val="28"/>
          <w:szCs w:val="28"/>
        </w:rPr>
      </w:pPr>
      <w:r w:rsidRPr="00474CB0">
        <w:rPr>
          <w:i/>
          <w:spacing w:val="-1"/>
          <w:sz w:val="28"/>
          <w:szCs w:val="28"/>
        </w:rPr>
        <w:t xml:space="preserve">9-10 ответов </w:t>
      </w:r>
      <w:r w:rsidRPr="00474CB0">
        <w:rPr>
          <w:i/>
          <w:sz w:val="28"/>
          <w:szCs w:val="28"/>
        </w:rPr>
        <w:t xml:space="preserve">– </w:t>
      </w:r>
      <w:r w:rsidRPr="00474CB0">
        <w:rPr>
          <w:i/>
          <w:spacing w:val="-1"/>
          <w:sz w:val="28"/>
          <w:szCs w:val="28"/>
        </w:rPr>
        <w:t xml:space="preserve">средний уровень. </w:t>
      </w:r>
    </w:p>
    <w:p w:rsidR="00E46FD0" w:rsidRPr="00474CB0" w:rsidRDefault="00E46FD0" w:rsidP="00CB5CB2">
      <w:pPr>
        <w:shd w:val="clear" w:color="auto" w:fill="FFFFFF"/>
        <w:ind w:firstLine="567"/>
        <w:jc w:val="both"/>
        <w:rPr>
          <w:i/>
          <w:spacing w:val="-1"/>
          <w:sz w:val="28"/>
          <w:szCs w:val="28"/>
        </w:rPr>
      </w:pPr>
      <w:r w:rsidRPr="00474CB0">
        <w:rPr>
          <w:i/>
          <w:spacing w:val="-1"/>
          <w:sz w:val="28"/>
          <w:szCs w:val="28"/>
        </w:rPr>
        <w:t xml:space="preserve">10 и более ответов </w:t>
      </w:r>
      <w:r w:rsidRPr="00474CB0">
        <w:rPr>
          <w:i/>
          <w:sz w:val="28"/>
          <w:szCs w:val="28"/>
        </w:rPr>
        <w:t>–</w:t>
      </w:r>
      <w:r w:rsidRPr="00474CB0">
        <w:rPr>
          <w:i/>
          <w:spacing w:val="-1"/>
          <w:sz w:val="28"/>
          <w:szCs w:val="28"/>
        </w:rPr>
        <w:t xml:space="preserve"> высокий уровень, думаете о себе, не стесняетесь себя. </w:t>
      </w:r>
    </w:p>
    <w:p w:rsidR="00E46FD0" w:rsidRPr="00474CB0" w:rsidRDefault="00E46FD0" w:rsidP="00CB5CB2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474CB0">
        <w:rPr>
          <w:i/>
          <w:sz w:val="28"/>
          <w:szCs w:val="28"/>
        </w:rPr>
        <w:t>Более 20 ответов – Вы перехитрили сами себя. Это не игра «Кто больше».</w:t>
      </w:r>
    </w:p>
    <w:p w:rsidR="00E46FD0" w:rsidRPr="00474CB0" w:rsidRDefault="00E46FD0" w:rsidP="00CB5CB2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474CB0">
        <w:rPr>
          <w:bCs/>
          <w:i/>
          <w:sz w:val="28"/>
          <w:szCs w:val="28"/>
        </w:rPr>
        <w:t>Рассмотрим</w:t>
      </w:r>
      <w:r w:rsidRPr="00474CB0">
        <w:rPr>
          <w:b/>
          <w:bCs/>
          <w:i/>
          <w:sz w:val="28"/>
          <w:szCs w:val="28"/>
        </w:rPr>
        <w:t xml:space="preserve"> </w:t>
      </w:r>
      <w:r w:rsidRPr="00474CB0">
        <w:rPr>
          <w:i/>
          <w:sz w:val="28"/>
          <w:szCs w:val="28"/>
        </w:rPr>
        <w:t xml:space="preserve">самоописание: почти наверняка самоописание начинается с таких слов как: «Я жена» или «Я мать». Это ролевые, формально биографические характеристики. Если таких характеристик большинство, то Вы </w:t>
      </w:r>
      <w:r>
        <w:rPr>
          <w:i/>
          <w:sz w:val="28"/>
          <w:szCs w:val="28"/>
        </w:rPr>
        <w:t xml:space="preserve">рисуете </w:t>
      </w:r>
      <w:r w:rsidRPr="00474CB0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 xml:space="preserve"> своего «Я»</w:t>
      </w:r>
      <w:r w:rsidRPr="00474CB0">
        <w:rPr>
          <w:i/>
          <w:sz w:val="28"/>
          <w:szCs w:val="28"/>
        </w:rPr>
        <w:t xml:space="preserve"> лишь как сумма социальных ролей. В чём же тогда Ваша индивидуальность? Вычеркните, пожалуйста, ролевые высказывания. Всё, что осталось – это то, как Вы себя </w:t>
      </w:r>
      <w:r w:rsidRPr="00474CB0">
        <w:rPr>
          <w:i/>
          <w:spacing w:val="-1"/>
          <w:sz w:val="28"/>
          <w:szCs w:val="28"/>
        </w:rPr>
        <w:t xml:space="preserve">ощущаете. Как часто мы надеваем на себя маску роли, но мы, прежде всего, женщины, которые </w:t>
      </w:r>
      <w:r w:rsidRPr="00474CB0">
        <w:rPr>
          <w:i/>
          <w:sz w:val="28"/>
          <w:szCs w:val="28"/>
        </w:rPr>
        <w:t xml:space="preserve">любят себя, а через любовь к себе любят и весь мир. Каждый из нас глубоко индивидуален и в </w:t>
      </w:r>
      <w:r w:rsidRPr="00474CB0">
        <w:rPr>
          <w:i/>
          <w:spacing w:val="-1"/>
          <w:sz w:val="28"/>
          <w:szCs w:val="28"/>
        </w:rPr>
        <w:t>каждом из нас есть то, за что он себя любит».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b/>
          <w:bCs/>
          <w:spacing w:val="-3"/>
          <w:sz w:val="28"/>
          <w:szCs w:val="28"/>
        </w:rPr>
      </w:pPr>
      <w:r w:rsidRPr="00CB5CB2">
        <w:rPr>
          <w:bCs/>
          <w:iCs/>
          <w:spacing w:val="-1"/>
          <w:sz w:val="28"/>
          <w:szCs w:val="28"/>
        </w:rPr>
        <w:t>Психолог пр</w:t>
      </w:r>
      <w:r>
        <w:rPr>
          <w:bCs/>
          <w:iCs/>
          <w:spacing w:val="-1"/>
          <w:sz w:val="28"/>
          <w:szCs w:val="28"/>
        </w:rPr>
        <w:t xml:space="preserve">едлагает повторить упражнение. </w:t>
      </w:r>
      <w:r w:rsidRPr="00CB5CB2">
        <w:rPr>
          <w:bCs/>
          <w:iCs/>
          <w:spacing w:val="-1"/>
          <w:sz w:val="28"/>
          <w:szCs w:val="28"/>
        </w:rPr>
        <w:t>После чего проводится о</w:t>
      </w:r>
      <w:r>
        <w:rPr>
          <w:spacing w:val="-1"/>
          <w:sz w:val="28"/>
          <w:szCs w:val="28"/>
        </w:rPr>
        <w:t>бмен мнениями (</w:t>
      </w:r>
      <w:r w:rsidRPr="00CB5CB2">
        <w:rPr>
          <w:spacing w:val="-1"/>
          <w:sz w:val="28"/>
          <w:szCs w:val="28"/>
        </w:rPr>
        <w:t>какие высказывания получились теперь, с какими трудностями столкнулись, что нового открыли для себя?</w:t>
      </w:r>
      <w:r>
        <w:rPr>
          <w:spacing w:val="-1"/>
          <w:sz w:val="28"/>
          <w:szCs w:val="28"/>
        </w:rPr>
        <w:t>)</w:t>
      </w:r>
      <w:r w:rsidRPr="00CB5CB2">
        <w:rPr>
          <w:b/>
          <w:bCs/>
          <w:spacing w:val="-3"/>
          <w:sz w:val="28"/>
          <w:szCs w:val="28"/>
        </w:rPr>
        <w:t xml:space="preserve"> </w:t>
      </w:r>
    </w:p>
    <w:p w:rsidR="00E46FD0" w:rsidRPr="00CB5CB2" w:rsidRDefault="00E46FD0" w:rsidP="00CB5CB2">
      <w:pPr>
        <w:shd w:val="clear" w:color="auto" w:fill="FFFFFF"/>
        <w:tabs>
          <w:tab w:val="left" w:pos="211"/>
        </w:tabs>
        <w:ind w:firstLine="567"/>
        <w:rPr>
          <w:b/>
          <w:bCs/>
          <w:i/>
          <w:iCs/>
          <w:spacing w:val="-15"/>
          <w:sz w:val="28"/>
          <w:szCs w:val="28"/>
        </w:rPr>
      </w:pPr>
    </w:p>
    <w:p w:rsidR="00E46FD0" w:rsidRPr="00CB5CB2" w:rsidRDefault="00E46FD0" w:rsidP="00CB5CB2">
      <w:pPr>
        <w:shd w:val="clear" w:color="auto" w:fill="FFFFFF"/>
        <w:tabs>
          <w:tab w:val="left" w:pos="211"/>
        </w:tabs>
        <w:ind w:firstLine="567"/>
        <w:jc w:val="center"/>
        <w:rPr>
          <w:sz w:val="28"/>
          <w:szCs w:val="28"/>
        </w:rPr>
      </w:pPr>
      <w:r>
        <w:rPr>
          <w:b/>
          <w:bCs/>
          <w:iCs/>
          <w:spacing w:val="-15"/>
          <w:sz w:val="28"/>
          <w:szCs w:val="28"/>
        </w:rPr>
        <w:t>5</w:t>
      </w:r>
      <w:r w:rsidRPr="00CB5CB2">
        <w:rPr>
          <w:b/>
          <w:bCs/>
          <w:iCs/>
          <w:spacing w:val="-15"/>
          <w:sz w:val="28"/>
          <w:szCs w:val="28"/>
        </w:rPr>
        <w:t>.  Упражнение-релаксация «</w:t>
      </w:r>
      <w:r w:rsidRPr="00CB5CB2">
        <w:rPr>
          <w:b/>
          <w:bCs/>
          <w:iCs/>
          <w:sz w:val="28"/>
          <w:szCs w:val="28"/>
        </w:rPr>
        <w:t>Дом вашей души»</w:t>
      </w:r>
    </w:p>
    <w:p w:rsidR="00E46FD0" w:rsidRPr="00A87E5F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A87E5F">
        <w:rPr>
          <w:iCs/>
          <w:sz w:val="28"/>
          <w:szCs w:val="28"/>
        </w:rPr>
        <w:t xml:space="preserve">Это упражнение даёт прекрасную возможность осознать свой внутренний мир, открыть в нём </w:t>
      </w:r>
      <w:r w:rsidRPr="00A87E5F">
        <w:rPr>
          <w:iCs/>
          <w:spacing w:val="-1"/>
          <w:sz w:val="28"/>
          <w:szCs w:val="28"/>
        </w:rPr>
        <w:t xml:space="preserve">неизведанное, осознать и проработать некоторые свои страхи, опасения, увидеть новые качества </w:t>
      </w:r>
      <w:r w:rsidRPr="00A87E5F">
        <w:rPr>
          <w:iCs/>
          <w:spacing w:val="-2"/>
          <w:sz w:val="28"/>
          <w:szCs w:val="28"/>
        </w:rPr>
        <w:t>собственной личности.</w:t>
      </w:r>
    </w:p>
    <w:p w:rsidR="00E46FD0" w:rsidRPr="000802BF" w:rsidRDefault="00E46FD0" w:rsidP="000802BF">
      <w:pPr>
        <w:shd w:val="clear" w:color="auto" w:fill="FFFFFF"/>
        <w:ind w:firstLine="567"/>
        <w:jc w:val="both"/>
        <w:rPr>
          <w:sz w:val="28"/>
          <w:szCs w:val="28"/>
        </w:rPr>
      </w:pPr>
      <w:r w:rsidRPr="00AE5FC2">
        <w:rPr>
          <w:bCs/>
          <w:sz w:val="28"/>
          <w:szCs w:val="28"/>
        </w:rPr>
        <w:t>Материалы:</w:t>
      </w:r>
      <w:r w:rsidRPr="00CB5CB2">
        <w:rPr>
          <w:b/>
          <w:bCs/>
          <w:sz w:val="28"/>
          <w:szCs w:val="28"/>
        </w:rPr>
        <w:t xml:space="preserve"> </w:t>
      </w:r>
      <w:r w:rsidRPr="00CB5CB2">
        <w:rPr>
          <w:sz w:val="28"/>
          <w:szCs w:val="28"/>
        </w:rPr>
        <w:t>релаксационная музыка.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B5CB2">
        <w:rPr>
          <w:bCs/>
          <w:sz w:val="28"/>
          <w:szCs w:val="28"/>
        </w:rPr>
        <w:t>Психолог зачитывает текс с последующим его толкованием.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Pr="00CB5CB2">
        <w:rPr>
          <w:i/>
          <w:iCs/>
          <w:sz w:val="28"/>
          <w:szCs w:val="28"/>
        </w:rPr>
        <w:t>У каждого из нас есть внутренний мир. И этот мир неповторим и уникален</w:t>
      </w:r>
      <w:r>
        <w:rPr>
          <w:i/>
          <w:iCs/>
          <w:sz w:val="28"/>
          <w:szCs w:val="28"/>
        </w:rPr>
        <w:t xml:space="preserve"> </w:t>
      </w:r>
      <w:r w:rsidRPr="00474CB0">
        <w:rPr>
          <w:i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 w:rsidRPr="00CB5CB2">
        <w:rPr>
          <w:i/>
          <w:iCs/>
          <w:sz w:val="28"/>
          <w:szCs w:val="28"/>
        </w:rPr>
        <w:t>со своими особенностями, странностями и причудами. Но та</w:t>
      </w:r>
      <w:r>
        <w:rPr>
          <w:i/>
          <w:iCs/>
          <w:sz w:val="28"/>
          <w:szCs w:val="28"/>
        </w:rPr>
        <w:t>к ли часто мы имеем возможность</w:t>
      </w:r>
      <w:r w:rsidRPr="00CB5CB2">
        <w:rPr>
          <w:i/>
          <w:iCs/>
          <w:sz w:val="28"/>
          <w:szCs w:val="28"/>
        </w:rPr>
        <w:t xml:space="preserve"> встретиться со своим внутренним миром? Сейчас у нас будет такая возможность. Я попрошу вас закрыть глаза и представить свой внутренний мир в виде дома... У каждого из нас появится свой дом. Какой это дом? Большой или маленький, каменный или деревянный? Какой он, </w:t>
      </w:r>
      <w:r w:rsidRPr="00CB5CB2">
        <w:rPr>
          <w:i/>
          <w:iCs/>
          <w:spacing w:val="-1"/>
          <w:sz w:val="28"/>
          <w:szCs w:val="28"/>
        </w:rPr>
        <w:t xml:space="preserve">дом вашего внутреннего мира? Какие чувства вы испытываете, глядя на него? А что вокруг него </w:t>
      </w:r>
      <w:r w:rsidRPr="00474CB0">
        <w:rPr>
          <w:i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 w:rsidRPr="00CB5CB2">
        <w:rPr>
          <w:i/>
          <w:iCs/>
          <w:sz w:val="28"/>
          <w:szCs w:val="28"/>
        </w:rPr>
        <w:t>может быть, лес или поле? Может быть, дом стоит на берегу моря или озера? Дом окружает забор или каждый может подойти к нему?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spacing w:val="-1"/>
          <w:sz w:val="28"/>
          <w:szCs w:val="28"/>
        </w:rPr>
        <w:t>(Отношение к фасаду дома является проекцией отношения к своему внешнему виду. И если вас что-</w:t>
      </w:r>
      <w:r w:rsidRPr="00CB5CB2">
        <w:rPr>
          <w:sz w:val="28"/>
          <w:szCs w:val="28"/>
        </w:rPr>
        <w:t xml:space="preserve">то не устраивает во внешнем виде дома, то сделайте косметический ремонт дома сейчас же, не </w:t>
      </w:r>
      <w:r w:rsidRPr="00CB5CB2">
        <w:rPr>
          <w:spacing w:val="-2"/>
          <w:sz w:val="28"/>
          <w:szCs w:val="28"/>
        </w:rPr>
        <w:t>заходя внутрь.)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Теперь давайте зайдё</w:t>
      </w:r>
      <w:r w:rsidRPr="00CB5CB2">
        <w:rPr>
          <w:i/>
          <w:iCs/>
          <w:spacing w:val="-1"/>
          <w:sz w:val="28"/>
          <w:szCs w:val="28"/>
        </w:rPr>
        <w:t xml:space="preserve">м в дом. Мы открываем двери и попадаем в прихожую. Оглянитесь вокруг. Какая она? Рядом с вами вешалка. </w:t>
      </w:r>
      <w:r>
        <w:rPr>
          <w:i/>
          <w:iCs/>
          <w:spacing w:val="-1"/>
          <w:sz w:val="28"/>
          <w:szCs w:val="28"/>
        </w:rPr>
        <w:t>Что на ней ви</w:t>
      </w:r>
      <w:r w:rsidRPr="00CB5CB2">
        <w:rPr>
          <w:i/>
          <w:iCs/>
          <w:spacing w:val="-1"/>
          <w:sz w:val="28"/>
          <w:szCs w:val="28"/>
        </w:rPr>
        <w:t>сит? Какие вещи находятся в прихожей? Какие чувства, ощущения у вас возникают?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CB5CB2">
        <w:rPr>
          <w:spacing w:val="-1"/>
          <w:sz w:val="28"/>
          <w:szCs w:val="28"/>
        </w:rPr>
        <w:t xml:space="preserve">(То, что находится в прихожей, напоминает о важных, забытых вещах и людях). 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i/>
          <w:iCs/>
          <w:sz w:val="28"/>
          <w:szCs w:val="28"/>
        </w:rPr>
        <w:t xml:space="preserve">Куда ведут двери из прихожей? </w:t>
      </w:r>
      <w:r w:rsidRPr="00CB5CB2">
        <w:rPr>
          <w:i/>
          <w:iCs/>
          <w:spacing w:val="-1"/>
          <w:sz w:val="28"/>
          <w:szCs w:val="28"/>
        </w:rPr>
        <w:t>Давайте заглянем в кухню. Какая она? Заброшенная и пыльная,  и</w:t>
      </w:r>
      <w:r>
        <w:rPr>
          <w:i/>
          <w:iCs/>
          <w:spacing w:val="-1"/>
          <w:sz w:val="28"/>
          <w:szCs w:val="28"/>
        </w:rPr>
        <w:t>ли в ней недавно готовили, и ещё</w:t>
      </w:r>
      <w:r w:rsidRPr="00CB5CB2">
        <w:rPr>
          <w:i/>
          <w:iCs/>
          <w:spacing w:val="-1"/>
          <w:sz w:val="28"/>
          <w:szCs w:val="28"/>
        </w:rPr>
        <w:t xml:space="preserve"> </w:t>
      </w:r>
      <w:r w:rsidRPr="00CB5CB2">
        <w:rPr>
          <w:i/>
          <w:iCs/>
          <w:sz w:val="28"/>
          <w:szCs w:val="28"/>
        </w:rPr>
        <w:t>чувствуется запах еды?</w:t>
      </w:r>
      <w:r>
        <w:rPr>
          <w:i/>
          <w:iCs/>
          <w:sz w:val="28"/>
          <w:szCs w:val="28"/>
        </w:rPr>
        <w:t xml:space="preserve"> Стоит ли грязная посуда или всё</w:t>
      </w:r>
      <w:r w:rsidRPr="00CB5CB2">
        <w:rPr>
          <w:i/>
          <w:iCs/>
          <w:sz w:val="28"/>
          <w:szCs w:val="28"/>
        </w:rPr>
        <w:t xml:space="preserve"> чисто и аккуратно? Удобно ли вам на </w:t>
      </w:r>
      <w:r w:rsidRPr="00CB5CB2">
        <w:rPr>
          <w:i/>
          <w:iCs/>
          <w:spacing w:val="-5"/>
          <w:sz w:val="28"/>
          <w:szCs w:val="28"/>
        </w:rPr>
        <w:t>ней?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spacing w:val="-1"/>
          <w:sz w:val="28"/>
          <w:szCs w:val="28"/>
        </w:rPr>
        <w:t>(Кухня необхо</w:t>
      </w:r>
      <w:r>
        <w:rPr>
          <w:spacing w:val="-1"/>
          <w:sz w:val="28"/>
          <w:szCs w:val="28"/>
        </w:rPr>
        <w:t xml:space="preserve">дима для трансформации веществ: </w:t>
      </w:r>
      <w:r w:rsidRPr="00CB5CB2">
        <w:rPr>
          <w:spacing w:val="-1"/>
          <w:sz w:val="28"/>
          <w:szCs w:val="28"/>
        </w:rPr>
        <w:t>приготовления пищи, готовой к у</w:t>
      </w:r>
      <w:r>
        <w:rPr>
          <w:spacing w:val="-1"/>
          <w:sz w:val="28"/>
          <w:szCs w:val="28"/>
        </w:rPr>
        <w:t xml:space="preserve">потреблению из сырых продуктов </w:t>
      </w:r>
      <w:r w:rsidRPr="00CB5CB2">
        <w:rPr>
          <w:spacing w:val="-1"/>
          <w:sz w:val="28"/>
          <w:szCs w:val="28"/>
        </w:rPr>
        <w:t xml:space="preserve">и поэтому символизирует нашу деятельность. Активны ли мы? Доделываем ли </w:t>
      </w:r>
      <w:r w:rsidRPr="00CB5CB2">
        <w:rPr>
          <w:sz w:val="28"/>
          <w:szCs w:val="28"/>
        </w:rPr>
        <w:t xml:space="preserve">дела до конца? Что мешает в работе (например, если на столе стоит чайник, то, возможно, что </w:t>
      </w:r>
      <w:r w:rsidRPr="00CB5CB2">
        <w:rPr>
          <w:spacing w:val="-1"/>
          <w:sz w:val="28"/>
          <w:szCs w:val="28"/>
        </w:rPr>
        <w:t>частые чаепития на рабочем месте мешают полноценно работать).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i/>
          <w:iCs/>
          <w:sz w:val="28"/>
          <w:szCs w:val="28"/>
        </w:rPr>
        <w:t xml:space="preserve">Давайте пройдем в гостиную. Какие чувства она у вас вызывает? Какая она? Это большая, просторная комната или небольшая, но уютная комнатка? Может быть, в ней много старинной мебели или, наоборот, пусто и много свободного пространства... Светло ли в ней или там царит </w:t>
      </w:r>
      <w:r w:rsidRPr="00CB5CB2">
        <w:rPr>
          <w:i/>
          <w:iCs/>
          <w:spacing w:val="-3"/>
          <w:sz w:val="28"/>
          <w:szCs w:val="28"/>
        </w:rPr>
        <w:t>полумрак?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spacing w:val="-1"/>
          <w:sz w:val="28"/>
          <w:szCs w:val="28"/>
        </w:rPr>
        <w:t>(Гостиная символизирует то, что мы не стесняемся показат</w:t>
      </w:r>
      <w:r>
        <w:rPr>
          <w:spacing w:val="-1"/>
          <w:sz w:val="28"/>
          <w:szCs w:val="28"/>
        </w:rPr>
        <w:t>ь людям. Эпитеты, которыми мы её</w:t>
      </w:r>
      <w:r w:rsidRPr="00CB5CB2">
        <w:rPr>
          <w:spacing w:val="-1"/>
          <w:sz w:val="28"/>
          <w:szCs w:val="28"/>
        </w:rPr>
        <w:t xml:space="preserve"> описали, относятся и к тому, как мы себя демонстрируем на людях).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i/>
          <w:iCs/>
          <w:spacing w:val="-1"/>
          <w:sz w:val="28"/>
          <w:szCs w:val="28"/>
        </w:rPr>
        <w:t xml:space="preserve">Оглянитесь, где-то на первом этаже находится дверь в подвал. Давайте спустимся туда по </w:t>
      </w:r>
      <w:r w:rsidRPr="00CB5CB2">
        <w:rPr>
          <w:i/>
          <w:iCs/>
          <w:spacing w:val="1"/>
          <w:sz w:val="28"/>
          <w:szCs w:val="28"/>
        </w:rPr>
        <w:t xml:space="preserve">лестнице и посмотрим, что там находится. Какой у вас подвал? Какие чувства он у вас </w:t>
      </w:r>
      <w:r w:rsidRPr="00CB5CB2">
        <w:rPr>
          <w:i/>
          <w:iCs/>
          <w:spacing w:val="-4"/>
          <w:sz w:val="28"/>
          <w:szCs w:val="28"/>
        </w:rPr>
        <w:t>вызывает?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 xml:space="preserve">(Отношение к подвалу </w:t>
      </w:r>
      <w:r w:rsidRPr="00474CB0">
        <w:rPr>
          <w:i/>
          <w:sz w:val="28"/>
          <w:szCs w:val="28"/>
        </w:rPr>
        <w:t>–</w:t>
      </w:r>
      <w:r w:rsidRPr="00CB5CB2">
        <w:rPr>
          <w:sz w:val="28"/>
          <w:szCs w:val="28"/>
        </w:rPr>
        <w:t xml:space="preserve"> это отношение к инстинктам, сексу, голоду).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i/>
          <w:iCs/>
          <w:sz w:val="28"/>
          <w:szCs w:val="28"/>
        </w:rPr>
        <w:t>Выбираемся из подвала. Где у вас распо</w:t>
      </w:r>
      <w:r>
        <w:rPr>
          <w:i/>
          <w:iCs/>
          <w:sz w:val="28"/>
          <w:szCs w:val="28"/>
        </w:rPr>
        <w:t>лагается спальня? Давайте пройдём в неё</w:t>
      </w:r>
      <w:r w:rsidRPr="00CB5CB2">
        <w:rPr>
          <w:i/>
          <w:iCs/>
          <w:sz w:val="28"/>
          <w:szCs w:val="28"/>
        </w:rPr>
        <w:t xml:space="preserve">. Это светлая </w:t>
      </w:r>
      <w:r w:rsidRPr="00CB5CB2">
        <w:rPr>
          <w:i/>
          <w:iCs/>
          <w:spacing w:val="-1"/>
          <w:sz w:val="28"/>
          <w:szCs w:val="28"/>
        </w:rPr>
        <w:t>комната или там царит полумрак? Просторная она или небольшая? В ней две кровати или одна? Чем кровати накрыты: разноцве</w:t>
      </w:r>
      <w:r>
        <w:rPr>
          <w:i/>
          <w:iCs/>
          <w:spacing w:val="-1"/>
          <w:sz w:val="28"/>
          <w:szCs w:val="28"/>
        </w:rPr>
        <w:t xml:space="preserve">тными покрывалами или они </w:t>
      </w:r>
      <w:r w:rsidRPr="00CB5CB2">
        <w:rPr>
          <w:i/>
          <w:iCs/>
          <w:spacing w:val="-1"/>
          <w:sz w:val="28"/>
          <w:szCs w:val="28"/>
        </w:rPr>
        <w:t xml:space="preserve">не заправлены? Какое </w:t>
      </w:r>
      <w:r w:rsidRPr="00CB5CB2">
        <w:rPr>
          <w:i/>
          <w:iCs/>
          <w:sz w:val="28"/>
          <w:szCs w:val="28"/>
        </w:rPr>
        <w:t xml:space="preserve">настроение у вас возникает в спальне? На стене висит большое зеркало. Подойдите к нему и </w:t>
      </w:r>
      <w:r w:rsidRPr="00CB5CB2">
        <w:rPr>
          <w:i/>
          <w:iCs/>
          <w:spacing w:val="-1"/>
          <w:sz w:val="28"/>
          <w:szCs w:val="28"/>
        </w:rPr>
        <w:t>посмотрите, что оно отражает?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spacing w:val="-1"/>
          <w:sz w:val="28"/>
          <w:szCs w:val="28"/>
        </w:rPr>
        <w:t>(Спальня символизирует семейные отношения. Соответ</w:t>
      </w:r>
      <w:r>
        <w:rPr>
          <w:spacing w:val="-1"/>
          <w:sz w:val="28"/>
          <w:szCs w:val="28"/>
        </w:rPr>
        <w:t xml:space="preserve">ственно, если у вас в спальне две </w:t>
      </w:r>
      <w:r w:rsidRPr="00CB5CB2">
        <w:rPr>
          <w:spacing w:val="-1"/>
          <w:sz w:val="28"/>
          <w:szCs w:val="28"/>
        </w:rPr>
        <w:t>кровати, то что-то не ладится в ваших семейных делах. В зеркале отражается ваша сексуальность. Если вам не понравилось ваше отражение</w:t>
      </w:r>
      <w:r>
        <w:rPr>
          <w:spacing w:val="-1"/>
          <w:sz w:val="28"/>
          <w:szCs w:val="28"/>
        </w:rPr>
        <w:t xml:space="preserve"> </w:t>
      </w:r>
      <w:r w:rsidRPr="00474CB0">
        <w:rPr>
          <w:i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 w:rsidRPr="00CB5CB2">
        <w:rPr>
          <w:spacing w:val="-1"/>
          <w:sz w:val="28"/>
          <w:szCs w:val="28"/>
        </w:rPr>
        <w:t>под</w:t>
      </w:r>
      <w:r>
        <w:rPr>
          <w:spacing w:val="-1"/>
          <w:sz w:val="28"/>
          <w:szCs w:val="28"/>
        </w:rPr>
        <w:t>ойдите к зеркалу ещё</w:t>
      </w:r>
      <w:r w:rsidRPr="00CB5CB2">
        <w:rPr>
          <w:spacing w:val="-1"/>
          <w:sz w:val="28"/>
          <w:szCs w:val="28"/>
        </w:rPr>
        <w:t xml:space="preserve"> раз, заставьте себя увидеть вас красивой, сексуальной, уверенной в себе).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i/>
          <w:iCs/>
          <w:spacing w:val="-1"/>
          <w:sz w:val="28"/>
          <w:szCs w:val="28"/>
        </w:rPr>
        <w:t>Давайте пройдем в следующую ком</w:t>
      </w:r>
      <w:r>
        <w:rPr>
          <w:i/>
          <w:iCs/>
          <w:spacing w:val="-1"/>
          <w:sz w:val="28"/>
          <w:szCs w:val="28"/>
        </w:rPr>
        <w:t>нату. Это детская. Зайдите в неё</w:t>
      </w:r>
      <w:r w:rsidRPr="00CB5CB2">
        <w:rPr>
          <w:i/>
          <w:iCs/>
          <w:spacing w:val="-1"/>
          <w:sz w:val="28"/>
          <w:szCs w:val="28"/>
        </w:rPr>
        <w:t xml:space="preserve">. Посмотрите, какие игрушки </w:t>
      </w:r>
      <w:r w:rsidRPr="00CB5CB2">
        <w:rPr>
          <w:i/>
          <w:iCs/>
          <w:spacing w:val="-5"/>
          <w:sz w:val="28"/>
          <w:szCs w:val="28"/>
        </w:rPr>
        <w:t>вас окружают.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spacing w:val="-1"/>
          <w:sz w:val="28"/>
          <w:szCs w:val="28"/>
        </w:rPr>
        <w:t xml:space="preserve">(Детская, даже если у вас есть дети, символизирует </w:t>
      </w:r>
      <w:r w:rsidRPr="00CB5CB2">
        <w:rPr>
          <w:spacing w:val="-1"/>
          <w:sz w:val="28"/>
          <w:szCs w:val="28"/>
          <w:u w:val="single"/>
        </w:rPr>
        <w:t>ваше</w:t>
      </w:r>
      <w:r w:rsidRPr="00CB5CB2">
        <w:rPr>
          <w:spacing w:val="-1"/>
          <w:sz w:val="28"/>
          <w:szCs w:val="28"/>
        </w:rPr>
        <w:t xml:space="preserve"> детство).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i/>
          <w:iCs/>
          <w:spacing w:val="-2"/>
          <w:sz w:val="28"/>
          <w:szCs w:val="28"/>
        </w:rPr>
        <w:t>Да</w:t>
      </w:r>
      <w:r>
        <w:rPr>
          <w:i/>
          <w:iCs/>
          <w:spacing w:val="-2"/>
          <w:sz w:val="28"/>
          <w:szCs w:val="28"/>
        </w:rPr>
        <w:t>вайте поднимемся на второй этаж</w:t>
      </w:r>
      <w:r w:rsidRPr="00CB5CB2">
        <w:rPr>
          <w:i/>
          <w:iCs/>
          <w:spacing w:val="-2"/>
          <w:sz w:val="28"/>
          <w:szCs w:val="28"/>
        </w:rPr>
        <w:t xml:space="preserve"> вашего дома. Какие комнаты здесь располагаются. Походите. Осмотритесь.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spacing w:val="-1"/>
          <w:sz w:val="28"/>
          <w:szCs w:val="28"/>
        </w:rPr>
        <w:t xml:space="preserve">(Верхние этажи символизируют основную направленность вашей души. Если у вас наверху есть </w:t>
      </w:r>
      <w:r w:rsidRPr="00CB5CB2">
        <w:rPr>
          <w:sz w:val="28"/>
          <w:szCs w:val="28"/>
        </w:rPr>
        <w:t xml:space="preserve">библиотека </w:t>
      </w:r>
      <w:r w:rsidRPr="00474CB0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CB2">
        <w:rPr>
          <w:sz w:val="28"/>
          <w:szCs w:val="28"/>
        </w:rPr>
        <w:t>значит, у вас есть тяга к знаниям. Есл</w:t>
      </w:r>
      <w:r>
        <w:rPr>
          <w:sz w:val="28"/>
          <w:szCs w:val="28"/>
        </w:rPr>
        <w:t>и на</w:t>
      </w:r>
      <w:r w:rsidRPr="00CB5CB2">
        <w:rPr>
          <w:sz w:val="28"/>
          <w:szCs w:val="28"/>
        </w:rPr>
        <w:t xml:space="preserve">верху у вас пустая комната, то у вас </w:t>
      </w:r>
      <w:r w:rsidRPr="00CB5CB2">
        <w:rPr>
          <w:spacing w:val="-1"/>
          <w:sz w:val="28"/>
          <w:szCs w:val="28"/>
        </w:rPr>
        <w:t>наблюдается опустошенность души. И эту опустошенность постарайтесь сейчас же чем-нибудь заполнить (т.е. заполнить комнату вашего дома).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i/>
          <w:iCs/>
          <w:spacing w:val="-1"/>
          <w:sz w:val="28"/>
          <w:szCs w:val="28"/>
        </w:rPr>
      </w:pPr>
      <w:r w:rsidRPr="00CB5CB2">
        <w:rPr>
          <w:i/>
          <w:iCs/>
          <w:sz w:val="28"/>
          <w:szCs w:val="28"/>
        </w:rPr>
        <w:t xml:space="preserve">Оглянитесь на потолок. Где-то должна быть дверь на чердак. Если она у вас слишком высоко и </w:t>
      </w:r>
      <w:r>
        <w:rPr>
          <w:i/>
          <w:iCs/>
          <w:spacing w:val="-1"/>
          <w:sz w:val="28"/>
          <w:szCs w:val="28"/>
        </w:rPr>
        <w:t>невозможно её</w:t>
      </w:r>
      <w:r w:rsidRPr="00CB5CB2">
        <w:rPr>
          <w:i/>
          <w:iCs/>
          <w:spacing w:val="-1"/>
          <w:sz w:val="28"/>
          <w:szCs w:val="28"/>
        </w:rPr>
        <w:t xml:space="preserve"> достать, то принесите откуда-нибудь склад</w:t>
      </w:r>
      <w:r>
        <w:rPr>
          <w:i/>
          <w:iCs/>
          <w:spacing w:val="-1"/>
          <w:sz w:val="28"/>
          <w:szCs w:val="28"/>
        </w:rPr>
        <w:t>ную лестницу и заберитесь на неё</w:t>
      </w:r>
      <w:r w:rsidRPr="00CB5CB2">
        <w:rPr>
          <w:i/>
          <w:iCs/>
          <w:spacing w:val="-1"/>
          <w:sz w:val="28"/>
          <w:szCs w:val="28"/>
        </w:rPr>
        <w:t xml:space="preserve">. Мы </w:t>
      </w:r>
      <w:r w:rsidRPr="00CB5CB2">
        <w:rPr>
          <w:i/>
          <w:iCs/>
          <w:spacing w:val="-2"/>
          <w:sz w:val="28"/>
          <w:szCs w:val="28"/>
        </w:rPr>
        <w:t>отправляемся на черда</w:t>
      </w:r>
      <w:r>
        <w:rPr>
          <w:i/>
          <w:iCs/>
          <w:spacing w:val="-2"/>
          <w:sz w:val="28"/>
          <w:szCs w:val="28"/>
        </w:rPr>
        <w:t>к. Он, как обычно, пыльный. В нё</w:t>
      </w:r>
      <w:r w:rsidRPr="00CB5CB2">
        <w:rPr>
          <w:i/>
          <w:iCs/>
          <w:spacing w:val="-2"/>
          <w:sz w:val="28"/>
          <w:szCs w:val="28"/>
        </w:rPr>
        <w:t xml:space="preserve">м много коробок, сундуков, каких-то вещей. </w:t>
      </w:r>
      <w:r w:rsidRPr="00CB5CB2">
        <w:rPr>
          <w:i/>
          <w:iCs/>
          <w:spacing w:val="-1"/>
          <w:sz w:val="28"/>
          <w:szCs w:val="28"/>
        </w:rPr>
        <w:t xml:space="preserve">Встаньте на четвереньки, загляните в них, возможно, вы </w:t>
      </w:r>
      <w:r>
        <w:rPr>
          <w:i/>
          <w:iCs/>
          <w:spacing w:val="-1"/>
          <w:sz w:val="28"/>
          <w:szCs w:val="28"/>
        </w:rPr>
        <w:t>найдё</w:t>
      </w:r>
      <w:r w:rsidRPr="00CB5CB2">
        <w:rPr>
          <w:i/>
          <w:iCs/>
          <w:spacing w:val="-1"/>
          <w:sz w:val="28"/>
          <w:szCs w:val="28"/>
        </w:rPr>
        <w:t xml:space="preserve">те что-нибудь интересное, </w:t>
      </w:r>
      <w:r>
        <w:rPr>
          <w:i/>
          <w:iCs/>
          <w:sz w:val="28"/>
          <w:szCs w:val="28"/>
        </w:rPr>
        <w:t>приятное. Если найдё</w:t>
      </w:r>
      <w:r w:rsidRPr="00CB5CB2">
        <w:rPr>
          <w:i/>
          <w:iCs/>
          <w:sz w:val="28"/>
          <w:szCs w:val="28"/>
        </w:rPr>
        <w:t xml:space="preserve">те старого плюшевого мишку или другую любимую игрушку, возьмите его с </w:t>
      </w:r>
      <w:r w:rsidRPr="00CB5CB2">
        <w:rPr>
          <w:i/>
          <w:iCs/>
          <w:spacing w:val="-1"/>
          <w:sz w:val="28"/>
          <w:szCs w:val="28"/>
        </w:rPr>
        <w:t xml:space="preserve">собой. Он будет помогать вам в нашей такой непростой жизни. </w:t>
      </w:r>
    </w:p>
    <w:p w:rsidR="00E46FD0" w:rsidRPr="00B41A17" w:rsidRDefault="00E46FD0" w:rsidP="00B41A17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iCs/>
          <w:spacing w:val="-1"/>
          <w:sz w:val="28"/>
          <w:szCs w:val="28"/>
        </w:rPr>
        <w:t>(</w:t>
      </w:r>
      <w:r w:rsidRPr="00CB5CB2">
        <w:rPr>
          <w:sz w:val="28"/>
          <w:szCs w:val="28"/>
        </w:rPr>
        <w:t xml:space="preserve">Чердак </w:t>
      </w:r>
      <w:r w:rsidRPr="00474CB0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это наши воспоминания. </w:t>
      </w:r>
      <w:r w:rsidRPr="00CB5CB2">
        <w:rPr>
          <w:sz w:val="28"/>
          <w:szCs w:val="28"/>
        </w:rPr>
        <w:t xml:space="preserve">Лестницы между этажами и в подвал и на чердак указывают, какие связи у нас между инстинктом и </w:t>
      </w:r>
      <w:r w:rsidRPr="00CB5CB2">
        <w:rPr>
          <w:spacing w:val="-1"/>
          <w:sz w:val="28"/>
          <w:szCs w:val="28"/>
        </w:rPr>
        <w:t>реальной жизнью, между детством и взрослой жизнью)</w:t>
      </w:r>
      <w:r w:rsidRPr="00CB5CB2">
        <w:rPr>
          <w:spacing w:val="-2"/>
          <w:sz w:val="28"/>
          <w:szCs w:val="28"/>
        </w:rPr>
        <w:t xml:space="preserve">. </w:t>
      </w:r>
    </w:p>
    <w:p w:rsidR="00E46FD0" w:rsidRPr="00CB5CB2" w:rsidRDefault="00E46FD0" w:rsidP="00CB5CB2">
      <w:pPr>
        <w:shd w:val="clear" w:color="auto" w:fill="FFFFFF"/>
        <w:ind w:firstLine="567"/>
        <w:rPr>
          <w:spacing w:val="-2"/>
          <w:sz w:val="28"/>
          <w:szCs w:val="28"/>
        </w:rPr>
      </w:pPr>
    </w:p>
    <w:p w:rsidR="00E46FD0" w:rsidRPr="00CB5CB2" w:rsidRDefault="00E46FD0" w:rsidP="00CB5CB2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b/>
          <w:bCs/>
          <w:iCs/>
          <w:spacing w:val="-2"/>
          <w:sz w:val="28"/>
          <w:szCs w:val="28"/>
        </w:rPr>
        <w:t>6</w:t>
      </w:r>
      <w:r w:rsidRPr="00CB5CB2">
        <w:rPr>
          <w:b/>
          <w:bCs/>
          <w:iCs/>
          <w:spacing w:val="-2"/>
          <w:sz w:val="28"/>
          <w:szCs w:val="28"/>
        </w:rPr>
        <w:t>.  Упражнение «Фантастическая машина»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spacing w:val="-1"/>
          <w:sz w:val="28"/>
          <w:szCs w:val="28"/>
        </w:rPr>
        <w:t>Психолог предлагает родителям представить себя частью, деталью фантастической машины, а затем</w:t>
      </w:r>
      <w:r w:rsidRPr="00CB5CB2">
        <w:rPr>
          <w:sz w:val="28"/>
          <w:szCs w:val="28"/>
        </w:rPr>
        <w:t xml:space="preserve"> и попробовать создать машину в реальности. После постройки машины психолог уточняет, всем ли комфортно на их месте, не хочется </w:t>
      </w:r>
      <w:r>
        <w:rPr>
          <w:sz w:val="28"/>
          <w:szCs w:val="28"/>
        </w:rPr>
        <w:t>ли передвинуться. Когда всех всё</w:t>
      </w:r>
      <w:r w:rsidRPr="00CB5CB2">
        <w:rPr>
          <w:sz w:val="28"/>
          <w:szCs w:val="28"/>
        </w:rPr>
        <w:t xml:space="preserve"> устраивает, «машина» может попробовать подвигаться в пространстве.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В завершении упражнения психолог предлагает примерную интерпретацию выборов</w:t>
      </w:r>
      <w:r w:rsidRPr="00CB5CB2">
        <w:rPr>
          <w:spacing w:val="-6"/>
          <w:sz w:val="28"/>
          <w:szCs w:val="28"/>
        </w:rPr>
        <w:t>:</w:t>
      </w:r>
    </w:p>
    <w:p w:rsidR="00E46FD0" w:rsidRPr="00CB5CB2" w:rsidRDefault="00E46FD0" w:rsidP="00CB5CB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«Передний свет»</w:t>
      </w:r>
      <w:r w:rsidRPr="00CB5CB2">
        <w:rPr>
          <w:spacing w:val="-1"/>
          <w:sz w:val="28"/>
          <w:szCs w:val="28"/>
        </w:rPr>
        <w:t xml:space="preserve"> </w:t>
      </w:r>
      <w:r w:rsidRPr="00474CB0">
        <w:rPr>
          <w:i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 w:rsidRPr="00CB5CB2">
        <w:rPr>
          <w:spacing w:val="-1"/>
          <w:sz w:val="28"/>
          <w:szCs w:val="28"/>
        </w:rPr>
        <w:t>смотрит вперёд, проверяет дорогу.</w:t>
      </w:r>
    </w:p>
    <w:p w:rsidR="00E46FD0" w:rsidRPr="00CB5CB2" w:rsidRDefault="00E46FD0" w:rsidP="00CB5CB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«Задний свет» </w:t>
      </w:r>
      <w:r w:rsidRPr="00474CB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CB5CB2">
        <w:rPr>
          <w:spacing w:val="-1"/>
          <w:sz w:val="28"/>
          <w:szCs w:val="28"/>
        </w:rPr>
        <w:t>устремлён в прошлое. Смотрит назад.</w:t>
      </w:r>
    </w:p>
    <w:p w:rsidR="00E46FD0" w:rsidRPr="00CB5CB2" w:rsidRDefault="00E46FD0" w:rsidP="00CB5CB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«Гвоздь»</w:t>
      </w:r>
      <w:r w:rsidRPr="00CB5CB2">
        <w:rPr>
          <w:spacing w:val="-1"/>
          <w:sz w:val="28"/>
          <w:szCs w:val="28"/>
        </w:rPr>
        <w:t xml:space="preserve"> </w:t>
      </w:r>
      <w:r w:rsidRPr="00474CB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CB5CB2">
        <w:rPr>
          <w:spacing w:val="-1"/>
          <w:sz w:val="28"/>
          <w:szCs w:val="28"/>
        </w:rPr>
        <w:t>протыкает шины и приводит к поломке в пути.</w:t>
      </w:r>
    </w:p>
    <w:p w:rsidR="00E46FD0" w:rsidRPr="00CB5CB2" w:rsidRDefault="00E46FD0" w:rsidP="00CB5CB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«Рессоры»</w:t>
      </w:r>
      <w:r w:rsidRPr="00CB5CB2">
        <w:rPr>
          <w:spacing w:val="-1"/>
          <w:sz w:val="28"/>
          <w:szCs w:val="28"/>
        </w:rPr>
        <w:t xml:space="preserve"> </w:t>
      </w:r>
      <w:r w:rsidRPr="00474CB0">
        <w:rPr>
          <w:i/>
          <w:sz w:val="28"/>
          <w:szCs w:val="28"/>
        </w:rPr>
        <w:t>–</w:t>
      </w:r>
      <w:r w:rsidRPr="00CB5CB2">
        <w:rPr>
          <w:spacing w:val="-1"/>
          <w:sz w:val="28"/>
          <w:szCs w:val="28"/>
        </w:rPr>
        <w:t xml:space="preserve"> смягчают потрясения от поездки.</w:t>
      </w:r>
    </w:p>
    <w:p w:rsidR="00E46FD0" w:rsidRPr="00CB5CB2" w:rsidRDefault="00E46FD0" w:rsidP="00CB5CB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«Бензин» </w:t>
      </w:r>
      <w:r w:rsidRPr="00474CB0">
        <w:rPr>
          <w:i/>
          <w:sz w:val="28"/>
          <w:szCs w:val="28"/>
        </w:rPr>
        <w:t>–</w:t>
      </w:r>
      <w:r w:rsidRPr="00CB5CB2">
        <w:rPr>
          <w:spacing w:val="-1"/>
          <w:sz w:val="28"/>
          <w:szCs w:val="28"/>
        </w:rPr>
        <w:t xml:space="preserve"> даёт горючее (идеи, энергию и т.д.) для движения.</w:t>
      </w:r>
    </w:p>
    <w:p w:rsidR="00E46FD0" w:rsidRPr="00CB5CB2" w:rsidRDefault="00E46FD0" w:rsidP="00CB5CB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«Двигатель» </w:t>
      </w:r>
      <w:r w:rsidRPr="00474CB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CB5CB2">
        <w:rPr>
          <w:spacing w:val="-1"/>
          <w:sz w:val="28"/>
          <w:szCs w:val="28"/>
        </w:rPr>
        <w:t>получает горючее и превращает его в собственно движение. Лидер команды.</w:t>
      </w:r>
    </w:p>
    <w:p w:rsidR="00E46FD0" w:rsidRPr="00CB5CB2" w:rsidRDefault="00E46FD0" w:rsidP="00CB5CB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«Колёса» </w:t>
      </w:r>
      <w:r w:rsidRPr="00474CB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CB5CB2">
        <w:rPr>
          <w:sz w:val="28"/>
          <w:szCs w:val="28"/>
        </w:rPr>
        <w:t>благодаря работе двигателя приводят машину в движение.</w:t>
      </w:r>
    </w:p>
    <w:p w:rsidR="00E46FD0" w:rsidRPr="00CB5CB2" w:rsidRDefault="00E46FD0" w:rsidP="00CB5CB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«Тормоз» </w:t>
      </w:r>
      <w:r w:rsidRPr="00474CB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CB5CB2">
        <w:rPr>
          <w:sz w:val="28"/>
          <w:szCs w:val="28"/>
        </w:rPr>
        <w:t>препятствует продвижению вперёд.</w:t>
      </w:r>
    </w:p>
    <w:p w:rsidR="00E46FD0" w:rsidRPr="00CB5CB2" w:rsidRDefault="00E46FD0" w:rsidP="00CB5CB2">
      <w:pPr>
        <w:widowControl w:val="0"/>
        <w:numPr>
          <w:ilvl w:val="0"/>
          <w:numId w:val="5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«Руль» </w:t>
      </w:r>
      <w:r w:rsidRPr="00474CB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CB5CB2">
        <w:rPr>
          <w:spacing w:val="-1"/>
          <w:sz w:val="28"/>
          <w:szCs w:val="28"/>
        </w:rPr>
        <w:t>направляет движение.</w:t>
      </w:r>
    </w:p>
    <w:p w:rsidR="00E46FD0" w:rsidRPr="00CB5CB2" w:rsidRDefault="00E46FD0" w:rsidP="00CB5CB2">
      <w:pPr>
        <w:widowControl w:val="0"/>
        <w:numPr>
          <w:ilvl w:val="0"/>
          <w:numId w:val="5"/>
        </w:numPr>
        <w:shd w:val="clear" w:color="auto" w:fill="FFFFFF"/>
        <w:tabs>
          <w:tab w:val="left" w:pos="746"/>
        </w:tabs>
        <w:autoSpaceDE w:val="0"/>
        <w:autoSpaceDN w:val="0"/>
        <w:adjustRightInd w:val="0"/>
        <w:ind w:firstLine="56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«Украшения» </w:t>
      </w:r>
      <w:r w:rsidRPr="00474CB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CB5CB2">
        <w:rPr>
          <w:sz w:val="28"/>
          <w:szCs w:val="28"/>
        </w:rPr>
        <w:t xml:space="preserve">всякие никелевые и иные побрякушки </w:t>
      </w:r>
      <w:r w:rsidRPr="00474CB0">
        <w:rPr>
          <w:i/>
          <w:sz w:val="28"/>
          <w:szCs w:val="28"/>
        </w:rPr>
        <w:t>–</w:t>
      </w:r>
      <w:r w:rsidRPr="00CB5CB2">
        <w:rPr>
          <w:sz w:val="28"/>
          <w:szCs w:val="28"/>
        </w:rPr>
        <w:t xml:space="preserve"> блестят, слепят глаза, но практически  </w:t>
      </w:r>
      <w:r w:rsidRPr="00CB5CB2">
        <w:rPr>
          <w:spacing w:val="-3"/>
          <w:sz w:val="28"/>
          <w:szCs w:val="28"/>
        </w:rPr>
        <w:t>бесполезны.</w:t>
      </w:r>
    </w:p>
    <w:p w:rsidR="00E46FD0" w:rsidRPr="00CB5CB2" w:rsidRDefault="00E46FD0" w:rsidP="00CB5CB2">
      <w:pPr>
        <w:widowControl w:val="0"/>
        <w:numPr>
          <w:ilvl w:val="0"/>
          <w:numId w:val="6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ind w:firstLine="567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«Бампер» </w:t>
      </w:r>
      <w:r w:rsidRPr="00474CB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CB5CB2">
        <w:rPr>
          <w:spacing w:val="-1"/>
          <w:sz w:val="28"/>
          <w:szCs w:val="28"/>
        </w:rPr>
        <w:t>смягчает первый удар.</w:t>
      </w:r>
    </w:p>
    <w:p w:rsidR="00E46FD0" w:rsidRPr="00CB5CB2" w:rsidRDefault="00E46FD0" w:rsidP="00CB5CB2">
      <w:pPr>
        <w:widowControl w:val="0"/>
        <w:numPr>
          <w:ilvl w:val="0"/>
          <w:numId w:val="6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ind w:firstLine="56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«Закрылок» </w:t>
      </w:r>
      <w:r w:rsidRPr="00474CB0">
        <w:rPr>
          <w:i/>
          <w:sz w:val="28"/>
          <w:szCs w:val="28"/>
        </w:rPr>
        <w:t>–</w:t>
      </w:r>
      <w:r w:rsidRPr="00CB5CB2">
        <w:rPr>
          <w:sz w:val="28"/>
          <w:szCs w:val="28"/>
        </w:rPr>
        <w:t xml:space="preserve"> не даёт грязи в дороге испачкать иные части кузова.</w:t>
      </w:r>
    </w:p>
    <w:p w:rsidR="00E46FD0" w:rsidRPr="00CB5CB2" w:rsidRDefault="00E46FD0" w:rsidP="00CB5CB2">
      <w:pPr>
        <w:widowControl w:val="0"/>
        <w:numPr>
          <w:ilvl w:val="0"/>
          <w:numId w:val="6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ind w:firstLine="567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«Радиатор» </w:t>
      </w:r>
      <w:r w:rsidRPr="00474CB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CB5CB2">
        <w:rPr>
          <w:spacing w:val="-1"/>
          <w:sz w:val="28"/>
          <w:szCs w:val="28"/>
        </w:rPr>
        <w:t>охлаждает двигатель.</w:t>
      </w:r>
    </w:p>
    <w:p w:rsidR="00E46FD0" w:rsidRPr="00CB5CB2" w:rsidRDefault="00E46FD0" w:rsidP="00CB5CB2">
      <w:pPr>
        <w:widowControl w:val="0"/>
        <w:numPr>
          <w:ilvl w:val="0"/>
          <w:numId w:val="6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ind w:firstLine="56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«Связка» </w:t>
      </w:r>
      <w:r w:rsidRPr="00474CB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CB5CB2">
        <w:rPr>
          <w:sz w:val="28"/>
          <w:szCs w:val="28"/>
        </w:rPr>
        <w:t>объединяет две части машины: кабину водителя и салон пассажиров.</w:t>
      </w:r>
    </w:p>
    <w:p w:rsidR="00E46FD0" w:rsidRPr="00CB5CB2" w:rsidRDefault="00E46FD0" w:rsidP="00CB5CB2">
      <w:pPr>
        <w:widowControl w:val="0"/>
        <w:numPr>
          <w:ilvl w:val="0"/>
          <w:numId w:val="6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ind w:firstLine="567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«Багажник»</w:t>
      </w:r>
      <w:r w:rsidRPr="00B2625C">
        <w:rPr>
          <w:i/>
          <w:sz w:val="28"/>
          <w:szCs w:val="28"/>
        </w:rPr>
        <w:t xml:space="preserve"> </w:t>
      </w:r>
      <w:r w:rsidRPr="00474CB0">
        <w:rPr>
          <w:i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 w:rsidRPr="00CB5CB2">
        <w:rPr>
          <w:spacing w:val="-1"/>
          <w:sz w:val="28"/>
          <w:szCs w:val="28"/>
        </w:rPr>
        <w:t xml:space="preserve">конечно, то, что лежит в багажнике </w:t>
      </w:r>
      <w:r w:rsidRPr="00474CB0">
        <w:rPr>
          <w:i/>
          <w:sz w:val="28"/>
          <w:szCs w:val="28"/>
        </w:rPr>
        <w:t>–</w:t>
      </w:r>
      <w:r w:rsidRPr="00CB5CB2">
        <w:rPr>
          <w:spacing w:val="-1"/>
          <w:sz w:val="28"/>
          <w:szCs w:val="28"/>
        </w:rPr>
        <w:t xml:space="preserve"> необходимо в поездке. Но пользоваться этим </w:t>
      </w:r>
      <w:r w:rsidRPr="00CB5CB2">
        <w:rPr>
          <w:sz w:val="28"/>
          <w:szCs w:val="28"/>
        </w:rPr>
        <w:t>неудобно. Нужно остановиться, выйти из машины, открыть багажник.</w:t>
      </w:r>
    </w:p>
    <w:p w:rsidR="00E46FD0" w:rsidRPr="00CB5CB2" w:rsidRDefault="00E46FD0" w:rsidP="00CB5CB2">
      <w:pPr>
        <w:widowControl w:val="0"/>
        <w:numPr>
          <w:ilvl w:val="0"/>
          <w:numId w:val="6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ind w:firstLine="56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«Внешнее сидение»</w:t>
      </w:r>
      <w:r w:rsidRPr="00CB5CB2">
        <w:rPr>
          <w:sz w:val="28"/>
          <w:szCs w:val="28"/>
        </w:rPr>
        <w:t xml:space="preserve"> </w:t>
      </w:r>
      <w:r w:rsidRPr="00474CB0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5CB2">
        <w:rPr>
          <w:sz w:val="28"/>
          <w:szCs w:val="28"/>
        </w:rPr>
        <w:t>в настоящих машинах его, конечно же, нет. А в нашей легковушке</w:t>
      </w:r>
      <w:r>
        <w:rPr>
          <w:sz w:val="28"/>
          <w:szCs w:val="28"/>
        </w:rPr>
        <w:t xml:space="preserve"> </w:t>
      </w:r>
      <w:r w:rsidRPr="00474CB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CB5CB2">
        <w:rPr>
          <w:spacing w:val="-1"/>
          <w:sz w:val="28"/>
          <w:szCs w:val="28"/>
        </w:rPr>
        <w:t xml:space="preserve">символ абсолютно нереализованного, невнятного потенциала. Вроде бы и вместе, но уж очень </w:t>
      </w:r>
      <w:r>
        <w:rPr>
          <w:sz w:val="28"/>
          <w:szCs w:val="28"/>
        </w:rPr>
        <w:t xml:space="preserve">«на отлёте». </w:t>
      </w:r>
      <w:r w:rsidRPr="00CB5CB2">
        <w:rPr>
          <w:sz w:val="28"/>
          <w:szCs w:val="28"/>
        </w:rPr>
        <w:t>Наблюдатель, лишь формально присутствующий при всех перипетиях действия.</w:t>
      </w:r>
    </w:p>
    <w:p w:rsidR="00E46FD0" w:rsidRPr="00CB5CB2" w:rsidRDefault="00E46FD0" w:rsidP="0041028F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pacing w:val="-17"/>
          <w:sz w:val="28"/>
          <w:szCs w:val="28"/>
        </w:rPr>
      </w:pPr>
      <w:r w:rsidRPr="00CB5CB2">
        <w:rPr>
          <w:b/>
          <w:bCs/>
          <w:iCs/>
          <w:spacing w:val="-2"/>
          <w:sz w:val="28"/>
          <w:szCs w:val="28"/>
        </w:rPr>
        <w:t>Рефлексия занятия</w:t>
      </w:r>
    </w:p>
    <w:p w:rsidR="00E46FD0" w:rsidRDefault="00E46FD0" w:rsidP="00CB5CB2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069" w:firstLine="567"/>
        <w:rPr>
          <w:b/>
          <w:bCs/>
          <w:iCs/>
          <w:spacing w:val="-17"/>
          <w:sz w:val="28"/>
          <w:szCs w:val="28"/>
        </w:rPr>
      </w:pPr>
    </w:p>
    <w:p w:rsidR="00E46FD0" w:rsidRPr="00CB5CB2" w:rsidRDefault="00E46FD0" w:rsidP="00CB5CB2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1069" w:firstLine="567"/>
        <w:rPr>
          <w:b/>
          <w:bCs/>
          <w:iCs/>
          <w:spacing w:val="-17"/>
          <w:sz w:val="28"/>
          <w:szCs w:val="28"/>
        </w:rPr>
      </w:pPr>
    </w:p>
    <w:p w:rsidR="00E46FD0" w:rsidRDefault="00E46FD0" w:rsidP="00CB5CB2">
      <w:pPr>
        <w:pStyle w:val="NormalWeb"/>
        <w:spacing w:before="0" w:beforeAutospacing="0" w:after="0" w:afterAutospacing="0"/>
        <w:ind w:firstLine="567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5 </w:t>
      </w:r>
      <w:r w:rsidRPr="00CB5CB2">
        <w:rPr>
          <w:rStyle w:val="Strong"/>
          <w:sz w:val="28"/>
          <w:szCs w:val="28"/>
        </w:rPr>
        <w:t>ЗАНЯТИЕ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rStyle w:val="Strong"/>
          <w:sz w:val="28"/>
          <w:szCs w:val="28"/>
        </w:rPr>
      </w:pPr>
      <w:r w:rsidRPr="00CB5CB2">
        <w:rPr>
          <w:rStyle w:val="Strong"/>
          <w:sz w:val="28"/>
          <w:szCs w:val="28"/>
        </w:rPr>
        <w:t xml:space="preserve">Цель: </w:t>
      </w:r>
      <w:r w:rsidRPr="00B067C6">
        <w:rPr>
          <w:rStyle w:val="Strong"/>
          <w:b w:val="0"/>
          <w:sz w:val="28"/>
          <w:szCs w:val="28"/>
        </w:rPr>
        <w:t xml:space="preserve">познакомить </w:t>
      </w:r>
      <w:r>
        <w:rPr>
          <w:rStyle w:val="Strong"/>
          <w:b w:val="0"/>
          <w:sz w:val="28"/>
          <w:szCs w:val="28"/>
        </w:rPr>
        <w:t xml:space="preserve">родителей </w:t>
      </w:r>
      <w:r w:rsidRPr="00B067C6">
        <w:rPr>
          <w:rStyle w:val="Strong"/>
          <w:b w:val="0"/>
          <w:sz w:val="28"/>
          <w:szCs w:val="28"/>
        </w:rPr>
        <w:t>со способами снятия нервного напряжения.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1. Упражнение «</w:t>
      </w:r>
      <w:r w:rsidRPr="00CB5CB2">
        <w:rPr>
          <w:rStyle w:val="Strong"/>
          <w:sz w:val="28"/>
          <w:szCs w:val="28"/>
        </w:rPr>
        <w:t>Импульс пожатия</w:t>
      </w:r>
      <w:r>
        <w:rPr>
          <w:rStyle w:val="Strong"/>
          <w:sz w:val="28"/>
          <w:szCs w:val="28"/>
        </w:rPr>
        <w:t>»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Участники и ведущий сидят на стульях в кругу. Все берутся за руки. Ведущий отправляет импульс хорошего настроения через пожатие вправо или влево от себя, пожав р</w:t>
      </w:r>
      <w:r>
        <w:rPr>
          <w:sz w:val="28"/>
          <w:szCs w:val="28"/>
        </w:rPr>
        <w:t xml:space="preserve">уку соседа. Задача остальных, </w:t>
      </w:r>
      <w:r w:rsidRPr="00CB5CB2">
        <w:rPr>
          <w:sz w:val="28"/>
          <w:szCs w:val="28"/>
        </w:rPr>
        <w:t xml:space="preserve">получив импульс пожатия, передать </w:t>
      </w:r>
      <w:r>
        <w:rPr>
          <w:sz w:val="28"/>
          <w:szCs w:val="28"/>
        </w:rPr>
        <w:t xml:space="preserve">его </w:t>
      </w:r>
      <w:r w:rsidRPr="00CB5CB2">
        <w:rPr>
          <w:sz w:val="28"/>
          <w:szCs w:val="28"/>
        </w:rPr>
        <w:t>другому по цепочке.</w:t>
      </w:r>
      <w:r w:rsidRPr="00CB5CB2">
        <w:rPr>
          <w:rStyle w:val="Emphasis"/>
          <w:bCs/>
          <w:i w:val="0"/>
          <w:sz w:val="28"/>
          <w:szCs w:val="28"/>
        </w:rPr>
        <w:t xml:space="preserve"> 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B5CB2">
        <w:rPr>
          <w:rStyle w:val="Strong"/>
          <w:sz w:val="28"/>
          <w:szCs w:val="28"/>
        </w:rPr>
        <w:t xml:space="preserve">2. </w:t>
      </w:r>
      <w:r>
        <w:rPr>
          <w:rStyle w:val="Strong"/>
          <w:sz w:val="28"/>
          <w:szCs w:val="28"/>
        </w:rPr>
        <w:t xml:space="preserve">Мини-лекция «Стресс </w:t>
      </w:r>
      <w:r w:rsidRPr="003577EC">
        <w:rPr>
          <w:b/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вред или польза?»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3. Упражнение «Аптечка»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 предлагает родителям поделиться способами, которые обычно</w:t>
      </w:r>
      <w:r w:rsidRPr="00CB5CB2">
        <w:rPr>
          <w:sz w:val="28"/>
          <w:szCs w:val="28"/>
        </w:rPr>
        <w:t xml:space="preserve"> помогаю</w:t>
      </w:r>
      <w:r>
        <w:rPr>
          <w:sz w:val="28"/>
          <w:szCs w:val="28"/>
        </w:rPr>
        <w:t xml:space="preserve">т им </w:t>
      </w:r>
      <w:r w:rsidRPr="00CB5CB2">
        <w:rPr>
          <w:sz w:val="28"/>
          <w:szCs w:val="28"/>
        </w:rPr>
        <w:t>справляться со стрессовыми ситуациями.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center"/>
        <w:rPr>
          <w:rStyle w:val="Strong"/>
          <w:sz w:val="28"/>
          <w:szCs w:val="28"/>
        </w:rPr>
      </w:pPr>
      <w:r w:rsidRPr="00CB5CB2">
        <w:rPr>
          <w:rStyle w:val="Strong"/>
          <w:sz w:val="28"/>
          <w:szCs w:val="28"/>
        </w:rPr>
        <w:t xml:space="preserve">4. Знакомство </w:t>
      </w:r>
      <w:r>
        <w:rPr>
          <w:rStyle w:val="Strong"/>
          <w:sz w:val="28"/>
          <w:szCs w:val="28"/>
        </w:rPr>
        <w:t>с банком способов саморегуляции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rStyle w:val="Strong"/>
          <w:b w:val="0"/>
          <w:sz w:val="28"/>
          <w:szCs w:val="28"/>
          <w:u w:val="single"/>
        </w:rPr>
      </w:pPr>
      <w:r w:rsidRPr="009010BB">
        <w:rPr>
          <w:rStyle w:val="Strong"/>
          <w:b w:val="0"/>
          <w:sz w:val="28"/>
          <w:szCs w:val="28"/>
        </w:rPr>
        <w:t>1)</w:t>
      </w:r>
      <w:r w:rsidRPr="00027FD8">
        <w:rPr>
          <w:rStyle w:val="Strong"/>
          <w:b w:val="0"/>
          <w:sz w:val="28"/>
          <w:szCs w:val="28"/>
        </w:rPr>
        <w:t xml:space="preserve"> </w:t>
      </w:r>
      <w:r w:rsidRPr="00CB5CB2">
        <w:rPr>
          <w:rStyle w:val="Strong"/>
          <w:b w:val="0"/>
          <w:sz w:val="28"/>
          <w:szCs w:val="28"/>
          <w:u w:val="single"/>
        </w:rPr>
        <w:t>Способы, с</w:t>
      </w:r>
      <w:r>
        <w:rPr>
          <w:rStyle w:val="Strong"/>
          <w:b w:val="0"/>
          <w:sz w:val="28"/>
          <w:szCs w:val="28"/>
          <w:u w:val="single"/>
        </w:rPr>
        <w:t>вязанные с управлением дыханием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 xml:space="preserve">Управление дыханием </w:t>
      </w:r>
      <w:r w:rsidRPr="00474CB0">
        <w:rPr>
          <w:i/>
          <w:sz w:val="28"/>
          <w:szCs w:val="28"/>
        </w:rPr>
        <w:t>–</w:t>
      </w:r>
      <w:r w:rsidRPr="00CB5CB2">
        <w:rPr>
          <w:sz w:val="28"/>
          <w:szCs w:val="28"/>
        </w:rPr>
        <w:t xml:space="preserve">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E46FD0" w:rsidRPr="00CB5CB2" w:rsidRDefault="00E46FD0" w:rsidP="00CB5CB2">
      <w:pPr>
        <w:pStyle w:val="NormalWeb"/>
        <w:numPr>
          <w:ilvl w:val="0"/>
          <w:numId w:val="11"/>
        </w:numPr>
        <w:tabs>
          <w:tab w:val="clear" w:pos="720"/>
          <w:tab w:val="num" w:pos="1080"/>
        </w:tabs>
        <w:spacing w:before="0" w:beforeAutospacing="0" w:after="0" w:afterAutospacing="0"/>
        <w:ind w:left="1080" w:firstLine="567"/>
        <w:rPr>
          <w:sz w:val="28"/>
          <w:szCs w:val="28"/>
        </w:rPr>
      </w:pPr>
      <w:r w:rsidRPr="00CB5CB2">
        <w:rPr>
          <w:sz w:val="28"/>
          <w:szCs w:val="28"/>
        </w:rPr>
        <w:t>7 выдохов</w:t>
      </w:r>
    </w:p>
    <w:p w:rsidR="00E46FD0" w:rsidRPr="00CB5CB2" w:rsidRDefault="00E46FD0" w:rsidP="00CB5CB2">
      <w:pPr>
        <w:pStyle w:val="NormalWeb"/>
        <w:numPr>
          <w:ilvl w:val="0"/>
          <w:numId w:val="11"/>
        </w:numPr>
        <w:tabs>
          <w:tab w:val="clear" w:pos="720"/>
          <w:tab w:val="num" w:pos="1080"/>
        </w:tabs>
        <w:spacing w:before="0" w:beforeAutospacing="0" w:after="0" w:afterAutospacing="0"/>
        <w:ind w:left="1080" w:firstLine="567"/>
        <w:rPr>
          <w:sz w:val="28"/>
          <w:szCs w:val="28"/>
        </w:rPr>
      </w:pPr>
      <w:r>
        <w:rPr>
          <w:sz w:val="28"/>
          <w:szCs w:val="28"/>
        </w:rPr>
        <w:t>Дыхание на счё</w:t>
      </w:r>
      <w:r w:rsidRPr="00CB5CB2">
        <w:rPr>
          <w:sz w:val="28"/>
          <w:szCs w:val="28"/>
        </w:rPr>
        <w:t>т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Сидя или стоя постарайтесь, по возможности, расслабить мышцы тела и сосредоточьте внимание на дыхании.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На счет 1-2-3-4 делайте медленный глубокий вдох (при этом живот выпячивается впере</w:t>
      </w:r>
      <w:r>
        <w:rPr>
          <w:sz w:val="28"/>
          <w:szCs w:val="28"/>
        </w:rPr>
        <w:t>д, а грудная клетка неподвижна).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следующие четыре счёта проводится задержка дыхания.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B5CB2">
        <w:rPr>
          <w:sz w:val="28"/>
          <w:szCs w:val="28"/>
        </w:rPr>
        <w:t>атем пл</w:t>
      </w:r>
      <w:r>
        <w:rPr>
          <w:sz w:val="28"/>
          <w:szCs w:val="28"/>
        </w:rPr>
        <w:t>авный выдох на счет 1-2-3-4-5-6.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B5CB2">
        <w:rPr>
          <w:sz w:val="28"/>
          <w:szCs w:val="28"/>
        </w:rPr>
        <w:t xml:space="preserve">нова задержка перед следующим вдохом на счет 1-2-3-4. 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Уже через 3-</w:t>
      </w:r>
      <w:r w:rsidRPr="00CB5CB2">
        <w:rPr>
          <w:sz w:val="28"/>
          <w:szCs w:val="28"/>
        </w:rPr>
        <w:t>5 минут такого дыхания вы заметите, что ваше состояние стало заметно спокойней и уравновешенней.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rStyle w:val="Strong"/>
          <w:b w:val="0"/>
          <w:sz w:val="28"/>
          <w:szCs w:val="28"/>
          <w:u w:val="single"/>
        </w:rPr>
      </w:pPr>
      <w:r w:rsidRPr="009010BB">
        <w:rPr>
          <w:rStyle w:val="Strong"/>
          <w:b w:val="0"/>
          <w:sz w:val="28"/>
          <w:szCs w:val="28"/>
        </w:rPr>
        <w:t>2)</w:t>
      </w:r>
      <w:r>
        <w:rPr>
          <w:rStyle w:val="Strong"/>
          <w:b w:val="0"/>
          <w:sz w:val="28"/>
          <w:szCs w:val="28"/>
        </w:rPr>
        <w:t xml:space="preserve"> </w:t>
      </w:r>
      <w:r w:rsidRPr="00CB5CB2">
        <w:rPr>
          <w:rStyle w:val="Strong"/>
          <w:b w:val="0"/>
          <w:sz w:val="28"/>
          <w:szCs w:val="28"/>
          <w:u w:val="single"/>
        </w:rPr>
        <w:t>Способы, связанные с управлением тонусом мышц, движением</w:t>
      </w:r>
    </w:p>
    <w:p w:rsidR="00E46FD0" w:rsidRPr="00CB5CB2" w:rsidRDefault="00E46FD0" w:rsidP="00CB5CB2">
      <w:pPr>
        <w:pStyle w:val="NormalWeb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CB5CB2">
        <w:rPr>
          <w:sz w:val="28"/>
          <w:szCs w:val="28"/>
        </w:rPr>
        <w:t xml:space="preserve"> Зарядка – расслабление мышц + точки лица</w:t>
      </w:r>
    </w:p>
    <w:p w:rsidR="00E46FD0" w:rsidRPr="00CB5CB2" w:rsidRDefault="00E46FD0" w:rsidP="00CB5CB2">
      <w:pPr>
        <w:pStyle w:val="NormalWeb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 xml:space="preserve"> Задать ритм всему организму с помощью монотонных ритмичных движений: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– движения большими пальцами рук в «полузамке»;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– перебирание бусинок на ваших бусах;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перебирание чё</w:t>
      </w:r>
      <w:r w:rsidRPr="00CB5CB2">
        <w:rPr>
          <w:sz w:val="28"/>
          <w:szCs w:val="28"/>
        </w:rPr>
        <w:t>ток;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хождение</w:t>
      </w:r>
      <w:r w:rsidRPr="00CB5CB2">
        <w:rPr>
          <w:sz w:val="28"/>
          <w:szCs w:val="28"/>
        </w:rPr>
        <w:t xml:space="preserve"> по кабинету (</w:t>
      </w:r>
      <w:r>
        <w:rPr>
          <w:sz w:val="28"/>
          <w:szCs w:val="28"/>
        </w:rPr>
        <w:t xml:space="preserve">по </w:t>
      </w:r>
      <w:r w:rsidRPr="00CB5CB2">
        <w:rPr>
          <w:sz w:val="28"/>
          <w:szCs w:val="28"/>
        </w:rPr>
        <w:t>коридору) несколько раз, делая на два шага вдох, и на п</w:t>
      </w:r>
      <w:r>
        <w:rPr>
          <w:sz w:val="28"/>
          <w:szCs w:val="28"/>
        </w:rPr>
        <w:t>ять шагов</w:t>
      </w:r>
      <w:r w:rsidRPr="00CB5CB2">
        <w:rPr>
          <w:sz w:val="28"/>
          <w:szCs w:val="28"/>
        </w:rPr>
        <w:t xml:space="preserve"> </w:t>
      </w:r>
      <w:r w:rsidRPr="00474CB0">
        <w:rPr>
          <w:i/>
          <w:sz w:val="28"/>
          <w:szCs w:val="28"/>
        </w:rPr>
        <w:t>–</w:t>
      </w:r>
      <w:r w:rsidRPr="00CB5CB2">
        <w:rPr>
          <w:sz w:val="28"/>
          <w:szCs w:val="28"/>
        </w:rPr>
        <w:t xml:space="preserve"> выдох.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 Упражнение «Моечная машина»</w:t>
      </w:r>
    </w:p>
    <w:p w:rsidR="00E46FD0" w:rsidRPr="00CB5CB2" w:rsidRDefault="00E46FD0" w:rsidP="0037761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Все участники становятся в две шеренги лицом дуг к др</w:t>
      </w:r>
      <w:r>
        <w:rPr>
          <w:sz w:val="28"/>
          <w:szCs w:val="28"/>
        </w:rPr>
        <w:t>угу. Первый человек становится «машиной», последний – «сушилкой». «Машина»</w:t>
      </w:r>
      <w:r w:rsidRPr="00CB5CB2">
        <w:rPr>
          <w:sz w:val="28"/>
          <w:szCs w:val="28"/>
        </w:rPr>
        <w:t xml:space="preserve"> проходит между шеренгами, все ее моют, поглаживают, бережно и аккуратно потирают.</w:t>
      </w:r>
      <w:r>
        <w:rPr>
          <w:sz w:val="28"/>
          <w:szCs w:val="28"/>
        </w:rPr>
        <w:t xml:space="preserve"> «Сушилка»</w:t>
      </w:r>
      <w:r w:rsidRPr="00CB5CB2">
        <w:rPr>
          <w:sz w:val="28"/>
          <w:szCs w:val="28"/>
        </w:rPr>
        <w:t xml:space="preserve"> должна ег</w:t>
      </w:r>
      <w:r>
        <w:rPr>
          <w:sz w:val="28"/>
          <w:szCs w:val="28"/>
        </w:rPr>
        <w:t xml:space="preserve">о высушить </w:t>
      </w:r>
      <w:r w:rsidRPr="00474CB0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обнять. Прошедший «мойку» становятся «сушилкой». С начала шеренги идёт следующая «машина»</w:t>
      </w:r>
      <w:r w:rsidRPr="00CB5CB2">
        <w:rPr>
          <w:sz w:val="28"/>
          <w:szCs w:val="28"/>
        </w:rPr>
        <w:t>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sz w:val="28"/>
          <w:szCs w:val="28"/>
          <w:u w:val="single"/>
        </w:rPr>
      </w:pP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3) </w:t>
      </w:r>
      <w:r w:rsidRPr="00CB5CB2">
        <w:rPr>
          <w:sz w:val="28"/>
          <w:szCs w:val="28"/>
          <w:u w:val="single"/>
        </w:rPr>
        <w:t>Способ с концентрацией внимания на окружающих предметах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sz w:val="28"/>
          <w:szCs w:val="28"/>
          <w:u w:val="single"/>
        </w:rPr>
      </w:pP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rPr>
          <w:sz w:val="28"/>
          <w:szCs w:val="28"/>
          <w:u w:val="single"/>
        </w:rPr>
      </w:pPr>
      <w:r w:rsidRPr="002E1BE7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CB5CB2">
        <w:rPr>
          <w:sz w:val="28"/>
          <w:szCs w:val="28"/>
          <w:u w:val="single"/>
        </w:rPr>
        <w:t>Способ с использованием образов</w:t>
      </w:r>
    </w:p>
    <w:p w:rsidR="00E46FD0" w:rsidRPr="00CB5CB2" w:rsidRDefault="00E46FD0" w:rsidP="00CB5CB2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6. Упражнение-</w:t>
      </w:r>
      <w:r w:rsidRPr="00CB5CB2">
        <w:rPr>
          <w:b/>
          <w:bCs/>
          <w:iCs/>
          <w:color w:val="000000"/>
          <w:sz w:val="28"/>
          <w:szCs w:val="28"/>
        </w:rPr>
        <w:t>медитация «Коронация»</w:t>
      </w:r>
    </w:p>
    <w:p w:rsidR="00E46FD0" w:rsidRPr="00CB5CB2" w:rsidRDefault="00E46FD0" w:rsidP="00CB5CB2">
      <w:pPr>
        <w:shd w:val="clear" w:color="auto" w:fill="FFFFFF"/>
        <w:ind w:firstLine="567"/>
        <w:jc w:val="both"/>
        <w:rPr>
          <w:sz w:val="28"/>
          <w:szCs w:val="28"/>
        </w:rPr>
      </w:pPr>
      <w:r w:rsidRPr="002E1BE7">
        <w:rPr>
          <w:i/>
          <w:color w:val="000000"/>
          <w:sz w:val="28"/>
          <w:szCs w:val="28"/>
        </w:rPr>
        <w:t xml:space="preserve">«Представьте себе тронный зал. </w:t>
      </w:r>
      <w:r>
        <w:rPr>
          <w:i/>
          <w:color w:val="000000"/>
          <w:sz w:val="28"/>
          <w:szCs w:val="28"/>
        </w:rPr>
        <w:t>Какой он? Как он украшен? Что ви</w:t>
      </w:r>
      <w:r w:rsidRPr="002E1BE7">
        <w:rPr>
          <w:i/>
          <w:color w:val="000000"/>
          <w:sz w:val="28"/>
          <w:szCs w:val="28"/>
        </w:rPr>
        <w:t xml:space="preserve">сит на стенах </w:t>
      </w:r>
      <w:r w:rsidRPr="00474CB0">
        <w:rPr>
          <w:i/>
          <w:sz w:val="28"/>
          <w:szCs w:val="28"/>
        </w:rPr>
        <w:t>–</w:t>
      </w:r>
      <w:r w:rsidRPr="002E1BE7">
        <w:rPr>
          <w:i/>
          <w:color w:val="000000"/>
          <w:sz w:val="28"/>
          <w:szCs w:val="28"/>
        </w:rPr>
        <w:t xml:space="preserve"> возможно</w:t>
      </w:r>
      <w:r>
        <w:rPr>
          <w:i/>
          <w:color w:val="000000"/>
          <w:sz w:val="28"/>
          <w:szCs w:val="28"/>
        </w:rPr>
        <w:t>,</w:t>
      </w:r>
      <w:r w:rsidRPr="002E1BE7">
        <w:rPr>
          <w:i/>
          <w:color w:val="000000"/>
          <w:sz w:val="28"/>
          <w:szCs w:val="28"/>
        </w:rPr>
        <w:t xml:space="preserve"> портреты ваших предков? Посмотрите в центр зала. Там стоит великолепный трон. Подойдите к </w:t>
      </w:r>
      <w:r w:rsidRPr="002E1BE7">
        <w:rPr>
          <w:i/>
          <w:color w:val="000000"/>
          <w:spacing w:val="-1"/>
          <w:sz w:val="28"/>
          <w:szCs w:val="28"/>
        </w:rPr>
        <w:t xml:space="preserve">нему. Это ваш трон. Сегодня вас будут короновать. Распахиваются двери, входят </w:t>
      </w:r>
      <w:r>
        <w:rPr>
          <w:i/>
          <w:color w:val="000000"/>
          <w:spacing w:val="-1"/>
          <w:sz w:val="28"/>
          <w:szCs w:val="28"/>
        </w:rPr>
        <w:t>слуги, почё</w:t>
      </w:r>
      <w:r w:rsidRPr="002E1BE7">
        <w:rPr>
          <w:i/>
          <w:color w:val="000000"/>
          <w:spacing w:val="-1"/>
          <w:sz w:val="28"/>
          <w:szCs w:val="28"/>
        </w:rPr>
        <w:t xml:space="preserve">тные </w:t>
      </w:r>
      <w:r w:rsidRPr="002E1BE7">
        <w:rPr>
          <w:i/>
          <w:color w:val="000000"/>
          <w:spacing w:val="1"/>
          <w:sz w:val="28"/>
          <w:szCs w:val="28"/>
        </w:rPr>
        <w:t>гости. Ваш первый</w:t>
      </w:r>
      <w:r>
        <w:rPr>
          <w:i/>
          <w:color w:val="000000"/>
          <w:spacing w:val="1"/>
          <w:sz w:val="28"/>
          <w:szCs w:val="28"/>
        </w:rPr>
        <w:t xml:space="preserve"> советник, доверенное лицо, несё</w:t>
      </w:r>
      <w:r w:rsidRPr="002E1BE7">
        <w:rPr>
          <w:i/>
          <w:color w:val="000000"/>
          <w:spacing w:val="1"/>
          <w:sz w:val="28"/>
          <w:szCs w:val="28"/>
        </w:rPr>
        <w:t xml:space="preserve">т корону. Посмотрите, как она хороша. Вы </w:t>
      </w:r>
      <w:r>
        <w:rPr>
          <w:i/>
          <w:color w:val="000000"/>
          <w:spacing w:val="-1"/>
          <w:sz w:val="28"/>
          <w:szCs w:val="28"/>
        </w:rPr>
        <w:t>берёте корону в руки и надеваете её на голову. Почувствуйте её вес, как она сидит на голове</w:t>
      </w:r>
      <w:r w:rsidRPr="002E1BE7">
        <w:rPr>
          <w:i/>
          <w:color w:val="000000"/>
          <w:spacing w:val="-1"/>
          <w:sz w:val="28"/>
          <w:szCs w:val="28"/>
        </w:rPr>
        <w:t xml:space="preserve">... </w:t>
      </w:r>
      <w:r w:rsidRPr="002E1BE7">
        <w:rPr>
          <w:i/>
          <w:color w:val="000000"/>
          <w:sz w:val="28"/>
          <w:szCs w:val="28"/>
        </w:rPr>
        <w:t>Покрутите головой. Хорошо ли держится корона? Теперь вы</w:t>
      </w:r>
      <w:r>
        <w:rPr>
          <w:i/>
          <w:color w:val="000000"/>
          <w:sz w:val="28"/>
          <w:szCs w:val="28"/>
        </w:rPr>
        <w:t xml:space="preserve"> </w:t>
      </w:r>
      <w:r w:rsidRPr="00474CB0">
        <w:rPr>
          <w:i/>
          <w:sz w:val="28"/>
          <w:szCs w:val="28"/>
        </w:rPr>
        <w:t>–</w:t>
      </w:r>
      <w:r>
        <w:rPr>
          <w:i/>
          <w:color w:val="000000"/>
          <w:sz w:val="28"/>
          <w:szCs w:val="28"/>
        </w:rPr>
        <w:t xml:space="preserve"> </w:t>
      </w:r>
      <w:r w:rsidRPr="002E1BE7">
        <w:rPr>
          <w:i/>
          <w:color w:val="000000"/>
          <w:sz w:val="28"/>
          <w:szCs w:val="28"/>
        </w:rPr>
        <w:t>король (королева)! Вспомните об осанке! Сядьте на свой трон (стул) по-королевски! Да здравствует Король (королева)!»</w:t>
      </w:r>
      <w:r w:rsidRPr="00CB5CB2">
        <w:rPr>
          <w:color w:val="000000"/>
          <w:sz w:val="28"/>
          <w:szCs w:val="28"/>
        </w:rPr>
        <w:t xml:space="preserve"> </w:t>
      </w:r>
      <w:r w:rsidRPr="00CB5CB2">
        <w:rPr>
          <w:color w:val="000000"/>
          <w:spacing w:val="-2"/>
          <w:sz w:val="28"/>
          <w:szCs w:val="28"/>
        </w:rPr>
        <w:t>(Аплодисменты)</w:t>
      </w:r>
      <w:r>
        <w:rPr>
          <w:color w:val="000000"/>
          <w:spacing w:val="-2"/>
          <w:sz w:val="28"/>
          <w:szCs w:val="28"/>
        </w:rPr>
        <w:t>.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left="1287" w:firstLine="567"/>
        <w:jc w:val="both"/>
        <w:rPr>
          <w:sz w:val="28"/>
          <w:szCs w:val="28"/>
        </w:rPr>
      </w:pP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35F4">
        <w:rPr>
          <w:rStyle w:val="Strong"/>
          <w:b w:val="0"/>
          <w:sz w:val="28"/>
          <w:szCs w:val="28"/>
        </w:rPr>
        <w:t>5)</w:t>
      </w:r>
      <w:r>
        <w:rPr>
          <w:rStyle w:val="Strong"/>
          <w:b w:val="0"/>
          <w:sz w:val="28"/>
          <w:szCs w:val="28"/>
        </w:rPr>
        <w:t xml:space="preserve"> </w:t>
      </w:r>
      <w:r w:rsidRPr="00CB5CB2">
        <w:rPr>
          <w:rStyle w:val="Strong"/>
          <w:b w:val="0"/>
          <w:sz w:val="28"/>
          <w:szCs w:val="28"/>
          <w:u w:val="single"/>
        </w:rPr>
        <w:t>Способы, связанные с воздействием слова</w:t>
      </w:r>
    </w:p>
    <w:p w:rsidR="00E46FD0" w:rsidRPr="00CB5CB2" w:rsidRDefault="00E46FD0" w:rsidP="00CB5CB2">
      <w:pPr>
        <w:pStyle w:val="NormalWeb"/>
        <w:numPr>
          <w:ilvl w:val="0"/>
          <w:numId w:val="15"/>
        </w:numPr>
        <w:spacing w:before="0" w:beforeAutospacing="0" w:after="0" w:afterAutospacing="0"/>
        <w:ind w:firstLine="567"/>
        <w:rPr>
          <w:sz w:val="28"/>
          <w:szCs w:val="28"/>
        </w:rPr>
      </w:pPr>
      <w:r w:rsidRPr="00CB5CB2">
        <w:rPr>
          <w:rStyle w:val="Emphasis"/>
          <w:i w:val="0"/>
          <w:sz w:val="28"/>
          <w:szCs w:val="28"/>
        </w:rPr>
        <w:t>Самоприказы</w:t>
      </w:r>
    </w:p>
    <w:p w:rsidR="00E46FD0" w:rsidRPr="00CB5CB2" w:rsidRDefault="00E46FD0" w:rsidP="00CB5CB2">
      <w:pPr>
        <w:pStyle w:val="NormalWeb"/>
        <w:numPr>
          <w:ilvl w:val="0"/>
          <w:numId w:val="15"/>
        </w:numPr>
        <w:spacing w:before="0" w:beforeAutospacing="0" w:after="0" w:afterAutospacing="0"/>
        <w:ind w:firstLine="567"/>
        <w:rPr>
          <w:sz w:val="28"/>
          <w:szCs w:val="28"/>
        </w:rPr>
      </w:pPr>
      <w:r w:rsidRPr="00CB5CB2">
        <w:rPr>
          <w:sz w:val="28"/>
          <w:szCs w:val="28"/>
        </w:rPr>
        <w:t>Само</w:t>
      </w:r>
      <w:r w:rsidRPr="00CB5CB2">
        <w:rPr>
          <w:rStyle w:val="Emphasis"/>
          <w:i w:val="0"/>
          <w:sz w:val="28"/>
          <w:szCs w:val="28"/>
        </w:rPr>
        <w:t>программирование</w:t>
      </w:r>
    </w:p>
    <w:p w:rsidR="00E46FD0" w:rsidRPr="00CB5CB2" w:rsidRDefault="00E46FD0" w:rsidP="00CB5CB2">
      <w:pPr>
        <w:pStyle w:val="NormalWeb"/>
        <w:numPr>
          <w:ilvl w:val="0"/>
          <w:numId w:val="15"/>
        </w:numPr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Самоодобрение </w:t>
      </w:r>
      <w:r w:rsidRPr="00CB5CB2">
        <w:rPr>
          <w:rStyle w:val="Strong"/>
          <w:b w:val="0"/>
          <w:sz w:val="28"/>
          <w:szCs w:val="28"/>
        </w:rPr>
        <w:t>(самопоощрение)</w:t>
      </w:r>
      <w:r>
        <w:rPr>
          <w:rStyle w:val="Strong"/>
          <w:b w:val="0"/>
          <w:sz w:val="28"/>
          <w:szCs w:val="28"/>
        </w:rPr>
        <w:t>.</w:t>
      </w:r>
    </w:p>
    <w:p w:rsidR="00E46FD0" w:rsidRPr="00CB5CB2" w:rsidRDefault="00E46FD0" w:rsidP="00AE5FC2">
      <w:pPr>
        <w:ind w:firstLine="567"/>
        <w:rPr>
          <w:sz w:val="28"/>
          <w:szCs w:val="28"/>
        </w:rPr>
      </w:pPr>
    </w:p>
    <w:p w:rsidR="00E46FD0" w:rsidRPr="00CB5CB2" w:rsidRDefault="00E46FD0" w:rsidP="008335F4">
      <w:pPr>
        <w:pStyle w:val="ListParagraph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CB5CB2">
        <w:rPr>
          <w:b/>
          <w:sz w:val="28"/>
          <w:szCs w:val="28"/>
        </w:rPr>
        <w:t>Притча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Психолог зачитывает притчу: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«Пришё</w:t>
      </w:r>
      <w:r w:rsidRPr="00CB5CB2">
        <w:rPr>
          <w:i/>
          <w:sz w:val="28"/>
          <w:szCs w:val="28"/>
        </w:rPr>
        <w:t xml:space="preserve">л к мудрецу мужчина, глава семейства, с жалобой: дома жить невозможно, потому что очень тесно и все друг другу мешают. Мудрец посоветовал завести дома козла. Человек удивился совету мудреца, но послушался. Через некоторое </w:t>
      </w:r>
      <w:r>
        <w:rPr>
          <w:i/>
          <w:sz w:val="28"/>
          <w:szCs w:val="28"/>
        </w:rPr>
        <w:t>время он опять пришё</w:t>
      </w:r>
      <w:r w:rsidRPr="00CB5CB2">
        <w:rPr>
          <w:i/>
          <w:sz w:val="28"/>
          <w:szCs w:val="28"/>
        </w:rPr>
        <w:t>л за советом и со слезами ста</w:t>
      </w:r>
      <w:r>
        <w:rPr>
          <w:i/>
          <w:sz w:val="28"/>
          <w:szCs w:val="28"/>
        </w:rPr>
        <w:t>л жаловаться, что жить стало ещё</w:t>
      </w:r>
      <w:r w:rsidRPr="00CB5CB2">
        <w:rPr>
          <w:i/>
          <w:sz w:val="28"/>
          <w:szCs w:val="28"/>
        </w:rPr>
        <w:t xml:space="preserve"> трудне</w:t>
      </w:r>
      <w:r>
        <w:rPr>
          <w:i/>
          <w:sz w:val="28"/>
          <w:szCs w:val="28"/>
        </w:rPr>
        <w:t>е. И так было мало места, да ещё</w:t>
      </w:r>
      <w:r w:rsidRPr="00CB5CB2">
        <w:rPr>
          <w:i/>
          <w:sz w:val="28"/>
          <w:szCs w:val="28"/>
        </w:rPr>
        <w:t xml:space="preserve"> козел мешает. Мудрец посоветовал продать коз</w:t>
      </w:r>
      <w:r>
        <w:rPr>
          <w:i/>
          <w:sz w:val="28"/>
          <w:szCs w:val="28"/>
        </w:rPr>
        <w:t>ла. На другой день человек пришёл к мудрецу счастливым: «</w:t>
      </w:r>
      <w:r w:rsidRPr="00CB5CB2">
        <w:rPr>
          <w:i/>
          <w:sz w:val="28"/>
          <w:szCs w:val="28"/>
        </w:rPr>
        <w:t xml:space="preserve">Как после продажи животного в доме стало просторно!» </w:t>
      </w:r>
    </w:p>
    <w:p w:rsidR="00E46FD0" w:rsidRPr="00CB5CB2" w:rsidRDefault="00E46FD0" w:rsidP="00CB5CB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Нау</w:t>
      </w:r>
      <w:r>
        <w:rPr>
          <w:sz w:val="28"/>
          <w:szCs w:val="28"/>
        </w:rPr>
        <w:t>читесь жить вместе с проблемами, но… умея решать их.</w:t>
      </w:r>
      <w:r w:rsidRPr="00CB5CB2">
        <w:rPr>
          <w:sz w:val="28"/>
          <w:szCs w:val="28"/>
        </w:rPr>
        <w:t xml:space="preserve"> </w:t>
      </w:r>
    </w:p>
    <w:p w:rsidR="00E46FD0" w:rsidRDefault="00E46FD0" w:rsidP="00AE5FC2">
      <w:pPr>
        <w:pStyle w:val="ListParagraph"/>
        <w:ind w:left="0"/>
        <w:jc w:val="center"/>
        <w:rPr>
          <w:b/>
          <w:sz w:val="28"/>
          <w:szCs w:val="28"/>
        </w:rPr>
      </w:pPr>
    </w:p>
    <w:p w:rsidR="00E46FD0" w:rsidRPr="00CB5CB2" w:rsidRDefault="00E46FD0" w:rsidP="00AE5FC2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</w:t>
      </w:r>
      <w:r w:rsidRPr="00CB5CB2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.</w:t>
      </w:r>
    </w:p>
    <w:p w:rsidR="00E46FD0" w:rsidRDefault="00E46FD0" w:rsidP="00CB5CB2">
      <w:pPr>
        <w:ind w:firstLine="567"/>
        <w:rPr>
          <w:b/>
          <w:sz w:val="28"/>
          <w:szCs w:val="28"/>
        </w:rPr>
      </w:pPr>
    </w:p>
    <w:p w:rsidR="00E46FD0" w:rsidRDefault="00E46FD0" w:rsidP="00B437AC">
      <w:pPr>
        <w:ind w:firstLine="567"/>
        <w:jc w:val="center"/>
        <w:rPr>
          <w:b/>
          <w:sz w:val="28"/>
          <w:szCs w:val="28"/>
        </w:rPr>
      </w:pPr>
    </w:p>
    <w:p w:rsidR="00E46FD0" w:rsidRDefault="00E46FD0" w:rsidP="00B437AC">
      <w:pPr>
        <w:ind w:firstLine="567"/>
        <w:jc w:val="center"/>
        <w:rPr>
          <w:b/>
          <w:sz w:val="28"/>
          <w:szCs w:val="28"/>
        </w:rPr>
      </w:pPr>
    </w:p>
    <w:p w:rsidR="00E46FD0" w:rsidRPr="00535A07" w:rsidRDefault="00E46FD0" w:rsidP="00B437A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E46FD0" w:rsidRPr="00CB5CB2" w:rsidRDefault="00E46FD0" w:rsidP="00B437AC">
      <w:pPr>
        <w:ind w:firstLine="567"/>
        <w:jc w:val="center"/>
        <w:rPr>
          <w:b/>
          <w:sz w:val="28"/>
          <w:szCs w:val="28"/>
        </w:rPr>
      </w:pPr>
    </w:p>
    <w:p w:rsidR="00E46FD0" w:rsidRPr="00CB5CB2" w:rsidRDefault="00E46FD0" w:rsidP="00AE5FC2">
      <w:pPr>
        <w:pStyle w:val="ListParagraph"/>
        <w:numPr>
          <w:ilvl w:val="0"/>
          <w:numId w:val="1"/>
        </w:numPr>
        <w:ind w:left="-142" w:firstLine="567"/>
        <w:jc w:val="both"/>
        <w:rPr>
          <w:sz w:val="28"/>
          <w:szCs w:val="28"/>
        </w:rPr>
      </w:pPr>
      <w:r w:rsidRPr="00CB5CB2">
        <w:rPr>
          <w:sz w:val="28"/>
          <w:szCs w:val="28"/>
        </w:rPr>
        <w:t>Капская</w:t>
      </w:r>
      <w:r w:rsidRPr="00B437AC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Pr="00CB5CB2">
        <w:rPr>
          <w:sz w:val="28"/>
          <w:szCs w:val="28"/>
        </w:rPr>
        <w:t>, Мир</w:t>
      </w:r>
      <w:r>
        <w:rPr>
          <w:sz w:val="28"/>
          <w:szCs w:val="28"/>
        </w:rPr>
        <w:t xml:space="preserve">ончик Т. Моя галактика </w:t>
      </w:r>
      <w:r w:rsidRPr="00F37909">
        <w:rPr>
          <w:sz w:val="28"/>
          <w:szCs w:val="28"/>
        </w:rPr>
        <w:t>//</w:t>
      </w:r>
      <w:r>
        <w:rPr>
          <w:bCs/>
          <w:sz w:val="28"/>
          <w:szCs w:val="28"/>
        </w:rPr>
        <w:t xml:space="preserve">Школьный психолог. </w:t>
      </w:r>
      <w:r w:rsidRPr="00474CB0">
        <w:rPr>
          <w:i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CB5CB2">
        <w:rPr>
          <w:bCs/>
          <w:sz w:val="28"/>
          <w:szCs w:val="28"/>
        </w:rPr>
        <w:t>№ 15</w:t>
      </w:r>
      <w:r>
        <w:rPr>
          <w:bCs/>
          <w:sz w:val="28"/>
          <w:szCs w:val="28"/>
        </w:rPr>
        <w:t>.</w:t>
      </w:r>
      <w:r w:rsidRPr="00F37909">
        <w:rPr>
          <w:i/>
          <w:sz w:val="28"/>
          <w:szCs w:val="28"/>
        </w:rPr>
        <w:t xml:space="preserve"> </w:t>
      </w:r>
      <w:r w:rsidRPr="00474CB0">
        <w:rPr>
          <w:i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CB5CB2">
        <w:rPr>
          <w:bCs/>
          <w:sz w:val="28"/>
          <w:szCs w:val="28"/>
        </w:rPr>
        <w:t>2006.</w:t>
      </w:r>
    </w:p>
    <w:p w:rsidR="00E46FD0" w:rsidRDefault="00E46FD0" w:rsidP="00AE5FC2">
      <w:pPr>
        <w:pStyle w:val="ListParagraph"/>
        <w:numPr>
          <w:ilvl w:val="0"/>
          <w:numId w:val="1"/>
        </w:num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Назметдинова С. Стресс. Встретим его достойно! </w:t>
      </w:r>
      <w:r w:rsidRPr="00CB5CB2">
        <w:rPr>
          <w:sz w:val="28"/>
          <w:szCs w:val="28"/>
        </w:rPr>
        <w:t xml:space="preserve"> </w:t>
      </w:r>
      <w:hyperlink r:id="rId8" w:history="1">
        <w:r w:rsidRPr="00CB5CB2">
          <w:rPr>
            <w:rStyle w:val="Hyperlink"/>
            <w:sz w:val="28"/>
            <w:szCs w:val="28"/>
          </w:rPr>
          <w:t>http://открытыйурок.рф/статьи/103428/</w:t>
        </w:r>
      </w:hyperlink>
    </w:p>
    <w:p w:rsidR="00E46FD0" w:rsidRPr="00B437AC" w:rsidRDefault="00E46FD0" w:rsidP="00B437AC">
      <w:pPr>
        <w:pStyle w:val="ListParagraph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Филина С. </w:t>
      </w:r>
      <w:r w:rsidRPr="00B437AC">
        <w:rPr>
          <w:bCs/>
          <w:color w:val="000000"/>
          <w:sz w:val="28"/>
          <w:szCs w:val="28"/>
        </w:rPr>
        <w:t>О «Синдроме профессионального   выгорания»</w:t>
      </w:r>
      <w:r w:rsidRPr="00B437AC">
        <w:rPr>
          <w:bCs/>
          <w:color w:val="000000"/>
          <w:sz w:val="28"/>
          <w:szCs w:val="28"/>
        </w:rPr>
        <w:br/>
        <w:t>и технике безопасности в работе педагогов и других специалистов социальной сферы</w:t>
      </w:r>
      <w:r>
        <w:rPr>
          <w:bCs/>
          <w:color w:val="000000"/>
          <w:sz w:val="28"/>
          <w:szCs w:val="28"/>
        </w:rPr>
        <w:t xml:space="preserve"> </w:t>
      </w:r>
      <w:r w:rsidRPr="00F37909">
        <w:rPr>
          <w:sz w:val="28"/>
          <w:szCs w:val="28"/>
        </w:rPr>
        <w:t>//</w:t>
      </w:r>
      <w:r w:rsidRPr="00B437AC">
        <w:rPr>
          <w:bCs/>
          <w:sz w:val="28"/>
          <w:szCs w:val="28"/>
        </w:rPr>
        <w:t>Школьный психолог</w:t>
      </w:r>
      <w:r>
        <w:rPr>
          <w:bCs/>
          <w:sz w:val="28"/>
          <w:szCs w:val="28"/>
        </w:rPr>
        <w:t xml:space="preserve">. </w:t>
      </w:r>
      <w:r w:rsidRPr="00474CB0">
        <w:rPr>
          <w:i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B437AC">
        <w:rPr>
          <w:bCs/>
          <w:sz w:val="28"/>
          <w:szCs w:val="28"/>
        </w:rPr>
        <w:t>№36</w:t>
      </w:r>
      <w:r>
        <w:rPr>
          <w:bCs/>
          <w:sz w:val="28"/>
          <w:szCs w:val="28"/>
        </w:rPr>
        <w:t xml:space="preserve">. </w:t>
      </w:r>
      <w:r w:rsidRPr="00474CB0">
        <w:rPr>
          <w:i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B437AC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>.</w:t>
      </w:r>
    </w:p>
    <w:p w:rsidR="00E46FD0" w:rsidRPr="00B437AC" w:rsidRDefault="00E46FD0" w:rsidP="00B437AC">
      <w:pPr>
        <w:pStyle w:val="Heading1"/>
        <w:numPr>
          <w:ilvl w:val="0"/>
          <w:numId w:val="1"/>
        </w:numPr>
        <w:shd w:val="clear" w:color="auto" w:fill="FFFFFF"/>
        <w:spacing w:before="0"/>
        <w:ind w:left="0" w:firstLine="425"/>
        <w:jc w:val="both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Щербакова Н. </w:t>
      </w:r>
      <w:r w:rsidRPr="00B437AC">
        <w:rPr>
          <w:rFonts w:ascii="Times New Roman" w:hAnsi="Times New Roman"/>
          <w:b w:val="0"/>
          <w:color w:val="000000"/>
        </w:rPr>
        <w:t>Курс занятий с родителями будущих первоклассников</w:t>
      </w:r>
      <w:r>
        <w:rPr>
          <w:rFonts w:ascii="Times New Roman" w:hAnsi="Times New Roman"/>
          <w:b w:val="0"/>
          <w:color w:val="000000"/>
        </w:rPr>
        <w:t>:</w:t>
      </w:r>
      <w:r w:rsidRPr="00B437AC">
        <w:rPr>
          <w:rFonts w:ascii="Times New Roman" w:hAnsi="Times New Roman"/>
          <w:b w:val="0"/>
          <w:color w:val="000000"/>
        </w:rPr>
        <w:t xml:space="preserve"> "Школа первоклассных родителей" </w:t>
      </w:r>
      <w:hyperlink r:id="rId9" w:history="1">
        <w:r w:rsidRPr="00B437AC">
          <w:rPr>
            <w:rStyle w:val="Hyperlink"/>
            <w:rFonts w:ascii="Times New Roman" w:hAnsi="Times New Roman"/>
            <w:b w:val="0"/>
          </w:rPr>
          <w:t>http://открытыйурок.рф/статьи/418503/</w:t>
        </w:r>
      </w:hyperlink>
    </w:p>
    <w:p w:rsidR="00E46FD0" w:rsidRPr="00CB5CB2" w:rsidRDefault="00E46FD0" w:rsidP="00B437AC">
      <w:pPr>
        <w:pStyle w:val="ListParagraph"/>
        <w:numPr>
          <w:ilvl w:val="0"/>
          <w:numId w:val="1"/>
        </w:numPr>
        <w:ind w:left="-142" w:firstLine="567"/>
        <w:jc w:val="both"/>
        <w:rPr>
          <w:sz w:val="28"/>
          <w:szCs w:val="28"/>
        </w:rPr>
      </w:pPr>
      <w:hyperlink r:id="rId10" w:history="1">
        <w:r w:rsidRPr="00CB5CB2">
          <w:rPr>
            <w:rStyle w:val="Hyperlink"/>
            <w:sz w:val="28"/>
            <w:szCs w:val="28"/>
          </w:rPr>
          <w:t>http://kak-bog.ru/soznanie-i-bessoznatelnoe</w:t>
        </w:r>
      </w:hyperlink>
    </w:p>
    <w:p w:rsidR="00E46FD0" w:rsidRPr="00535A07" w:rsidRDefault="00E46FD0" w:rsidP="00535A07">
      <w:pPr>
        <w:pStyle w:val="ListParagraph"/>
        <w:numPr>
          <w:ilvl w:val="0"/>
          <w:numId w:val="1"/>
        </w:numPr>
        <w:ind w:left="-142" w:firstLine="567"/>
        <w:jc w:val="both"/>
        <w:rPr>
          <w:sz w:val="28"/>
          <w:szCs w:val="28"/>
        </w:rPr>
      </w:pPr>
      <w:hyperlink r:id="rId11" w:history="1">
        <w:r w:rsidRPr="00CB5CB2">
          <w:rPr>
            <w:rStyle w:val="Hyperlink"/>
            <w:sz w:val="28"/>
            <w:szCs w:val="28"/>
          </w:rPr>
          <w:t>https://www.b17.ru/blog/75920/</w:t>
        </w:r>
      </w:hyperlink>
    </w:p>
    <w:p w:rsidR="00E46FD0" w:rsidRDefault="00E46FD0" w:rsidP="00D147FA">
      <w:pPr>
        <w:jc w:val="right"/>
        <w:rPr>
          <w:color w:val="000000"/>
          <w:sz w:val="28"/>
          <w:szCs w:val="28"/>
        </w:rPr>
      </w:pPr>
    </w:p>
    <w:p w:rsidR="00E46FD0" w:rsidRPr="00AE5FC2" w:rsidRDefault="00E46FD0" w:rsidP="00D147FA">
      <w:pPr>
        <w:jc w:val="right"/>
        <w:rPr>
          <w:color w:val="000000"/>
          <w:sz w:val="28"/>
          <w:szCs w:val="28"/>
        </w:rPr>
      </w:pPr>
      <w:r w:rsidRPr="00AE5FC2">
        <w:rPr>
          <w:color w:val="000000"/>
          <w:sz w:val="28"/>
          <w:szCs w:val="28"/>
        </w:rPr>
        <w:t>Приложение 1</w:t>
      </w:r>
    </w:p>
    <w:p w:rsidR="00E46FD0" w:rsidRDefault="00E46FD0" w:rsidP="00D147FA">
      <w:pPr>
        <w:jc w:val="right"/>
        <w:rPr>
          <w:b/>
          <w:color w:val="000000"/>
          <w:sz w:val="28"/>
          <w:szCs w:val="28"/>
        </w:rPr>
      </w:pPr>
    </w:p>
    <w:p w:rsidR="00E46FD0" w:rsidRPr="00AE5FC2" w:rsidRDefault="00E46FD0" w:rsidP="00D147FA">
      <w:pPr>
        <w:jc w:val="center"/>
        <w:rPr>
          <w:b/>
          <w:color w:val="000000"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Что вы почувствовали, прочитав типичные ответы лю</w:t>
      </w:r>
      <w:r w:rsidRPr="00AE5FC2">
        <w:rPr>
          <w:b/>
          <w:color w:val="000000"/>
          <w:sz w:val="28"/>
          <w:szCs w:val="28"/>
        </w:rPr>
        <w:softHyphen/>
        <w:t>дей?</w:t>
      </w:r>
    </w:p>
    <w:p w:rsidR="00E46FD0" w:rsidRPr="00AE5FC2" w:rsidRDefault="00E46FD0" w:rsidP="00D147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AE5FC2">
        <w:rPr>
          <w:color w:val="000000"/>
          <w:sz w:val="28"/>
          <w:szCs w:val="28"/>
        </w:rPr>
        <w:t>Итак</w:t>
      </w:r>
      <w:r>
        <w:rPr>
          <w:color w:val="000000"/>
          <w:sz w:val="28"/>
          <w:szCs w:val="28"/>
        </w:rPr>
        <w:t>,</w:t>
      </w:r>
      <w:r w:rsidRPr="00AE5FC2">
        <w:rPr>
          <w:color w:val="000000"/>
          <w:sz w:val="28"/>
          <w:szCs w:val="28"/>
        </w:rPr>
        <w:t xml:space="preserve"> ваш друг:</w:t>
      </w: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Отрицает чувства:</w:t>
      </w:r>
      <w:r w:rsidRPr="00AE5FC2">
        <w:rPr>
          <w:color w:val="000000"/>
          <w:sz w:val="28"/>
          <w:szCs w:val="28"/>
        </w:rPr>
        <w:t xml:space="preserve"> </w:t>
      </w: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E5FC2">
        <w:rPr>
          <w:color w:val="000000"/>
          <w:sz w:val="28"/>
          <w:szCs w:val="28"/>
        </w:rPr>
        <w:t>Нет никаких прич</w:t>
      </w:r>
      <w:r>
        <w:rPr>
          <w:color w:val="000000"/>
          <w:sz w:val="28"/>
          <w:szCs w:val="28"/>
        </w:rPr>
        <w:t>ин, чтобы так рас</w:t>
      </w:r>
      <w:r>
        <w:rPr>
          <w:color w:val="000000"/>
          <w:sz w:val="28"/>
          <w:szCs w:val="28"/>
        </w:rPr>
        <w:softHyphen/>
        <w:t xml:space="preserve">страиваться. Это глупо. </w:t>
      </w:r>
      <w:r w:rsidRPr="00AE5FC2">
        <w:rPr>
          <w:color w:val="000000"/>
          <w:sz w:val="28"/>
          <w:szCs w:val="28"/>
        </w:rPr>
        <w:t>Ты просто переутомилась и раз</w:t>
      </w:r>
      <w:r w:rsidRPr="00AE5FC2">
        <w:rPr>
          <w:color w:val="000000"/>
          <w:sz w:val="28"/>
          <w:szCs w:val="28"/>
        </w:rPr>
        <w:softHyphen/>
        <w:t>дув</w:t>
      </w:r>
      <w:r>
        <w:rPr>
          <w:color w:val="000000"/>
          <w:sz w:val="28"/>
          <w:szCs w:val="28"/>
        </w:rPr>
        <w:t>аешь проблему из-за ерунды.  Всё</w:t>
      </w:r>
      <w:r w:rsidRPr="00AE5FC2">
        <w:rPr>
          <w:color w:val="000000"/>
          <w:sz w:val="28"/>
          <w:szCs w:val="28"/>
        </w:rPr>
        <w:t xml:space="preserve"> не так плохо, как ты воображаешь.  Давай-</w:t>
      </w:r>
      <w:r>
        <w:rPr>
          <w:color w:val="000000"/>
          <w:sz w:val="28"/>
          <w:szCs w:val="28"/>
        </w:rPr>
        <w:t xml:space="preserve">ка приди в себя, улыбнись. </w:t>
      </w:r>
      <w:r w:rsidRPr="00AE5FC2">
        <w:rPr>
          <w:color w:val="000000"/>
          <w:sz w:val="28"/>
          <w:szCs w:val="28"/>
        </w:rPr>
        <w:t>Ты выглядишь так</w:t>
      </w:r>
      <w:r>
        <w:rPr>
          <w:color w:val="000000"/>
          <w:sz w:val="28"/>
          <w:szCs w:val="28"/>
        </w:rPr>
        <w:t xml:space="preserve"> замечательно, когда улыбаешься»</w:t>
      </w:r>
      <w:r w:rsidRPr="00AE5FC2">
        <w:rPr>
          <w:color w:val="000000"/>
          <w:sz w:val="28"/>
          <w:szCs w:val="28"/>
        </w:rPr>
        <w:t xml:space="preserve">.  </w:t>
      </w:r>
    </w:p>
    <w:p w:rsidR="00E46FD0" w:rsidRPr="00AE5FC2" w:rsidRDefault="00E46FD0" w:rsidP="00D147F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Ваша реакция:________________________________________________</w:t>
      </w:r>
    </w:p>
    <w:p w:rsidR="00E46FD0" w:rsidRPr="00AE5FC2" w:rsidRDefault="00E46FD0" w:rsidP="00D147FA">
      <w:pPr>
        <w:shd w:val="clear" w:color="auto" w:fill="FFFFFF"/>
        <w:jc w:val="both"/>
        <w:rPr>
          <w:b/>
          <w:sz w:val="28"/>
          <w:szCs w:val="28"/>
        </w:rPr>
      </w:pP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Дает философский ответ:</w:t>
      </w:r>
      <w:r w:rsidRPr="00AE5FC2">
        <w:rPr>
          <w:color w:val="000000"/>
          <w:sz w:val="28"/>
          <w:szCs w:val="28"/>
        </w:rPr>
        <w:t xml:space="preserve"> </w:t>
      </w: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E5FC2">
        <w:rPr>
          <w:color w:val="000000"/>
          <w:sz w:val="28"/>
          <w:szCs w:val="28"/>
        </w:rPr>
        <w:t xml:space="preserve">Знаешь, жизнь такая.  Не все происходит только так, как нам нравится.  Мы должны принимать вещи такими, </w:t>
      </w:r>
      <w:r>
        <w:rPr>
          <w:color w:val="000000"/>
          <w:sz w:val="28"/>
          <w:szCs w:val="28"/>
        </w:rPr>
        <w:t>какие они есть.  В этом мире всё несовершенно»</w:t>
      </w:r>
      <w:r w:rsidRPr="00AE5FC2">
        <w:rPr>
          <w:color w:val="000000"/>
          <w:sz w:val="28"/>
          <w:szCs w:val="28"/>
        </w:rPr>
        <w:t xml:space="preserve">. </w:t>
      </w:r>
    </w:p>
    <w:p w:rsidR="00E46FD0" w:rsidRPr="00AE5FC2" w:rsidRDefault="00E46FD0" w:rsidP="00D147F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FC2">
        <w:rPr>
          <w:color w:val="000000"/>
          <w:sz w:val="28"/>
          <w:szCs w:val="28"/>
        </w:rPr>
        <w:t xml:space="preserve"> </w:t>
      </w:r>
      <w:r w:rsidRPr="00AE5FC2">
        <w:rPr>
          <w:b/>
          <w:color w:val="000000"/>
          <w:sz w:val="28"/>
          <w:szCs w:val="28"/>
        </w:rPr>
        <w:t>Ваша реакция:________________________________________________</w:t>
      </w:r>
    </w:p>
    <w:p w:rsidR="00E46FD0" w:rsidRPr="00AE5FC2" w:rsidRDefault="00E46FD0" w:rsidP="00D147F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Советует</w:t>
      </w:r>
      <w:r w:rsidRPr="00AE5FC2">
        <w:rPr>
          <w:color w:val="000000"/>
          <w:sz w:val="28"/>
          <w:szCs w:val="28"/>
        </w:rPr>
        <w:t xml:space="preserve">: </w:t>
      </w: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E5FC2">
        <w:rPr>
          <w:color w:val="000000"/>
          <w:sz w:val="28"/>
          <w:szCs w:val="28"/>
        </w:rPr>
        <w:t>Ты знаешь, что, я думаю, тебе следует</w:t>
      </w:r>
      <w:r>
        <w:rPr>
          <w:color w:val="000000"/>
          <w:sz w:val="28"/>
          <w:szCs w:val="28"/>
        </w:rPr>
        <w:t xml:space="preserve"> сде</w:t>
      </w:r>
      <w:r>
        <w:rPr>
          <w:color w:val="000000"/>
          <w:sz w:val="28"/>
          <w:szCs w:val="28"/>
        </w:rPr>
        <w:softHyphen/>
        <w:t>лать? Ты завтра утром пойдёшь к шефу и скажешь: «По</w:t>
      </w:r>
      <w:r>
        <w:rPr>
          <w:color w:val="000000"/>
          <w:sz w:val="28"/>
          <w:szCs w:val="28"/>
        </w:rPr>
        <w:softHyphen/>
        <w:t>слушайте, я была неправа»</w:t>
      </w:r>
      <w:r w:rsidRPr="00AE5FC2">
        <w:rPr>
          <w:color w:val="000000"/>
          <w:sz w:val="28"/>
          <w:szCs w:val="28"/>
        </w:rPr>
        <w:t>.  Затем немедленно сядешь и закончишь работ</w:t>
      </w:r>
      <w:r>
        <w:rPr>
          <w:color w:val="000000"/>
          <w:sz w:val="28"/>
          <w:szCs w:val="28"/>
        </w:rPr>
        <w:t xml:space="preserve">у, которую не сделала сегодня. </w:t>
      </w:r>
      <w:r w:rsidRPr="00AE5FC2">
        <w:rPr>
          <w:color w:val="000000"/>
          <w:sz w:val="28"/>
          <w:szCs w:val="28"/>
        </w:rPr>
        <w:t xml:space="preserve">И не позволяй </w:t>
      </w:r>
      <w:r>
        <w:rPr>
          <w:color w:val="000000"/>
          <w:sz w:val="28"/>
          <w:szCs w:val="28"/>
        </w:rPr>
        <w:t xml:space="preserve">себе отвлекаться ни на минуту. </w:t>
      </w:r>
      <w:r w:rsidRPr="00AE5FC2">
        <w:rPr>
          <w:color w:val="000000"/>
          <w:sz w:val="28"/>
          <w:szCs w:val="28"/>
        </w:rPr>
        <w:t>И если ты что-то соображае</w:t>
      </w:r>
      <w:r>
        <w:rPr>
          <w:color w:val="000000"/>
          <w:sz w:val="28"/>
          <w:szCs w:val="28"/>
        </w:rPr>
        <w:t xml:space="preserve">шь и не </w:t>
      </w:r>
      <w:r w:rsidRPr="00AE5FC2">
        <w:rPr>
          <w:color w:val="000000"/>
          <w:sz w:val="28"/>
          <w:szCs w:val="28"/>
        </w:rPr>
        <w:t>хочешь п</w:t>
      </w:r>
      <w:r>
        <w:rPr>
          <w:color w:val="000000"/>
          <w:sz w:val="28"/>
          <w:szCs w:val="28"/>
        </w:rPr>
        <w:t>отерять работу, ты сдела</w:t>
      </w:r>
      <w:r>
        <w:rPr>
          <w:color w:val="000000"/>
          <w:sz w:val="28"/>
          <w:szCs w:val="28"/>
        </w:rPr>
        <w:softHyphen/>
        <w:t>ешь всё</w:t>
      </w:r>
      <w:r w:rsidRPr="00AE5FC2">
        <w:rPr>
          <w:color w:val="000000"/>
          <w:sz w:val="28"/>
          <w:szCs w:val="28"/>
        </w:rPr>
        <w:t xml:space="preserve">, чтобы подобная </w:t>
      </w:r>
      <w:r>
        <w:rPr>
          <w:color w:val="000000"/>
          <w:sz w:val="28"/>
          <w:szCs w:val="28"/>
        </w:rPr>
        <w:t>ситуация больше не повторя</w:t>
      </w:r>
      <w:r>
        <w:rPr>
          <w:color w:val="000000"/>
          <w:sz w:val="28"/>
          <w:szCs w:val="28"/>
        </w:rPr>
        <w:softHyphen/>
        <w:t>лась»</w:t>
      </w:r>
      <w:r w:rsidRPr="00AE5FC2">
        <w:rPr>
          <w:color w:val="000000"/>
          <w:sz w:val="28"/>
          <w:szCs w:val="28"/>
        </w:rPr>
        <w:t xml:space="preserve">. </w:t>
      </w:r>
    </w:p>
    <w:p w:rsidR="00E46FD0" w:rsidRPr="00AE5FC2" w:rsidRDefault="00E46FD0" w:rsidP="00D147FA">
      <w:pPr>
        <w:shd w:val="clear" w:color="auto" w:fill="FFFFFF"/>
        <w:jc w:val="both"/>
        <w:rPr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Ваша реакция</w:t>
      </w:r>
      <w:r w:rsidRPr="00AE5FC2">
        <w:rPr>
          <w:color w:val="000000"/>
          <w:sz w:val="28"/>
          <w:szCs w:val="28"/>
        </w:rPr>
        <w:t>:________________________________________________</w:t>
      </w:r>
    </w:p>
    <w:p w:rsidR="00E46FD0" w:rsidRPr="00AE5FC2" w:rsidRDefault="00E46FD0" w:rsidP="00D147FA">
      <w:pPr>
        <w:shd w:val="clear" w:color="auto" w:fill="FFFFFF"/>
        <w:jc w:val="both"/>
        <w:rPr>
          <w:sz w:val="28"/>
          <w:szCs w:val="28"/>
        </w:rPr>
      </w:pP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Задает вопросы</w:t>
      </w:r>
      <w:r w:rsidRPr="00AE5FC2">
        <w:rPr>
          <w:color w:val="000000"/>
          <w:sz w:val="28"/>
          <w:szCs w:val="28"/>
        </w:rPr>
        <w:t xml:space="preserve">: </w:t>
      </w:r>
    </w:p>
    <w:p w:rsidR="00E46FD0" w:rsidRPr="00AE5FC2" w:rsidRDefault="00E46FD0" w:rsidP="00D147F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E5FC2">
        <w:rPr>
          <w:color w:val="000000"/>
          <w:sz w:val="28"/>
          <w:szCs w:val="28"/>
        </w:rPr>
        <w:t>Что это были за обстоятельства, ко</w:t>
      </w:r>
      <w:r w:rsidRPr="00AE5FC2">
        <w:rPr>
          <w:color w:val="000000"/>
          <w:sz w:val="28"/>
          <w:szCs w:val="28"/>
        </w:rPr>
        <w:softHyphen/>
        <w:t>торые заставили тебя забыть о специальном задании босса?</w:t>
      </w:r>
      <w:r>
        <w:rPr>
          <w:color w:val="000000"/>
          <w:sz w:val="28"/>
          <w:szCs w:val="28"/>
        </w:rPr>
        <w:t>»</w:t>
      </w:r>
    </w:p>
    <w:p w:rsidR="00E46FD0" w:rsidRPr="00AE5FC2" w:rsidRDefault="00E46FD0" w:rsidP="00D147F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E5FC2">
        <w:rPr>
          <w:color w:val="000000"/>
          <w:sz w:val="28"/>
          <w:szCs w:val="28"/>
        </w:rPr>
        <w:t>Разве ты не понимала, что он разозлится, если ты не сделаешь это дело немедленно?</w:t>
      </w:r>
      <w:r>
        <w:rPr>
          <w:color w:val="000000"/>
          <w:sz w:val="28"/>
          <w:szCs w:val="28"/>
        </w:rPr>
        <w:t>»</w:t>
      </w: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«Такое уже случалось раньше?» «</w:t>
      </w:r>
      <w:r w:rsidRPr="00AE5FC2">
        <w:rPr>
          <w:color w:val="000000"/>
          <w:sz w:val="28"/>
          <w:szCs w:val="28"/>
        </w:rPr>
        <w:t xml:space="preserve">Почему ты не пошла за ним, когда он вышел из комнаты, и не </w:t>
      </w:r>
      <w:r>
        <w:rPr>
          <w:color w:val="000000"/>
          <w:sz w:val="28"/>
          <w:szCs w:val="28"/>
        </w:rPr>
        <w:t>попыталась объяснить все снова?»</w:t>
      </w:r>
    </w:p>
    <w:p w:rsidR="00E46FD0" w:rsidRPr="00AE5FC2" w:rsidRDefault="00E46FD0" w:rsidP="00D147F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Ваша реакция:________________________________________________</w:t>
      </w:r>
    </w:p>
    <w:p w:rsidR="00E46FD0" w:rsidRPr="00AE5FC2" w:rsidRDefault="00E46FD0" w:rsidP="00D147F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Защищает "другую сторону</w:t>
      </w:r>
      <w:r w:rsidRPr="00AE5FC2">
        <w:rPr>
          <w:color w:val="000000"/>
          <w:sz w:val="28"/>
          <w:szCs w:val="28"/>
        </w:rPr>
        <w:t xml:space="preserve">": </w:t>
      </w: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E5FC2">
        <w:rPr>
          <w:color w:val="000000"/>
          <w:sz w:val="28"/>
          <w:szCs w:val="28"/>
        </w:rPr>
        <w:t>Я могу понять реакцию тво</w:t>
      </w:r>
      <w:r w:rsidRPr="00AE5FC2">
        <w:rPr>
          <w:color w:val="000000"/>
          <w:sz w:val="28"/>
          <w:szCs w:val="28"/>
        </w:rPr>
        <w:softHyphen/>
        <w:t>его босса.  Не исключено, что на него самого давят.  Тебе ещё повезло, ч</w:t>
      </w:r>
      <w:r>
        <w:rPr>
          <w:color w:val="000000"/>
          <w:sz w:val="28"/>
          <w:szCs w:val="28"/>
        </w:rPr>
        <w:t>то он выходит из себя так редко».</w:t>
      </w:r>
    </w:p>
    <w:p w:rsidR="00E46FD0" w:rsidRPr="00AE5FC2" w:rsidRDefault="00E46FD0" w:rsidP="00D147F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Ваша реакция:________________________________________________</w:t>
      </w: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Жалеет:</w:t>
      </w:r>
      <w:r w:rsidRPr="00AE5FC2">
        <w:rPr>
          <w:color w:val="000000"/>
          <w:sz w:val="28"/>
          <w:szCs w:val="28"/>
        </w:rPr>
        <w:t xml:space="preserve"> </w:t>
      </w: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E5FC2">
        <w:rPr>
          <w:color w:val="000000"/>
          <w:sz w:val="28"/>
          <w:szCs w:val="28"/>
        </w:rPr>
        <w:t>О,  бедняжка! Какой ужас! Я так переживаю за тебя,</w:t>
      </w:r>
      <w:r>
        <w:rPr>
          <w:color w:val="000000"/>
          <w:sz w:val="28"/>
          <w:szCs w:val="28"/>
        </w:rPr>
        <w:t xml:space="preserve"> я просто готова расплакаться»</w:t>
      </w:r>
      <w:r w:rsidRPr="00AE5FC2">
        <w:rPr>
          <w:color w:val="000000"/>
          <w:sz w:val="28"/>
          <w:szCs w:val="28"/>
        </w:rPr>
        <w:t xml:space="preserve">. </w:t>
      </w:r>
    </w:p>
    <w:p w:rsidR="00E46FD0" w:rsidRPr="00AE5FC2" w:rsidRDefault="00E46FD0" w:rsidP="00D147F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Ваша реакция:________________________________________________</w:t>
      </w: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Занимается любительским психоанализом</w:t>
      </w:r>
      <w:r w:rsidRPr="00AE5FC2">
        <w:rPr>
          <w:color w:val="000000"/>
          <w:sz w:val="28"/>
          <w:szCs w:val="28"/>
        </w:rPr>
        <w:t xml:space="preserve">: </w:t>
      </w: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E5FC2">
        <w:rPr>
          <w:color w:val="000000"/>
          <w:sz w:val="28"/>
          <w:szCs w:val="28"/>
        </w:rPr>
        <w:t>Тебе когда-ни</w:t>
      </w:r>
      <w:r w:rsidRPr="00AE5FC2">
        <w:rPr>
          <w:color w:val="000000"/>
          <w:sz w:val="28"/>
          <w:szCs w:val="28"/>
        </w:rPr>
        <w:softHyphen/>
        <w:t>будь приходило в голову; что истинная причина, по ко</w:t>
      </w:r>
      <w:r w:rsidRPr="00AE5FC2">
        <w:rPr>
          <w:color w:val="000000"/>
          <w:sz w:val="28"/>
          <w:szCs w:val="28"/>
        </w:rPr>
        <w:softHyphen/>
        <w:t>торой ты так расстраиваешься, в том, что твой начальник играет в твоей жиз</w:t>
      </w:r>
      <w:r>
        <w:rPr>
          <w:color w:val="000000"/>
          <w:sz w:val="28"/>
          <w:szCs w:val="28"/>
        </w:rPr>
        <w:t>ни роль отца? Когда ты была ребё</w:t>
      </w:r>
      <w:r w:rsidRPr="00AE5FC2">
        <w:rPr>
          <w:color w:val="000000"/>
          <w:sz w:val="28"/>
          <w:szCs w:val="28"/>
        </w:rPr>
        <w:t>нком, ты беспокоилась о том, как бы угодить отцу, и теперь, когда твой босс ругает тебя, это возвращает назад, в твои давние страхи быть отверг</w:t>
      </w:r>
      <w:r>
        <w:rPr>
          <w:color w:val="000000"/>
          <w:sz w:val="28"/>
          <w:szCs w:val="28"/>
        </w:rPr>
        <w:t>нутой.  Не правда ли?»</w:t>
      </w:r>
    </w:p>
    <w:p w:rsidR="00E46FD0" w:rsidRPr="00AE5FC2" w:rsidRDefault="00E46FD0" w:rsidP="00D147F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Ваша реакция:________________________________________________</w:t>
      </w:r>
    </w:p>
    <w:p w:rsidR="00E46FD0" w:rsidRPr="00AE5FC2" w:rsidRDefault="00E46FD0" w:rsidP="00D147FA">
      <w:pPr>
        <w:shd w:val="clear" w:color="auto" w:fill="FFFFFF"/>
        <w:jc w:val="both"/>
        <w:rPr>
          <w:sz w:val="28"/>
          <w:szCs w:val="28"/>
        </w:rPr>
      </w:pPr>
    </w:p>
    <w:p w:rsidR="00E46FD0" w:rsidRPr="00AE5FC2" w:rsidRDefault="00E46FD0" w:rsidP="00D147FA">
      <w:pPr>
        <w:shd w:val="clear" w:color="auto" w:fill="FFFFFF"/>
        <w:jc w:val="both"/>
        <w:rPr>
          <w:color w:val="000000"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>Пытается настроиться на ваши чувства (эмпатический ответ):</w:t>
      </w:r>
      <w:r>
        <w:rPr>
          <w:color w:val="000000"/>
          <w:sz w:val="28"/>
          <w:szCs w:val="28"/>
        </w:rPr>
        <w:t xml:space="preserve"> «</w:t>
      </w:r>
      <w:r w:rsidRPr="00AE5FC2">
        <w:rPr>
          <w:color w:val="000000"/>
          <w:sz w:val="28"/>
          <w:szCs w:val="28"/>
        </w:rPr>
        <w:t>Знаешь, похоже, для</w:t>
      </w:r>
      <w:r>
        <w:rPr>
          <w:color w:val="000000"/>
          <w:sz w:val="28"/>
          <w:szCs w:val="28"/>
        </w:rPr>
        <w:t xml:space="preserve"> тебя это жестокое испы</w:t>
      </w:r>
      <w:r>
        <w:rPr>
          <w:color w:val="000000"/>
          <w:sz w:val="28"/>
          <w:szCs w:val="28"/>
        </w:rPr>
        <w:softHyphen/>
        <w:t>тание. Выдержать такую атаку, да ещё</w:t>
      </w:r>
      <w:r w:rsidRPr="00AE5FC2">
        <w:rPr>
          <w:color w:val="000000"/>
          <w:sz w:val="28"/>
          <w:szCs w:val="28"/>
        </w:rPr>
        <w:t xml:space="preserve"> при всех, особен</w:t>
      </w:r>
      <w:r w:rsidRPr="00AE5FC2">
        <w:rPr>
          <w:color w:val="000000"/>
          <w:sz w:val="28"/>
          <w:szCs w:val="28"/>
        </w:rPr>
        <w:softHyphen/>
        <w:t xml:space="preserve">но в конце такого тяжелого дня, </w:t>
      </w:r>
      <w:r>
        <w:rPr>
          <w:sz w:val="28"/>
          <w:szCs w:val="28"/>
        </w:rPr>
        <w:t>–</w:t>
      </w:r>
      <w:r w:rsidRPr="00AE5FC2">
        <w:rPr>
          <w:color w:val="000000"/>
          <w:sz w:val="28"/>
          <w:szCs w:val="28"/>
        </w:rPr>
        <w:t xml:space="preserve"> эт</w:t>
      </w:r>
      <w:r>
        <w:rPr>
          <w:color w:val="000000"/>
          <w:sz w:val="28"/>
          <w:szCs w:val="28"/>
        </w:rPr>
        <w:t>о, наверное, чер</w:t>
      </w:r>
      <w:r>
        <w:rPr>
          <w:color w:val="000000"/>
          <w:sz w:val="28"/>
          <w:szCs w:val="28"/>
        </w:rPr>
        <w:softHyphen/>
        <w:t>товски трудно!»</w:t>
      </w:r>
    </w:p>
    <w:p w:rsidR="00E46FD0" w:rsidRPr="00AE5FC2" w:rsidRDefault="00E46FD0" w:rsidP="00D147FA">
      <w:pPr>
        <w:jc w:val="both"/>
        <w:rPr>
          <w:b/>
          <w:i/>
          <w:sz w:val="28"/>
          <w:szCs w:val="28"/>
        </w:rPr>
      </w:pPr>
      <w:r w:rsidRPr="00AE5FC2">
        <w:rPr>
          <w:b/>
          <w:color w:val="000000"/>
          <w:sz w:val="28"/>
          <w:szCs w:val="28"/>
        </w:rPr>
        <w:t xml:space="preserve"> Ваша реакция:________________________________________________</w:t>
      </w:r>
    </w:p>
    <w:p w:rsidR="00E46FD0" w:rsidRPr="00AE5FC2" w:rsidRDefault="00E46FD0" w:rsidP="00D147FA">
      <w:pPr>
        <w:jc w:val="both"/>
        <w:rPr>
          <w:sz w:val="28"/>
          <w:szCs w:val="28"/>
        </w:rPr>
      </w:pPr>
    </w:p>
    <w:p w:rsidR="00E46FD0" w:rsidRPr="00AE5FC2" w:rsidRDefault="00E46FD0" w:rsidP="00D147FA">
      <w:pPr>
        <w:jc w:val="both"/>
        <w:rPr>
          <w:sz w:val="28"/>
          <w:szCs w:val="28"/>
        </w:rPr>
      </w:pPr>
    </w:p>
    <w:p w:rsidR="00E46FD0" w:rsidRDefault="00E46FD0" w:rsidP="00AE5FC2">
      <w:pPr>
        <w:jc w:val="right"/>
        <w:rPr>
          <w:color w:val="000000"/>
          <w:sz w:val="28"/>
          <w:szCs w:val="28"/>
        </w:rPr>
      </w:pPr>
    </w:p>
    <w:p w:rsidR="00E46FD0" w:rsidRDefault="00E46FD0" w:rsidP="00AE5FC2">
      <w:pPr>
        <w:jc w:val="right"/>
        <w:rPr>
          <w:color w:val="000000"/>
          <w:sz w:val="28"/>
          <w:szCs w:val="28"/>
        </w:rPr>
      </w:pPr>
    </w:p>
    <w:p w:rsidR="00E46FD0" w:rsidRDefault="00E46FD0" w:rsidP="00AE5FC2">
      <w:pPr>
        <w:jc w:val="right"/>
        <w:rPr>
          <w:color w:val="000000"/>
          <w:sz w:val="28"/>
          <w:szCs w:val="28"/>
        </w:rPr>
      </w:pPr>
    </w:p>
    <w:p w:rsidR="00E46FD0" w:rsidRDefault="00E46FD0" w:rsidP="00AE5FC2">
      <w:pPr>
        <w:jc w:val="right"/>
        <w:rPr>
          <w:color w:val="000000"/>
          <w:sz w:val="28"/>
          <w:szCs w:val="28"/>
        </w:rPr>
      </w:pPr>
    </w:p>
    <w:p w:rsidR="00E46FD0" w:rsidRDefault="00E46FD0" w:rsidP="00AE5FC2">
      <w:pPr>
        <w:jc w:val="right"/>
        <w:rPr>
          <w:color w:val="000000"/>
          <w:sz w:val="28"/>
          <w:szCs w:val="28"/>
        </w:rPr>
      </w:pPr>
    </w:p>
    <w:p w:rsidR="00E46FD0" w:rsidRDefault="00E46FD0" w:rsidP="00AE5FC2">
      <w:pPr>
        <w:jc w:val="right"/>
        <w:rPr>
          <w:color w:val="000000"/>
          <w:sz w:val="28"/>
          <w:szCs w:val="28"/>
        </w:rPr>
      </w:pPr>
    </w:p>
    <w:p w:rsidR="00E46FD0" w:rsidRDefault="00E46FD0" w:rsidP="00AE5FC2">
      <w:pPr>
        <w:jc w:val="both"/>
        <w:rPr>
          <w:sz w:val="28"/>
          <w:szCs w:val="28"/>
        </w:rPr>
      </w:pPr>
    </w:p>
    <w:p w:rsidR="00E46FD0" w:rsidRDefault="00E46FD0" w:rsidP="00AE5FC2">
      <w:pPr>
        <w:jc w:val="both"/>
        <w:rPr>
          <w:sz w:val="28"/>
          <w:szCs w:val="28"/>
        </w:rPr>
      </w:pPr>
    </w:p>
    <w:p w:rsidR="00E46FD0" w:rsidRDefault="00E46FD0" w:rsidP="00AE5FC2">
      <w:pPr>
        <w:jc w:val="both"/>
        <w:rPr>
          <w:sz w:val="28"/>
          <w:szCs w:val="28"/>
        </w:rPr>
      </w:pPr>
    </w:p>
    <w:sectPr w:rsidR="00E46FD0" w:rsidSect="00AE5FC2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D0" w:rsidRDefault="00E46FD0" w:rsidP="00F94F24">
      <w:r>
        <w:separator/>
      </w:r>
    </w:p>
  </w:endnote>
  <w:endnote w:type="continuationSeparator" w:id="0">
    <w:p w:rsidR="00E46FD0" w:rsidRDefault="00E46FD0" w:rsidP="00F9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D0" w:rsidRDefault="00E46FD0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E46FD0" w:rsidRDefault="00E46F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D0" w:rsidRDefault="00E46FD0" w:rsidP="00F94F24">
      <w:r>
        <w:separator/>
      </w:r>
    </w:p>
  </w:footnote>
  <w:footnote w:type="continuationSeparator" w:id="0">
    <w:p w:rsidR="00E46FD0" w:rsidRDefault="00E46FD0" w:rsidP="00F9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7A943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765DBF"/>
    <w:multiLevelType w:val="hybridMultilevel"/>
    <w:tmpl w:val="3F44640A"/>
    <w:lvl w:ilvl="0" w:tplc="114AC4DE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6760DCE"/>
    <w:multiLevelType w:val="multilevel"/>
    <w:tmpl w:val="706E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919A1"/>
    <w:multiLevelType w:val="singleLevel"/>
    <w:tmpl w:val="DDC0B3F2"/>
    <w:lvl w:ilvl="0">
      <w:start w:val="1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4">
    <w:nsid w:val="09ED0D45"/>
    <w:multiLevelType w:val="hybridMultilevel"/>
    <w:tmpl w:val="9E9AF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294E92"/>
    <w:multiLevelType w:val="hybridMultilevel"/>
    <w:tmpl w:val="7A6621EE"/>
    <w:lvl w:ilvl="0" w:tplc="3AC057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14526DA"/>
    <w:multiLevelType w:val="singleLevel"/>
    <w:tmpl w:val="525878FE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22E736DF"/>
    <w:multiLevelType w:val="hybridMultilevel"/>
    <w:tmpl w:val="6A8CDE0A"/>
    <w:lvl w:ilvl="0" w:tplc="427855A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81A375A"/>
    <w:multiLevelType w:val="hybridMultilevel"/>
    <w:tmpl w:val="10C22CD2"/>
    <w:lvl w:ilvl="0" w:tplc="589A8C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91A0E80"/>
    <w:multiLevelType w:val="multilevel"/>
    <w:tmpl w:val="0934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D2D4C"/>
    <w:multiLevelType w:val="hybridMultilevel"/>
    <w:tmpl w:val="F3AA47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33E6D"/>
    <w:multiLevelType w:val="hybridMultilevel"/>
    <w:tmpl w:val="A8929A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DD0F06"/>
    <w:multiLevelType w:val="hybridMultilevel"/>
    <w:tmpl w:val="11BA5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980875"/>
    <w:multiLevelType w:val="hybridMultilevel"/>
    <w:tmpl w:val="10641D36"/>
    <w:lvl w:ilvl="0" w:tplc="FD1CB9C4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EA26C14"/>
    <w:multiLevelType w:val="hybridMultilevel"/>
    <w:tmpl w:val="F156156A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526F35DE"/>
    <w:multiLevelType w:val="multilevel"/>
    <w:tmpl w:val="A95A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F1675"/>
    <w:multiLevelType w:val="hybridMultilevel"/>
    <w:tmpl w:val="7B5AA640"/>
    <w:lvl w:ilvl="0" w:tplc="D46604D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154603"/>
    <w:multiLevelType w:val="hybridMultilevel"/>
    <w:tmpl w:val="2BA6C9C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6C956419"/>
    <w:multiLevelType w:val="hybridMultilevel"/>
    <w:tmpl w:val="09BAA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C9361A"/>
    <w:multiLevelType w:val="hybridMultilevel"/>
    <w:tmpl w:val="7C3210E0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20">
    <w:nsid w:val="6CF7092D"/>
    <w:multiLevelType w:val="singleLevel"/>
    <w:tmpl w:val="743EF88E"/>
    <w:lvl w:ilvl="0">
      <w:start w:val="1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1">
    <w:nsid w:val="6EAE52B9"/>
    <w:multiLevelType w:val="hybridMultilevel"/>
    <w:tmpl w:val="A29A6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C2F1D"/>
    <w:multiLevelType w:val="multilevel"/>
    <w:tmpl w:val="60E6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28F33DF"/>
    <w:multiLevelType w:val="multilevel"/>
    <w:tmpl w:val="CFE63B0A"/>
    <w:lvl w:ilvl="0">
      <w:start w:val="1"/>
      <w:numFmt w:val="bullet"/>
      <w:lvlText w:val="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4">
    <w:nsid w:val="7FC44F3F"/>
    <w:multiLevelType w:val="multilevel"/>
    <w:tmpl w:val="B5808B26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6"/>
  </w:num>
  <w:num w:numId="8">
    <w:abstractNumId w:val="18"/>
  </w:num>
  <w:num w:numId="9">
    <w:abstractNumId w:val="10"/>
  </w:num>
  <w:num w:numId="10">
    <w:abstractNumId w:val="2"/>
  </w:num>
  <w:num w:numId="11">
    <w:abstractNumId w:val="4"/>
  </w:num>
  <w:num w:numId="12">
    <w:abstractNumId w:val="21"/>
  </w:num>
  <w:num w:numId="13">
    <w:abstractNumId w:val="1"/>
  </w:num>
  <w:num w:numId="14">
    <w:abstractNumId w:val="14"/>
  </w:num>
  <w:num w:numId="15">
    <w:abstractNumId w:val="19"/>
  </w:num>
  <w:num w:numId="16">
    <w:abstractNumId w:val="17"/>
  </w:num>
  <w:num w:numId="17">
    <w:abstractNumId w:val="7"/>
  </w:num>
  <w:num w:numId="18">
    <w:abstractNumId w:val="23"/>
  </w:num>
  <w:num w:numId="19">
    <w:abstractNumId w:val="24"/>
  </w:num>
  <w:num w:numId="20">
    <w:abstractNumId w:val="16"/>
  </w:num>
  <w:num w:numId="21">
    <w:abstractNumId w:val="15"/>
  </w:num>
  <w:num w:numId="22">
    <w:abstractNumId w:val="2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CB3"/>
    <w:rsid w:val="000052E4"/>
    <w:rsid w:val="00027FD8"/>
    <w:rsid w:val="000359D8"/>
    <w:rsid w:val="000802BF"/>
    <w:rsid w:val="000A50E5"/>
    <w:rsid w:val="000B10DA"/>
    <w:rsid w:val="000C0411"/>
    <w:rsid w:val="00110B0E"/>
    <w:rsid w:val="0014436C"/>
    <w:rsid w:val="001507B5"/>
    <w:rsid w:val="001840C2"/>
    <w:rsid w:val="001B4A74"/>
    <w:rsid w:val="001B6210"/>
    <w:rsid w:val="001B6CDD"/>
    <w:rsid w:val="001E5CD8"/>
    <w:rsid w:val="002167FA"/>
    <w:rsid w:val="002201B3"/>
    <w:rsid w:val="00223844"/>
    <w:rsid w:val="00231112"/>
    <w:rsid w:val="00255B05"/>
    <w:rsid w:val="00260EAA"/>
    <w:rsid w:val="00281293"/>
    <w:rsid w:val="0028639C"/>
    <w:rsid w:val="002A7706"/>
    <w:rsid w:val="002C492D"/>
    <w:rsid w:val="002D40B6"/>
    <w:rsid w:val="002E1BE7"/>
    <w:rsid w:val="00311B74"/>
    <w:rsid w:val="00312547"/>
    <w:rsid w:val="00320EEA"/>
    <w:rsid w:val="0032537D"/>
    <w:rsid w:val="00334A78"/>
    <w:rsid w:val="00341A30"/>
    <w:rsid w:val="003512F7"/>
    <w:rsid w:val="003577EC"/>
    <w:rsid w:val="00363EED"/>
    <w:rsid w:val="00365A93"/>
    <w:rsid w:val="0037761A"/>
    <w:rsid w:val="00397B17"/>
    <w:rsid w:val="003A1080"/>
    <w:rsid w:val="003B0D11"/>
    <w:rsid w:val="003B7E54"/>
    <w:rsid w:val="003D6FAC"/>
    <w:rsid w:val="003E307D"/>
    <w:rsid w:val="0041028F"/>
    <w:rsid w:val="00425EE6"/>
    <w:rsid w:val="004326BA"/>
    <w:rsid w:val="004338C1"/>
    <w:rsid w:val="00444080"/>
    <w:rsid w:val="0046237F"/>
    <w:rsid w:val="004736F8"/>
    <w:rsid w:val="00474CB0"/>
    <w:rsid w:val="004856AF"/>
    <w:rsid w:val="004A379A"/>
    <w:rsid w:val="004A553D"/>
    <w:rsid w:val="004A7D0B"/>
    <w:rsid w:val="004C3720"/>
    <w:rsid w:val="004E2CF8"/>
    <w:rsid w:val="004F2FD3"/>
    <w:rsid w:val="004F373B"/>
    <w:rsid w:val="00501D6C"/>
    <w:rsid w:val="0050569D"/>
    <w:rsid w:val="0052100B"/>
    <w:rsid w:val="005321E7"/>
    <w:rsid w:val="00535A07"/>
    <w:rsid w:val="005518E3"/>
    <w:rsid w:val="00594CBF"/>
    <w:rsid w:val="005A7769"/>
    <w:rsid w:val="005B64EE"/>
    <w:rsid w:val="005E1CC8"/>
    <w:rsid w:val="006133D7"/>
    <w:rsid w:val="00614745"/>
    <w:rsid w:val="00646D8F"/>
    <w:rsid w:val="00662AE7"/>
    <w:rsid w:val="00695B26"/>
    <w:rsid w:val="006C052E"/>
    <w:rsid w:val="006C56B2"/>
    <w:rsid w:val="007107B5"/>
    <w:rsid w:val="00750ED1"/>
    <w:rsid w:val="00783EE0"/>
    <w:rsid w:val="00792ECB"/>
    <w:rsid w:val="007A3D9A"/>
    <w:rsid w:val="007C2CB3"/>
    <w:rsid w:val="00820BDC"/>
    <w:rsid w:val="008335F4"/>
    <w:rsid w:val="008341D0"/>
    <w:rsid w:val="00852651"/>
    <w:rsid w:val="00852DDB"/>
    <w:rsid w:val="008904AA"/>
    <w:rsid w:val="008B2571"/>
    <w:rsid w:val="008B78F6"/>
    <w:rsid w:val="008C4A4C"/>
    <w:rsid w:val="008D2EB9"/>
    <w:rsid w:val="009010BB"/>
    <w:rsid w:val="0093048B"/>
    <w:rsid w:val="00940033"/>
    <w:rsid w:val="00945A34"/>
    <w:rsid w:val="009922A3"/>
    <w:rsid w:val="009C73D3"/>
    <w:rsid w:val="009C7D61"/>
    <w:rsid w:val="009F194A"/>
    <w:rsid w:val="00A11540"/>
    <w:rsid w:val="00A22F37"/>
    <w:rsid w:val="00A242BB"/>
    <w:rsid w:val="00A34AF9"/>
    <w:rsid w:val="00A4071F"/>
    <w:rsid w:val="00A501C9"/>
    <w:rsid w:val="00A54AD2"/>
    <w:rsid w:val="00A5572E"/>
    <w:rsid w:val="00A55CFE"/>
    <w:rsid w:val="00A70856"/>
    <w:rsid w:val="00A87E5F"/>
    <w:rsid w:val="00A92DC0"/>
    <w:rsid w:val="00A9718B"/>
    <w:rsid w:val="00A97AA4"/>
    <w:rsid w:val="00AD1B2E"/>
    <w:rsid w:val="00AD7360"/>
    <w:rsid w:val="00AE5FC2"/>
    <w:rsid w:val="00B067C6"/>
    <w:rsid w:val="00B2625C"/>
    <w:rsid w:val="00B41A17"/>
    <w:rsid w:val="00B437AC"/>
    <w:rsid w:val="00B72F91"/>
    <w:rsid w:val="00B754F9"/>
    <w:rsid w:val="00B76480"/>
    <w:rsid w:val="00B86704"/>
    <w:rsid w:val="00B96216"/>
    <w:rsid w:val="00BC5306"/>
    <w:rsid w:val="00BE3E12"/>
    <w:rsid w:val="00BF15D9"/>
    <w:rsid w:val="00C45188"/>
    <w:rsid w:val="00CB5CB2"/>
    <w:rsid w:val="00CD5759"/>
    <w:rsid w:val="00D03940"/>
    <w:rsid w:val="00D147FA"/>
    <w:rsid w:val="00D14EE3"/>
    <w:rsid w:val="00D47457"/>
    <w:rsid w:val="00D740DA"/>
    <w:rsid w:val="00DA72B6"/>
    <w:rsid w:val="00E23AF1"/>
    <w:rsid w:val="00E41FDA"/>
    <w:rsid w:val="00E42AC6"/>
    <w:rsid w:val="00E46FD0"/>
    <w:rsid w:val="00E72349"/>
    <w:rsid w:val="00E866C0"/>
    <w:rsid w:val="00EC1BB4"/>
    <w:rsid w:val="00EC2328"/>
    <w:rsid w:val="00F05203"/>
    <w:rsid w:val="00F37909"/>
    <w:rsid w:val="00F5088B"/>
    <w:rsid w:val="00F54007"/>
    <w:rsid w:val="00F649CA"/>
    <w:rsid w:val="00F84909"/>
    <w:rsid w:val="00F94F24"/>
    <w:rsid w:val="00FE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B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F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A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FC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41A30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62AE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62AE7"/>
    <w:rPr>
      <w:rFonts w:cs="Times New Roman"/>
      <w:color w:val="6C0000"/>
      <w:u w:val="single"/>
    </w:rPr>
  </w:style>
  <w:style w:type="paragraph" w:styleId="NormalWeb">
    <w:name w:val="Normal (Web)"/>
    <w:basedOn w:val="Normal"/>
    <w:uiPriority w:val="99"/>
    <w:rsid w:val="00662A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F94F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F24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94F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F24"/>
    <w:rPr>
      <w:rFonts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A72B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A72B6"/>
    <w:rPr>
      <w:rFonts w:cs="Times New Roman"/>
      <w:i/>
      <w:iCs/>
    </w:rPr>
  </w:style>
  <w:style w:type="paragraph" w:customStyle="1" w:styleId="a">
    <w:name w:val="Стиль"/>
    <w:uiPriority w:val="99"/>
    <w:rsid w:val="00CB5CB2"/>
    <w:pPr>
      <w:widowControl w:val="0"/>
      <w:autoSpaceDE w:val="0"/>
      <w:autoSpaceDN w:val="0"/>
      <w:adjustRightInd w:val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5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FC2"/>
    <w:rPr>
      <w:rFonts w:ascii="Tahoma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AE5FC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90;&#1082;&#1088;&#1099;&#1090;&#1099;&#1081;&#1091;&#1088;&#1086;&#1082;.&#1088;&#1092;/&#1089;&#1090;&#1072;&#1090;&#1100;&#1080;/10342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17.ru/blog/7592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ak-bog.ru/soznanie-i-bessoznateln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6;&#1090;&#1082;&#1088;&#1099;&#1090;&#1099;&#1081;&#1091;&#1088;&#1086;&#1082;.&#1088;&#1092;/&#1089;&#1090;&#1072;&#1090;&#1100;&#1080;/4185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17</Pages>
  <Words>5252</Words>
  <Characters>29938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</cp:lastModifiedBy>
  <cp:revision>117</cp:revision>
  <dcterms:created xsi:type="dcterms:W3CDTF">2018-08-25T14:52:00Z</dcterms:created>
  <dcterms:modified xsi:type="dcterms:W3CDTF">2018-09-18T08:10:00Z</dcterms:modified>
</cp:coreProperties>
</file>